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57F0" w14:textId="77777777" w:rsidR="00013564" w:rsidRDefault="00013564">
      <w:pPr>
        <w:rPr>
          <w:color w:val="DCF3F7"/>
        </w:rPr>
      </w:pPr>
      <w:r w:rsidRPr="00013564">
        <w:rPr>
          <w:noProof/>
          <w:color w:val="DCF3F7"/>
          <w:lang w:val="fr-CA" w:eastAsia="fr-CA"/>
        </w:rPr>
        <mc:AlternateContent>
          <mc:Choice Requires="wps">
            <w:drawing>
              <wp:anchor distT="0" distB="0" distL="114300" distR="114300" simplePos="0" relativeHeight="251659264" behindDoc="0" locked="0" layoutInCell="1" allowOverlap="1" wp14:anchorId="4C17E547" wp14:editId="4BC3A018">
                <wp:simplePos x="0" y="0"/>
                <wp:positionH relativeFrom="margin">
                  <wp:align>right</wp:align>
                </wp:positionH>
                <wp:positionV relativeFrom="page">
                  <wp:posOffset>1191491</wp:posOffset>
                </wp:positionV>
                <wp:extent cx="6655723" cy="582930"/>
                <wp:effectExtent l="0" t="0" r="12065" b="7620"/>
                <wp:wrapNone/>
                <wp:docPr id="16" name="Text Box 16"/>
                <wp:cNvGraphicFramePr/>
                <a:graphic xmlns:a="http://schemas.openxmlformats.org/drawingml/2006/main">
                  <a:graphicData uri="http://schemas.microsoft.com/office/word/2010/wordprocessingShape">
                    <wps:wsp>
                      <wps:cNvSpPr txBox="1"/>
                      <wps:spPr>
                        <a:xfrm>
                          <a:off x="0" y="0"/>
                          <a:ext cx="6655723" cy="582930"/>
                        </a:xfrm>
                        <a:prstGeom prst="rect">
                          <a:avLst/>
                        </a:prstGeom>
                        <a:noFill/>
                        <a:ln w="6350">
                          <a:noFill/>
                        </a:ln>
                      </wps:spPr>
                      <wps:txbx>
                        <w:txbxContent>
                          <w:p w14:paraId="582CFCB5" w14:textId="77777777" w:rsidR="00013564" w:rsidRPr="00F745A2" w:rsidRDefault="00F745A2" w:rsidP="00013564">
                            <w:pPr>
                              <w:spacing w:line="1000" w:lineRule="exact"/>
                              <w:rPr>
                                <w:color w:val="00A6CE"/>
                                <w:spacing w:val="-10"/>
                                <w:w w:val="98"/>
                                <w:sz w:val="96"/>
                                <w:szCs w:val="96"/>
                              </w:rPr>
                            </w:pPr>
                            <w:r w:rsidRPr="00F745A2">
                              <w:rPr>
                                <w:b/>
                                <w:bCs/>
                                <w:color w:val="00A6CE"/>
                                <w:spacing w:val="-10"/>
                                <w:w w:val="98"/>
                                <w:sz w:val="96"/>
                                <w:szCs w:val="96"/>
                              </w:rPr>
                              <w:t xml:space="preserve">RAPPORT </w:t>
                            </w:r>
                            <w:r w:rsidRPr="00DB59EF">
                              <w:rPr>
                                <w:b/>
                                <w:color w:val="00A6CE"/>
                                <w:spacing w:val="-10"/>
                                <w:w w:val="98"/>
                                <w:sz w:val="96"/>
                                <w:szCs w:val="96"/>
                              </w:rPr>
                              <w:t>DE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7E547" id="_x0000_t202" coordsize="21600,21600" o:spt="202" path="m,l,21600r21600,l21600,xe">
                <v:stroke joinstyle="miter"/>
                <v:path gradientshapeok="t" o:connecttype="rect"/>
              </v:shapetype>
              <v:shape id="Text Box 16" o:spid="_x0000_s1026" type="#_x0000_t202" style="position:absolute;margin-left:472.85pt;margin-top:93.8pt;width:524.05pt;height:4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" filled="f" stroked="f" strokeweight=".5pt">
                <v:textbox inset="0,0,0,0">
                  <w:txbxContent>
                    <w:p w14:paraId="582CFCB5" w14:textId="77777777" w:rsidR="00013564" w:rsidRPr="00F745A2" w:rsidRDefault="00F745A2" w:rsidP="00013564">
                      <w:pPr>
                        <w:spacing w:line="1000" w:lineRule="exact"/>
                        <w:rPr>
                          <w:color w:val="00A6CE"/>
                          <w:spacing w:val="-10"/>
                          <w:w w:val="98"/>
                          <w:sz w:val="96"/>
                          <w:szCs w:val="96"/>
                        </w:rPr>
                      </w:pPr>
                      <w:r w:rsidRPr="00F745A2">
                        <w:rPr>
                          <w:b/>
                          <w:bCs/>
                          <w:color w:val="00A6CE"/>
                          <w:spacing w:val="-10"/>
                          <w:w w:val="98"/>
                          <w:sz w:val="96"/>
                          <w:szCs w:val="96"/>
                        </w:rPr>
                        <w:t xml:space="preserve">RAPPORT </w:t>
                      </w:r>
                      <w:r w:rsidRPr="00DB59EF">
                        <w:rPr>
                          <w:b/>
                          <w:color w:val="00A6CE"/>
                          <w:spacing w:val="-10"/>
                          <w:w w:val="98"/>
                          <w:sz w:val="96"/>
                          <w:szCs w:val="96"/>
                        </w:rPr>
                        <w:t>DE SECTION</w:t>
                      </w:r>
                    </w:p>
                  </w:txbxContent>
                </v:textbox>
                <w10:wrap anchorx="margin" anchory="page"/>
              </v:shape>
            </w:pict>
          </mc:Fallback>
        </mc:AlternateContent>
      </w:r>
    </w:p>
    <w:p w14:paraId="6A0A388C" w14:textId="77777777" w:rsidR="00013564" w:rsidRDefault="00013564">
      <w:pPr>
        <w:rPr>
          <w:color w:val="DCF3F7"/>
        </w:rPr>
      </w:pPr>
    </w:p>
    <w:p w14:paraId="25285310" w14:textId="77777777" w:rsidR="00013564" w:rsidRDefault="00013564">
      <w:pPr>
        <w:rPr>
          <w:color w:val="DCF3F7"/>
        </w:rPr>
      </w:pPr>
    </w:p>
    <w:p w14:paraId="17075E7D" w14:textId="77777777" w:rsidR="00013564" w:rsidRPr="00F745A2" w:rsidRDefault="00013564">
      <w:pPr>
        <w:rPr>
          <w:color w:val="DCF3F7"/>
          <w:u w:val="single"/>
        </w:rPr>
      </w:pPr>
      <w:r w:rsidRPr="00F745A2">
        <w:rPr>
          <w:noProof/>
          <w:color w:val="DCF3F7"/>
          <w:u w:val="single"/>
          <w:lang w:val="fr-CA" w:eastAsia="fr-CA"/>
        </w:rPr>
        <mc:AlternateContent>
          <mc:Choice Requires="wps">
            <w:drawing>
              <wp:anchor distT="0" distB="0" distL="114300" distR="114300" simplePos="0" relativeHeight="251660288" behindDoc="0" locked="0" layoutInCell="1" allowOverlap="1" wp14:anchorId="2AE1A79D" wp14:editId="2DE80548">
                <wp:simplePos x="0" y="0"/>
                <wp:positionH relativeFrom="column">
                  <wp:posOffset>-15875</wp:posOffset>
                </wp:positionH>
                <wp:positionV relativeFrom="page">
                  <wp:posOffset>1840230</wp:posOffset>
                </wp:positionV>
                <wp:extent cx="6706235" cy="3238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706235" cy="323850"/>
                        </a:xfrm>
                        <a:prstGeom prst="rect">
                          <a:avLst/>
                        </a:prstGeom>
                        <a:noFill/>
                        <a:ln w="6350">
                          <a:noFill/>
                        </a:ln>
                      </wps:spPr>
                      <wps:txbx>
                        <w:txbxContent>
                          <w:p w14:paraId="5FB76A76" w14:textId="77777777" w:rsidR="00013564" w:rsidRPr="009F136E" w:rsidRDefault="00C91637" w:rsidP="00D73142">
                            <w:pPr>
                              <w:pStyle w:val="BranchNumberName"/>
                            </w:pPr>
                            <w:r>
                              <w:t>QC</w:t>
                            </w:r>
                            <w:r w:rsidR="00402CDC">
                              <w:t>58</w:t>
                            </w:r>
                            <w:r w:rsidR="00A226BC">
                              <w:t> </w:t>
                            </w:r>
                            <w:r w:rsidR="00013564" w:rsidRPr="00D73142">
                              <w:rPr>
                                <w:rStyle w:val="Bluekeylinedivider"/>
                              </w:rPr>
                              <w:t>|</w:t>
                            </w:r>
                            <w:r w:rsidR="00A226BC">
                              <w:t> </w:t>
                            </w:r>
                            <w:r w:rsidR="00402CDC">
                              <w:t>Montréal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79D" id="Text Box 17" o:spid="_x0000_s1027" type="#_x0000_t202" style="position:absolute;margin-left:-1.25pt;margin-top:144.9pt;width:528.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" filled="f" stroked="f" strokeweight=".5pt">
                <v:textbox inset="0,0,0,0">
                  <w:txbxContent>
                    <w:p w14:paraId="5FB76A76" w14:textId="77777777" w:rsidR="00013564" w:rsidRPr="009F136E" w:rsidRDefault="00C91637" w:rsidP="00D73142">
                      <w:pPr>
                        <w:pStyle w:val="BranchNumberName"/>
                      </w:pPr>
                      <w:r>
                        <w:t>QC</w:t>
                      </w:r>
                      <w:r w:rsidR="00402CDC">
                        <w:t>58</w:t>
                      </w:r>
                      <w:r w:rsidR="00A226BC">
                        <w:t> </w:t>
                      </w:r>
                      <w:r w:rsidR="00013564" w:rsidRPr="00D73142">
                        <w:rPr>
                          <w:rStyle w:val="Bluekeylinedivider"/>
                        </w:rPr>
                        <w:t>|</w:t>
                      </w:r>
                      <w:r w:rsidR="00A226BC">
                        <w:t> </w:t>
                      </w:r>
                      <w:r w:rsidR="00402CDC">
                        <w:t>Montréal</w:t>
                      </w:r>
                    </w:p>
                  </w:txbxContent>
                </v:textbox>
                <w10:wrap anchory="page"/>
              </v:shape>
            </w:pict>
          </mc:Fallback>
        </mc:AlternateContent>
      </w:r>
    </w:p>
    <w:p w14:paraId="10C09471" w14:textId="77777777" w:rsidR="00013564" w:rsidRDefault="00013564">
      <w:pPr>
        <w:rPr>
          <w:color w:val="DCF3F7"/>
        </w:rPr>
      </w:pPr>
    </w:p>
    <w:p w14:paraId="470B5AEA" w14:textId="77777777" w:rsidR="00013564" w:rsidRDefault="00AA5977">
      <w:pPr>
        <w:rPr>
          <w:color w:val="DCF3F7"/>
        </w:rPr>
      </w:pPr>
      <w:r w:rsidRPr="00AA5977">
        <w:rPr>
          <w:noProof/>
          <w:color w:val="DCF3F7"/>
          <w:lang w:val="fr-CA" w:eastAsia="fr-CA"/>
        </w:rPr>
        <mc:AlternateContent>
          <mc:Choice Requires="wps">
            <w:drawing>
              <wp:anchor distT="0" distB="0" distL="114300" distR="114300" simplePos="0" relativeHeight="251667456" behindDoc="0" locked="0" layoutInCell="1" allowOverlap="1" wp14:anchorId="391F6D6E" wp14:editId="05B5D960">
                <wp:simplePos x="0" y="0"/>
                <wp:positionH relativeFrom="page">
                  <wp:posOffset>571500</wp:posOffset>
                </wp:positionH>
                <wp:positionV relativeFrom="page">
                  <wp:posOffset>2328734</wp:posOffset>
                </wp:positionV>
                <wp:extent cx="6629400" cy="0"/>
                <wp:effectExtent l="0" t="0" r="0" b="127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2E330F6">
              <v:line id="Straight Connector 18"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a6ce" strokeweight="1pt" from="45pt,183.35pt" to="567pt,183.35pt" w14:anchorId="61D73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">
                <v:stroke joinstyle="miter" endcap="round" dashstyle="1 1"/>
                <w10:wrap anchorx="page" anchory="page"/>
              </v:line>
            </w:pict>
          </mc:Fallback>
        </mc:AlternateContent>
      </w:r>
    </w:p>
    <w:p w14:paraId="19AB8EC3" w14:textId="4CCDC27A" w:rsidR="00C04960" w:rsidRDefault="00C6579E">
      <w:pPr>
        <w:rPr>
          <w:color w:val="DCF3F7"/>
        </w:rPr>
      </w:pPr>
      <w:r>
        <w:rPr>
          <w:noProof/>
          <w:color w:val="DCF3F7"/>
          <w:lang w:val="fr-CA" w:eastAsia="fr-CA"/>
        </w:rPr>
        <mc:AlternateContent>
          <mc:Choice Requires="wps">
            <w:drawing>
              <wp:anchor distT="0" distB="0" distL="114300" distR="114300" simplePos="0" relativeHeight="251665408" behindDoc="0" locked="0" layoutInCell="1" allowOverlap="1" wp14:anchorId="5500739D" wp14:editId="77F6AA2D">
                <wp:simplePos x="0" y="0"/>
                <wp:positionH relativeFrom="margin">
                  <wp:align>right</wp:align>
                </wp:positionH>
                <wp:positionV relativeFrom="page">
                  <wp:posOffset>2308860</wp:posOffset>
                </wp:positionV>
                <wp:extent cx="4733925" cy="52806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733925" cy="5280660"/>
                        </a:xfrm>
                        <a:prstGeom prst="rect">
                          <a:avLst/>
                        </a:prstGeom>
                        <a:noFill/>
                        <a:ln w="6350">
                          <a:noFill/>
                        </a:ln>
                      </wps:spPr>
                      <wps:txbx>
                        <w:txbxContent>
                          <w:p w14:paraId="76E1CFD0" w14:textId="26B97785" w:rsidR="00123967" w:rsidRPr="007F1970" w:rsidRDefault="00F745A2" w:rsidP="00340629">
                            <w:pPr>
                              <w:pStyle w:val="Titre1"/>
                              <w:rPr>
                                <w:lang w:val="fr-CA"/>
                              </w:rPr>
                            </w:pPr>
                            <w:bookmarkStart w:id="0" w:name="OLE_LINK7"/>
                            <w:bookmarkStart w:id="1" w:name="OLE_LINK8"/>
                            <w:r w:rsidRPr="007F1970">
                              <w:rPr>
                                <w:lang w:val="fr-CA"/>
                              </w:rPr>
                              <w:t>Message du pr</w:t>
                            </w:r>
                            <w:r w:rsidRPr="007F1970">
                              <w:rPr>
                                <w:rFonts w:cstheme="majorHAnsi"/>
                                <w:lang w:val="fr-CA"/>
                              </w:rPr>
                              <w:t>é</w:t>
                            </w:r>
                            <w:r w:rsidRPr="007F1970">
                              <w:rPr>
                                <w:lang w:val="fr-CA"/>
                              </w:rPr>
                              <w:t>sident</w:t>
                            </w:r>
                            <w:r w:rsidR="008B22F0">
                              <w:rPr>
                                <w:lang w:val="fr-CA"/>
                              </w:rPr>
                              <w:t xml:space="preserve">          </w:t>
                            </w:r>
                          </w:p>
                          <w:bookmarkEnd w:id="0"/>
                          <w:bookmarkEnd w:id="1"/>
                          <w:p w14:paraId="47C79DD7" w14:textId="79987DBD" w:rsidR="00074508" w:rsidRPr="005648CB" w:rsidRDefault="00074508" w:rsidP="00074508">
                            <w:pPr>
                              <w:rPr>
                                <w:rFonts w:cstheme="minorHAnsi"/>
                                <w:sz w:val="22"/>
                                <w:szCs w:val="22"/>
                                <w:lang w:val="fr-CA"/>
                              </w:rPr>
                            </w:pPr>
                            <w:r w:rsidRPr="005648CB">
                              <w:rPr>
                                <w:rFonts w:cstheme="minorHAnsi"/>
                                <w:sz w:val="22"/>
                                <w:szCs w:val="22"/>
                                <w:lang w:val="fr-CA"/>
                              </w:rPr>
                              <w:t>Chers membres,</w:t>
                            </w:r>
                          </w:p>
                          <w:p w14:paraId="6A1CC1B4" w14:textId="77777777" w:rsidR="00967CD6" w:rsidRPr="005648CB" w:rsidRDefault="00967CD6" w:rsidP="00074508">
                            <w:pPr>
                              <w:rPr>
                                <w:rFonts w:cstheme="minorHAnsi"/>
                                <w:sz w:val="22"/>
                                <w:szCs w:val="22"/>
                                <w:lang w:val="fr-CA"/>
                              </w:rPr>
                            </w:pPr>
                          </w:p>
                          <w:p w14:paraId="3D158895" w14:textId="4E432C96" w:rsidR="00967CD6" w:rsidRPr="005648CB" w:rsidRDefault="00967CD6" w:rsidP="00967CD6">
                            <w:pPr>
                              <w:rPr>
                                <w:rFonts w:cstheme="minorHAnsi"/>
                                <w:sz w:val="22"/>
                                <w:szCs w:val="22"/>
                                <w:lang w:val="fr-CA"/>
                              </w:rPr>
                            </w:pPr>
                            <w:r w:rsidRPr="005648CB">
                              <w:rPr>
                                <w:rFonts w:cstheme="minorHAnsi"/>
                                <w:sz w:val="22"/>
                                <w:szCs w:val="22"/>
                                <w:lang w:val="fr-CA"/>
                              </w:rPr>
                              <w:t>C’est la première fois que je m’adresse à vous en tant que président du conseil d’administration de la section de Montréal de retraités fédéraux. J’ai accepté ce poste car je crois en notre organisation et en sa capacité de défendre les acquis que nos prédécesseurs ont chèrement gagné tel que la protection et l’indexation de nos pensions à prestations déterminées. Nous défendons aussi le droit des a</w:t>
                            </w:r>
                            <w:r w:rsidR="008B0D9D" w:rsidRPr="005648CB">
                              <w:rPr>
                                <w:rFonts w:cstheme="minorHAnsi"/>
                                <w:sz w:val="22"/>
                                <w:szCs w:val="22"/>
                                <w:lang w:val="fr-CA"/>
                              </w:rPr>
                              <w:t>î</w:t>
                            </w:r>
                            <w:r w:rsidRPr="005648CB">
                              <w:rPr>
                                <w:rFonts w:cstheme="minorHAnsi"/>
                                <w:sz w:val="22"/>
                                <w:szCs w:val="22"/>
                                <w:lang w:val="fr-CA"/>
                              </w:rPr>
                              <w:t>nés à vieillir dans la dignité avec des soins adaptés à la situation de chacun.</w:t>
                            </w:r>
                          </w:p>
                          <w:p w14:paraId="2283EBD5" w14:textId="77777777" w:rsidR="00967CD6" w:rsidRPr="005648CB" w:rsidRDefault="00967CD6" w:rsidP="00967CD6">
                            <w:pPr>
                              <w:rPr>
                                <w:rFonts w:cstheme="minorHAnsi"/>
                                <w:sz w:val="22"/>
                                <w:szCs w:val="22"/>
                                <w:lang w:val="fr-CA"/>
                              </w:rPr>
                            </w:pPr>
                          </w:p>
                          <w:p w14:paraId="1EEB45F4" w14:textId="3A2C1464" w:rsidR="00074508" w:rsidRPr="005648CB" w:rsidRDefault="00967CD6" w:rsidP="00074508">
                            <w:pPr>
                              <w:rPr>
                                <w:rFonts w:cstheme="minorHAnsi"/>
                                <w:sz w:val="22"/>
                                <w:szCs w:val="22"/>
                                <w:lang w:val="fr-CA"/>
                              </w:rPr>
                            </w:pPr>
                            <w:r w:rsidRPr="005648CB">
                              <w:rPr>
                                <w:rFonts w:cstheme="minorHAnsi"/>
                                <w:sz w:val="22"/>
                                <w:szCs w:val="22"/>
                                <w:lang w:val="fr-CA"/>
                              </w:rPr>
                              <w:t>Au cours des dernières semaines, vos administrateurs se sont réunis à quelques reprises afin de former les différents comités de travail et nous avons aussi discuté de nos grandes orientations pour l’année qui vient. L’une de nos priorités est le recrutement de nouveaux membres. Nous serons en mesure, au cours des prochains mois de préciser les actions que nous prévoyons favoriser dans ce dossier</w:t>
                            </w:r>
                            <w:r w:rsidR="008D71D7">
                              <w:rPr>
                                <w:rFonts w:cstheme="minorHAnsi"/>
                                <w:sz w:val="22"/>
                                <w:szCs w:val="22"/>
                                <w:lang w:val="fr-CA"/>
                              </w:rPr>
                              <w:t>.</w:t>
                            </w:r>
                          </w:p>
                          <w:p w14:paraId="6E10CAEB" w14:textId="77777777" w:rsidR="00967CD6" w:rsidRPr="005648CB" w:rsidRDefault="00967CD6" w:rsidP="00074508">
                            <w:pPr>
                              <w:rPr>
                                <w:rFonts w:cstheme="minorHAnsi"/>
                                <w:sz w:val="22"/>
                                <w:szCs w:val="22"/>
                                <w:lang w:val="fr-CA"/>
                              </w:rPr>
                            </w:pPr>
                          </w:p>
                          <w:p w14:paraId="01F2BE0C" w14:textId="728EDA6F" w:rsidR="00666C39" w:rsidRPr="005648CB" w:rsidRDefault="00967CD6" w:rsidP="00967CD6">
                            <w:pPr>
                              <w:rPr>
                                <w:rFonts w:cstheme="minorHAnsi"/>
                                <w:sz w:val="22"/>
                                <w:szCs w:val="22"/>
                                <w:lang w:val="fr-CA"/>
                              </w:rPr>
                            </w:pPr>
                            <w:r w:rsidRPr="005648CB">
                              <w:rPr>
                                <w:rFonts w:cstheme="minorHAnsi"/>
                                <w:sz w:val="22"/>
                                <w:szCs w:val="22"/>
                                <w:lang w:val="fr-CA"/>
                              </w:rPr>
                              <w:t>Je ne peux passer sous silence les impacts qu’a eu la pandémie sur nos activités. Nos réunions ont dû se tenir en virtuel pendant presque deux ans. Nous avons aussi utilisé la nouvelle technologie de rencontre</w:t>
                            </w:r>
                            <w:r w:rsidR="00324435" w:rsidRPr="005648CB">
                              <w:rPr>
                                <w:rFonts w:cstheme="minorHAnsi"/>
                                <w:sz w:val="22"/>
                                <w:szCs w:val="22"/>
                                <w:lang w:val="fr-CA"/>
                              </w:rPr>
                              <w:t>s</w:t>
                            </w:r>
                            <w:r w:rsidRPr="005648CB">
                              <w:rPr>
                                <w:rFonts w:cstheme="minorHAnsi"/>
                                <w:sz w:val="22"/>
                                <w:szCs w:val="22"/>
                                <w:lang w:val="fr-CA"/>
                              </w:rPr>
                              <w:t xml:space="preserve"> en mode virtuel pour tenir la majorité de nos activités à votre intention. Bien que nous soyons revenus à une certaine normalité avec la tenue de notre dîner de Noël et notre assemblée annuelle en présentiel, nous allons continuer à utiliser le mode virtuel pour certaines de nos activités.</w:t>
                            </w:r>
                            <w:r w:rsidR="00666C39" w:rsidRPr="005648CB">
                              <w:rPr>
                                <w:rFonts w:cstheme="minorHAnsi"/>
                                <w:sz w:val="22"/>
                                <w:szCs w:val="22"/>
                                <w:lang w:val="fr-CA"/>
                              </w:rPr>
                              <w:t xml:space="preserve">  Le sujet de l’heure qui nous préoccupe toutes et tous est bien sûr l’inflation qui a atteint</w:t>
                            </w:r>
                            <w:r w:rsidR="005648CB">
                              <w:rPr>
                                <w:rFonts w:cstheme="minorHAnsi"/>
                                <w:sz w:val="22"/>
                                <w:szCs w:val="22"/>
                                <w:lang w:val="fr-CA"/>
                              </w:rPr>
                              <w:t xml:space="preserve"> </w:t>
                            </w:r>
                            <w:r w:rsidR="005648CB" w:rsidRPr="00B471B2">
                              <w:rPr>
                                <w:rFonts w:cstheme="minorHAnsi"/>
                                <w:sz w:val="22"/>
                                <w:szCs w:val="22"/>
                                <w:lang w:val="fr-CA"/>
                              </w:rPr>
                              <w:t>au cours des derniers mois des niveaux que nous n’avions pas vus depuis plusieurs années</w:t>
                            </w:r>
                            <w:r w:rsidR="005648CB" w:rsidRPr="00967CD6">
                              <w:rPr>
                                <w:rFonts w:ascii="Times New Roman" w:hAnsi="Times New Roman" w:cs="Times New Roman"/>
                                <w:lang w:val="fr-CA"/>
                              </w:rPr>
                              <w:t>.</w:t>
                            </w:r>
                          </w:p>
                          <w:p w14:paraId="47CA849C" w14:textId="77777777" w:rsidR="00666C39" w:rsidRPr="00967CD6" w:rsidRDefault="00666C39" w:rsidP="00967CD6">
                            <w:pPr>
                              <w:rPr>
                                <w:rFonts w:ascii="Times New Roman" w:hAnsi="Times New Roman" w:cs="Times New Roman"/>
                                <w:lang w:val="fr-CA"/>
                              </w:rPr>
                            </w:pPr>
                          </w:p>
                          <w:p w14:paraId="6643563A" w14:textId="61985493" w:rsidR="004635B8" w:rsidRDefault="00074508" w:rsidP="00293B51">
                            <w:pPr>
                              <w:pStyle w:val="Text"/>
                              <w:rPr>
                                <w:rFonts w:cstheme="minorHAnsi"/>
                                <w:sz w:val="20"/>
                                <w:szCs w:val="20"/>
                                <w:lang w:val="fr-CA"/>
                              </w:rPr>
                            </w:pPr>
                            <w:r>
                              <w:rPr>
                                <w:rFonts w:cstheme="minorHAnsi"/>
                                <w:sz w:val="20"/>
                                <w:szCs w:val="20"/>
                                <w:lang w:val="fr-CA"/>
                              </w:rPr>
                              <w:t xml:space="preserve">                                                                                              Suite page 2/</w:t>
                            </w:r>
                          </w:p>
                          <w:p w14:paraId="78050B3F" w14:textId="77777777" w:rsidR="004635B8" w:rsidRDefault="004635B8" w:rsidP="00293B51">
                            <w:pPr>
                              <w:pStyle w:val="Text"/>
                              <w:rPr>
                                <w:rFonts w:cstheme="minorHAnsi"/>
                                <w:sz w:val="20"/>
                                <w:szCs w:val="20"/>
                                <w:lang w:val="fr-CA"/>
                              </w:rPr>
                            </w:pPr>
                          </w:p>
                          <w:p w14:paraId="48A7A5F2" w14:textId="77777777" w:rsidR="004635B8" w:rsidRDefault="004635B8" w:rsidP="00293B51">
                            <w:pPr>
                              <w:pStyle w:val="Text"/>
                              <w:rPr>
                                <w:rFonts w:cstheme="minorHAnsi"/>
                                <w:sz w:val="20"/>
                                <w:szCs w:val="20"/>
                                <w:lang w:val="fr-CA"/>
                              </w:rPr>
                            </w:pPr>
                          </w:p>
                          <w:p w14:paraId="1F32E2DB" w14:textId="77777777" w:rsidR="004635B8" w:rsidRDefault="004635B8" w:rsidP="00293B51">
                            <w:pPr>
                              <w:pStyle w:val="Text"/>
                              <w:rPr>
                                <w:rFonts w:cstheme="minorHAnsi"/>
                                <w:sz w:val="20"/>
                                <w:szCs w:val="20"/>
                                <w:lang w:val="fr-CA"/>
                              </w:rPr>
                            </w:pPr>
                          </w:p>
                          <w:p w14:paraId="60ED01C1" w14:textId="77777777" w:rsidR="000F408C" w:rsidRDefault="000F408C" w:rsidP="000F408C">
                            <w:pPr>
                              <w:spacing w:before="150"/>
                              <w:rPr>
                                <w:b/>
                                <w:sz w:val="20"/>
                                <w:szCs w:val="20"/>
                                <w:lang w:val="fr-CA"/>
                              </w:rPr>
                            </w:pPr>
                          </w:p>
                          <w:p w14:paraId="3AA14FC1" w14:textId="77777777" w:rsidR="000F408C" w:rsidRDefault="000F408C" w:rsidP="000F408C">
                            <w:pPr>
                              <w:spacing w:before="150"/>
                              <w:rPr>
                                <w:b/>
                                <w:sz w:val="20"/>
                                <w:szCs w:val="20"/>
                                <w:lang w:val="fr-CA"/>
                              </w:rPr>
                            </w:pPr>
                          </w:p>
                          <w:p w14:paraId="21015A22" w14:textId="576907C2" w:rsidR="000F408C" w:rsidRDefault="000F408C" w:rsidP="000F408C">
                            <w:pPr>
                              <w:spacing w:before="150"/>
                              <w:rPr>
                                <w:b/>
                                <w:sz w:val="20"/>
                                <w:szCs w:val="20"/>
                                <w:lang w:val="fr-CA"/>
                              </w:rPr>
                            </w:pPr>
                          </w:p>
                          <w:p w14:paraId="735B76A3" w14:textId="337CE32B" w:rsidR="000F408C" w:rsidRDefault="000F408C" w:rsidP="000F408C">
                            <w:pPr>
                              <w:spacing w:before="150"/>
                              <w:rPr>
                                <w:b/>
                                <w:sz w:val="20"/>
                                <w:szCs w:val="20"/>
                                <w:lang w:val="fr-CA"/>
                              </w:rPr>
                            </w:pPr>
                          </w:p>
                          <w:p w14:paraId="18114454" w14:textId="77777777" w:rsidR="004236B5" w:rsidRDefault="004236B5" w:rsidP="000F408C">
                            <w:pPr>
                              <w:pStyle w:val="Text"/>
                              <w:rPr>
                                <w:lang w:val="fr-CA"/>
                              </w:rPr>
                            </w:pPr>
                          </w:p>
                          <w:p w14:paraId="594EF0CE" w14:textId="794E7B03" w:rsidR="004236B5" w:rsidRDefault="004236B5" w:rsidP="000F408C">
                            <w:pPr>
                              <w:pStyle w:val="Text"/>
                              <w:rPr>
                                <w:lang w:val="fr-CA"/>
                              </w:rPr>
                            </w:pPr>
                          </w:p>
                          <w:p w14:paraId="52D2164E" w14:textId="6FAEB479" w:rsidR="004236B5" w:rsidRDefault="004236B5" w:rsidP="000F408C">
                            <w:pPr>
                              <w:pStyle w:val="Text"/>
                              <w:rPr>
                                <w:lang w:val="fr-CA"/>
                              </w:rPr>
                            </w:pPr>
                          </w:p>
                          <w:p w14:paraId="1C4E820A" w14:textId="77777777" w:rsidR="004236B5" w:rsidRDefault="004236B5" w:rsidP="000F408C">
                            <w:pPr>
                              <w:pStyle w:val="Text"/>
                              <w:rPr>
                                <w:rFonts w:cstheme="minorHAnsi"/>
                                <w:sz w:val="20"/>
                                <w:szCs w:val="20"/>
                                <w:lang w:val="fr-CA"/>
                              </w:rPr>
                            </w:pPr>
                          </w:p>
                          <w:p w14:paraId="27F62E03" w14:textId="52ACA0A0" w:rsidR="00F15F9F" w:rsidRDefault="00F15F9F" w:rsidP="00361075">
                            <w:pPr>
                              <w:jc w:val="both"/>
                              <w:rPr>
                                <w:sz w:val="22"/>
                                <w:szCs w:val="22"/>
                                <w:lang w:val="fr-CA"/>
                              </w:rPr>
                            </w:pPr>
                          </w:p>
                          <w:p w14:paraId="723A62C2" w14:textId="6D2F5B19" w:rsidR="007C1A90" w:rsidRPr="00DE6C92" w:rsidRDefault="007C1A90" w:rsidP="007C1A90">
                            <w:pPr>
                              <w:pStyle w:val="Photocaptions"/>
                              <w:rPr>
                                <w:lang w:val="fr-CA"/>
                              </w:rPr>
                            </w:pPr>
                          </w:p>
                          <w:p w14:paraId="2A4FE509" w14:textId="77777777" w:rsidR="00F15F9F" w:rsidRDefault="00F15F9F" w:rsidP="00361075">
                            <w:pPr>
                              <w:jc w:val="both"/>
                              <w:rPr>
                                <w:sz w:val="22"/>
                                <w:szCs w:val="22"/>
                                <w:lang w:val="fr-CA"/>
                              </w:rPr>
                            </w:pPr>
                          </w:p>
                          <w:p w14:paraId="561249BC" w14:textId="77777777" w:rsidR="00F15F9F" w:rsidRDefault="00F15F9F" w:rsidP="00361075">
                            <w:pPr>
                              <w:jc w:val="both"/>
                              <w:rPr>
                                <w:sz w:val="22"/>
                                <w:szCs w:val="22"/>
                                <w:lang w:val="fr-CA"/>
                              </w:rPr>
                            </w:pPr>
                          </w:p>
                          <w:p w14:paraId="16A3855F" w14:textId="77777777" w:rsidR="00F15F9F" w:rsidRDefault="00F15F9F" w:rsidP="00361075">
                            <w:pPr>
                              <w:jc w:val="both"/>
                              <w:rPr>
                                <w:sz w:val="22"/>
                                <w:szCs w:val="22"/>
                                <w:lang w:val="fr-CA"/>
                              </w:rPr>
                            </w:pPr>
                          </w:p>
                          <w:p w14:paraId="1A403959" w14:textId="77777777" w:rsidR="00F15F9F" w:rsidRDefault="00F15F9F" w:rsidP="00361075">
                            <w:pPr>
                              <w:jc w:val="both"/>
                              <w:rPr>
                                <w:sz w:val="22"/>
                                <w:szCs w:val="22"/>
                                <w:lang w:val="fr-CA"/>
                              </w:rPr>
                            </w:pPr>
                          </w:p>
                          <w:p w14:paraId="2CE4C8C6" w14:textId="77777777" w:rsidR="00F15F9F" w:rsidRDefault="00F15F9F" w:rsidP="00361075">
                            <w:pPr>
                              <w:jc w:val="both"/>
                              <w:rPr>
                                <w:sz w:val="22"/>
                                <w:szCs w:val="22"/>
                                <w:lang w:val="fr-CA"/>
                              </w:rPr>
                            </w:pPr>
                          </w:p>
                          <w:p w14:paraId="5FF72BAB" w14:textId="77777777" w:rsidR="00F15F9F" w:rsidRDefault="00F15F9F" w:rsidP="00361075">
                            <w:pPr>
                              <w:jc w:val="both"/>
                              <w:rPr>
                                <w:sz w:val="22"/>
                                <w:szCs w:val="22"/>
                                <w:lang w:val="fr-CA"/>
                              </w:rPr>
                            </w:pPr>
                          </w:p>
                          <w:p w14:paraId="285333DC" w14:textId="77777777" w:rsidR="00F15F9F" w:rsidRDefault="00F15F9F" w:rsidP="00361075">
                            <w:pPr>
                              <w:jc w:val="both"/>
                              <w:rPr>
                                <w:sz w:val="22"/>
                                <w:szCs w:val="22"/>
                                <w:lang w:val="fr-CA"/>
                              </w:rPr>
                            </w:pPr>
                          </w:p>
                          <w:p w14:paraId="1AF9589D" w14:textId="77777777" w:rsidR="00F15F9F" w:rsidRDefault="00F15F9F" w:rsidP="00361075">
                            <w:pPr>
                              <w:jc w:val="both"/>
                              <w:rPr>
                                <w:sz w:val="22"/>
                                <w:szCs w:val="22"/>
                                <w:lang w:val="fr-CA"/>
                              </w:rPr>
                            </w:pPr>
                          </w:p>
                          <w:p w14:paraId="6AC942C5" w14:textId="77777777" w:rsidR="00F15F9F" w:rsidRDefault="00F15F9F" w:rsidP="00361075">
                            <w:pPr>
                              <w:jc w:val="both"/>
                              <w:rPr>
                                <w:sz w:val="22"/>
                                <w:szCs w:val="22"/>
                                <w:lang w:val="fr-CA"/>
                              </w:rPr>
                            </w:pPr>
                          </w:p>
                          <w:p w14:paraId="46136133" w14:textId="77777777" w:rsidR="00F15F9F" w:rsidRDefault="00F15F9F" w:rsidP="00361075">
                            <w:pPr>
                              <w:jc w:val="both"/>
                              <w:rPr>
                                <w:sz w:val="22"/>
                                <w:szCs w:val="22"/>
                                <w:lang w:val="fr-CA"/>
                              </w:rPr>
                            </w:pPr>
                          </w:p>
                          <w:p w14:paraId="7084AF13" w14:textId="77777777" w:rsidR="00F15F9F" w:rsidRDefault="00F15F9F" w:rsidP="00361075">
                            <w:pPr>
                              <w:jc w:val="both"/>
                              <w:rPr>
                                <w:sz w:val="22"/>
                                <w:szCs w:val="22"/>
                                <w:lang w:val="fr-CA"/>
                              </w:rPr>
                            </w:pPr>
                          </w:p>
                          <w:p w14:paraId="2D3D6C08" w14:textId="77777777" w:rsidR="00F15F9F" w:rsidRDefault="00F15F9F" w:rsidP="00361075">
                            <w:pPr>
                              <w:jc w:val="both"/>
                              <w:rPr>
                                <w:sz w:val="22"/>
                                <w:szCs w:val="22"/>
                                <w:lang w:val="fr-CA"/>
                              </w:rPr>
                            </w:pPr>
                          </w:p>
                          <w:p w14:paraId="286639C3" w14:textId="77777777" w:rsidR="00F15F9F" w:rsidRDefault="00F15F9F" w:rsidP="00361075">
                            <w:pPr>
                              <w:jc w:val="both"/>
                              <w:rPr>
                                <w:sz w:val="22"/>
                                <w:szCs w:val="22"/>
                                <w:lang w:val="fr-CA"/>
                              </w:rPr>
                            </w:pPr>
                          </w:p>
                          <w:p w14:paraId="74C2B2EC" w14:textId="77777777" w:rsidR="00F15F9F" w:rsidRDefault="00F15F9F" w:rsidP="00361075">
                            <w:pPr>
                              <w:jc w:val="both"/>
                              <w:rPr>
                                <w:sz w:val="22"/>
                                <w:szCs w:val="22"/>
                                <w:lang w:val="fr-CA"/>
                              </w:rPr>
                            </w:pPr>
                          </w:p>
                          <w:p w14:paraId="6C56F3B4" w14:textId="77777777" w:rsidR="00F15F9F" w:rsidRDefault="00F15F9F" w:rsidP="00361075">
                            <w:pPr>
                              <w:jc w:val="both"/>
                              <w:rPr>
                                <w:sz w:val="22"/>
                                <w:szCs w:val="22"/>
                                <w:lang w:val="fr-CA"/>
                              </w:rPr>
                            </w:pPr>
                          </w:p>
                          <w:p w14:paraId="5ED036DA" w14:textId="77777777" w:rsidR="00F15F9F" w:rsidRDefault="00F15F9F" w:rsidP="00361075">
                            <w:pPr>
                              <w:jc w:val="both"/>
                              <w:rPr>
                                <w:sz w:val="22"/>
                                <w:szCs w:val="22"/>
                                <w:lang w:val="fr-CA"/>
                              </w:rPr>
                            </w:pPr>
                          </w:p>
                          <w:p w14:paraId="74D529C6" w14:textId="77777777" w:rsidR="00F15F9F" w:rsidRDefault="00F15F9F" w:rsidP="00361075">
                            <w:pPr>
                              <w:jc w:val="both"/>
                              <w:rPr>
                                <w:sz w:val="22"/>
                                <w:szCs w:val="22"/>
                                <w:lang w:val="fr-CA"/>
                              </w:rPr>
                            </w:pPr>
                          </w:p>
                          <w:p w14:paraId="30B0964E" w14:textId="77777777" w:rsidR="00F15F9F" w:rsidRDefault="00F15F9F" w:rsidP="00361075">
                            <w:pPr>
                              <w:jc w:val="both"/>
                              <w:rPr>
                                <w:sz w:val="22"/>
                                <w:szCs w:val="22"/>
                                <w:lang w:val="fr-CA"/>
                              </w:rPr>
                            </w:pPr>
                          </w:p>
                          <w:p w14:paraId="0182EE1B" w14:textId="77777777" w:rsidR="00F15F9F" w:rsidRDefault="00F15F9F" w:rsidP="00361075">
                            <w:pPr>
                              <w:jc w:val="both"/>
                              <w:rPr>
                                <w:sz w:val="22"/>
                                <w:szCs w:val="22"/>
                                <w:lang w:val="fr-CA"/>
                              </w:rPr>
                            </w:pPr>
                          </w:p>
                          <w:p w14:paraId="16F52507" w14:textId="77777777" w:rsidR="00F15F9F" w:rsidRDefault="00F15F9F" w:rsidP="00361075">
                            <w:pPr>
                              <w:jc w:val="both"/>
                              <w:rPr>
                                <w:sz w:val="22"/>
                                <w:szCs w:val="22"/>
                                <w:lang w:val="fr-CA"/>
                              </w:rPr>
                            </w:pPr>
                          </w:p>
                          <w:p w14:paraId="559A3F41" w14:textId="77777777" w:rsidR="00F15F9F" w:rsidRDefault="00F15F9F" w:rsidP="00361075">
                            <w:pPr>
                              <w:jc w:val="both"/>
                              <w:rPr>
                                <w:sz w:val="22"/>
                                <w:szCs w:val="22"/>
                                <w:lang w:val="fr-CA"/>
                              </w:rPr>
                            </w:pPr>
                          </w:p>
                          <w:p w14:paraId="1979916C" w14:textId="77777777" w:rsidR="00F15F9F" w:rsidRDefault="00F15F9F" w:rsidP="00361075">
                            <w:pPr>
                              <w:jc w:val="both"/>
                              <w:rPr>
                                <w:sz w:val="22"/>
                                <w:szCs w:val="22"/>
                                <w:lang w:val="fr-CA"/>
                              </w:rPr>
                            </w:pPr>
                          </w:p>
                          <w:p w14:paraId="67CC8E22" w14:textId="77777777" w:rsidR="00F15F9F" w:rsidRDefault="00F15F9F" w:rsidP="00361075">
                            <w:pPr>
                              <w:jc w:val="both"/>
                              <w:rPr>
                                <w:sz w:val="22"/>
                                <w:szCs w:val="22"/>
                                <w:lang w:val="fr-CA"/>
                              </w:rPr>
                            </w:pPr>
                          </w:p>
                          <w:p w14:paraId="2D75AD82" w14:textId="77777777" w:rsidR="00F15F9F" w:rsidRDefault="00F15F9F" w:rsidP="00361075">
                            <w:pPr>
                              <w:jc w:val="both"/>
                              <w:rPr>
                                <w:sz w:val="22"/>
                                <w:szCs w:val="22"/>
                                <w:lang w:val="fr-CA"/>
                              </w:rPr>
                            </w:pPr>
                          </w:p>
                          <w:p w14:paraId="168E1112" w14:textId="77777777" w:rsidR="00F15F9F" w:rsidRDefault="00F15F9F" w:rsidP="00361075">
                            <w:pPr>
                              <w:jc w:val="both"/>
                              <w:rPr>
                                <w:sz w:val="22"/>
                                <w:szCs w:val="22"/>
                                <w:lang w:val="fr-CA"/>
                              </w:rPr>
                            </w:pPr>
                          </w:p>
                          <w:p w14:paraId="6331A5E5" w14:textId="77777777" w:rsidR="00F15F9F" w:rsidRDefault="00F15F9F" w:rsidP="00361075">
                            <w:pPr>
                              <w:jc w:val="both"/>
                              <w:rPr>
                                <w:sz w:val="22"/>
                                <w:szCs w:val="22"/>
                                <w:lang w:val="fr-CA"/>
                              </w:rPr>
                            </w:pPr>
                          </w:p>
                          <w:p w14:paraId="02B6318A" w14:textId="77777777" w:rsidR="00F15F9F" w:rsidRDefault="00F15F9F" w:rsidP="00361075">
                            <w:pPr>
                              <w:jc w:val="both"/>
                              <w:rPr>
                                <w:sz w:val="22"/>
                                <w:szCs w:val="22"/>
                                <w:lang w:val="fr-CA"/>
                              </w:rPr>
                            </w:pPr>
                          </w:p>
                          <w:p w14:paraId="22972B77" w14:textId="77777777" w:rsidR="00F15F9F" w:rsidRDefault="00F15F9F" w:rsidP="00361075">
                            <w:pPr>
                              <w:jc w:val="both"/>
                              <w:rPr>
                                <w:sz w:val="22"/>
                                <w:szCs w:val="22"/>
                                <w:lang w:val="fr-CA"/>
                              </w:rPr>
                            </w:pPr>
                          </w:p>
                          <w:p w14:paraId="1C6B2DC8" w14:textId="77777777" w:rsidR="00F15F9F" w:rsidRDefault="00F15F9F" w:rsidP="00361075">
                            <w:pPr>
                              <w:jc w:val="both"/>
                              <w:rPr>
                                <w:sz w:val="22"/>
                                <w:szCs w:val="22"/>
                                <w:lang w:val="fr-CA"/>
                              </w:rPr>
                            </w:pPr>
                          </w:p>
                          <w:p w14:paraId="56C808F4" w14:textId="77777777" w:rsidR="00F15F9F" w:rsidRDefault="00F15F9F" w:rsidP="00361075">
                            <w:pPr>
                              <w:jc w:val="both"/>
                              <w:rPr>
                                <w:sz w:val="22"/>
                                <w:szCs w:val="22"/>
                                <w:lang w:val="fr-CA"/>
                              </w:rPr>
                            </w:pPr>
                          </w:p>
                          <w:p w14:paraId="530C546D" w14:textId="77777777" w:rsidR="00F15F9F" w:rsidRDefault="00F15F9F" w:rsidP="00361075">
                            <w:pPr>
                              <w:jc w:val="both"/>
                              <w:rPr>
                                <w:sz w:val="22"/>
                                <w:szCs w:val="22"/>
                                <w:lang w:val="fr-CA"/>
                              </w:rPr>
                            </w:pPr>
                          </w:p>
                          <w:p w14:paraId="1B0FC6FF" w14:textId="77777777" w:rsidR="00F15F9F" w:rsidRDefault="00F15F9F" w:rsidP="00361075">
                            <w:pPr>
                              <w:jc w:val="both"/>
                              <w:rPr>
                                <w:sz w:val="22"/>
                                <w:szCs w:val="22"/>
                                <w:lang w:val="fr-CA"/>
                              </w:rPr>
                            </w:pPr>
                          </w:p>
                          <w:p w14:paraId="4751DF9B" w14:textId="77777777" w:rsidR="00F15F9F" w:rsidRDefault="00F15F9F" w:rsidP="00361075">
                            <w:pPr>
                              <w:jc w:val="both"/>
                              <w:rPr>
                                <w:sz w:val="22"/>
                                <w:szCs w:val="22"/>
                                <w:lang w:val="fr-CA"/>
                              </w:rPr>
                            </w:pPr>
                          </w:p>
                          <w:p w14:paraId="2AFC1547" w14:textId="77777777" w:rsidR="00F15F9F" w:rsidRDefault="00F15F9F" w:rsidP="00361075">
                            <w:pPr>
                              <w:jc w:val="both"/>
                              <w:rPr>
                                <w:sz w:val="22"/>
                                <w:szCs w:val="22"/>
                                <w:lang w:val="fr-CA"/>
                              </w:rPr>
                            </w:pPr>
                          </w:p>
                          <w:p w14:paraId="23C901B6" w14:textId="77777777" w:rsidR="00F15F9F" w:rsidRDefault="00F15F9F" w:rsidP="00361075">
                            <w:pPr>
                              <w:jc w:val="both"/>
                              <w:rPr>
                                <w:sz w:val="22"/>
                                <w:szCs w:val="22"/>
                                <w:lang w:val="fr-CA"/>
                              </w:rPr>
                            </w:pPr>
                          </w:p>
                          <w:p w14:paraId="71537071" w14:textId="77777777" w:rsidR="00361075" w:rsidRPr="00361075" w:rsidRDefault="00361075" w:rsidP="00361075">
                            <w:pPr>
                              <w:jc w:val="both"/>
                              <w:rPr>
                                <w:sz w:val="22"/>
                                <w:szCs w:val="22"/>
                                <w:lang w:val="fr-CA"/>
                              </w:rPr>
                            </w:pPr>
                            <w:r>
                              <w:rPr>
                                <w:sz w:val="22"/>
                                <w:szCs w:val="22"/>
                                <w:lang w:val="fr-CA"/>
                              </w:rPr>
                              <w:t xml:space="preserve">                                                         </w:t>
                            </w:r>
                            <w:r w:rsidR="00396B44">
                              <w:rPr>
                                <w:sz w:val="22"/>
                                <w:szCs w:val="22"/>
                                <w:lang w:val="fr-CA"/>
                              </w:rPr>
                              <w:t xml:space="preserve">                      </w:t>
                            </w:r>
                          </w:p>
                          <w:p w14:paraId="290D8A46" w14:textId="77777777" w:rsidR="00361075" w:rsidRPr="00361075" w:rsidRDefault="00361075" w:rsidP="00997AD8">
                            <w:pPr>
                              <w:pStyle w:val="Corps"/>
                              <w:rPr>
                                <w:rFonts w:ascii="Arial" w:hAnsi="Arial" w:cs="Arial"/>
                                <w:lang w:val="fr-CA"/>
                              </w:rPr>
                            </w:pPr>
                            <w:r>
                              <w:rPr>
                                <w:rFonts w:ascii="Arial" w:hAnsi="Arial" w:cs="Arial"/>
                                <w:lang w:val="fr-CA"/>
                              </w:rPr>
                              <w:t xml:space="preserve">                                                                                             .</w:t>
                            </w:r>
                          </w:p>
                        </w:txbxContent>
                      </wps:txbx>
                      <wps:bodyPr rot="0" spcFirstLastPara="0" vertOverflow="overflow" horzOverflow="overflow" vert="horz" wrap="square" lIns="72000" tIns="18288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739D" id="Text Box 25" o:spid="_x0000_s1028" type="#_x0000_t202" style="position:absolute;margin-left:321.55pt;margin-top:181.8pt;width:372.75pt;height:415.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" filled="f" stroked="f" strokeweight=".5pt">
                <v:textbox inset="2mm,14.4pt,2mm,2mm">
                  <w:txbxContent>
                    <w:p w14:paraId="76E1CFD0" w14:textId="26B97785" w:rsidR="00123967" w:rsidRPr="007F1970" w:rsidRDefault="00F745A2" w:rsidP="00340629">
                      <w:pPr>
                        <w:pStyle w:val="Titre1"/>
                        <w:rPr>
                          <w:lang w:val="fr-CA"/>
                        </w:rPr>
                      </w:pPr>
                      <w:bookmarkStart w:id="2" w:name="OLE_LINK7"/>
                      <w:bookmarkStart w:id="3" w:name="OLE_LINK8"/>
                      <w:r w:rsidRPr="007F1970">
                        <w:rPr>
                          <w:lang w:val="fr-CA"/>
                        </w:rPr>
                        <w:t>Message du pr</w:t>
                      </w:r>
                      <w:r w:rsidRPr="007F1970">
                        <w:rPr>
                          <w:rFonts w:cstheme="majorHAnsi"/>
                          <w:lang w:val="fr-CA"/>
                        </w:rPr>
                        <w:t>é</w:t>
                      </w:r>
                      <w:r w:rsidRPr="007F1970">
                        <w:rPr>
                          <w:lang w:val="fr-CA"/>
                        </w:rPr>
                        <w:t>sident</w:t>
                      </w:r>
                      <w:r w:rsidR="008B22F0">
                        <w:rPr>
                          <w:lang w:val="fr-CA"/>
                        </w:rPr>
                        <w:t xml:space="preserve">          </w:t>
                      </w:r>
                    </w:p>
                    <w:bookmarkEnd w:id="2"/>
                    <w:bookmarkEnd w:id="3"/>
                    <w:p w14:paraId="47C79DD7" w14:textId="79987DBD" w:rsidR="00074508" w:rsidRPr="005648CB" w:rsidRDefault="00074508" w:rsidP="00074508">
                      <w:pPr>
                        <w:rPr>
                          <w:rFonts w:cstheme="minorHAnsi"/>
                          <w:sz w:val="22"/>
                          <w:szCs w:val="22"/>
                          <w:lang w:val="fr-CA"/>
                        </w:rPr>
                      </w:pPr>
                      <w:r w:rsidRPr="005648CB">
                        <w:rPr>
                          <w:rFonts w:cstheme="minorHAnsi"/>
                          <w:sz w:val="22"/>
                          <w:szCs w:val="22"/>
                          <w:lang w:val="fr-CA"/>
                        </w:rPr>
                        <w:t>Chers membres,</w:t>
                      </w:r>
                    </w:p>
                    <w:p w14:paraId="6A1CC1B4" w14:textId="77777777" w:rsidR="00967CD6" w:rsidRPr="005648CB" w:rsidRDefault="00967CD6" w:rsidP="00074508">
                      <w:pPr>
                        <w:rPr>
                          <w:rFonts w:cstheme="minorHAnsi"/>
                          <w:sz w:val="22"/>
                          <w:szCs w:val="22"/>
                          <w:lang w:val="fr-CA"/>
                        </w:rPr>
                      </w:pPr>
                    </w:p>
                    <w:p w14:paraId="3D158895" w14:textId="4E432C96" w:rsidR="00967CD6" w:rsidRPr="005648CB" w:rsidRDefault="00967CD6" w:rsidP="00967CD6">
                      <w:pPr>
                        <w:rPr>
                          <w:rFonts w:cstheme="minorHAnsi"/>
                          <w:sz w:val="22"/>
                          <w:szCs w:val="22"/>
                          <w:lang w:val="fr-CA"/>
                        </w:rPr>
                      </w:pPr>
                      <w:r w:rsidRPr="005648CB">
                        <w:rPr>
                          <w:rFonts w:cstheme="minorHAnsi"/>
                          <w:sz w:val="22"/>
                          <w:szCs w:val="22"/>
                          <w:lang w:val="fr-CA"/>
                        </w:rPr>
                        <w:t>C’est la première fois que je m’adresse à vous en tant que président du conseil d’administration de la section de Montréal de retraités fédéraux. J’ai accepté ce poste car je crois en notre organisation et en sa capacité de défendre les acquis que nos prédécesseurs ont chèrement gagné tel que la protection et l’indexation de nos pensions à prestations déterminées. Nous défendons aussi le droit des a</w:t>
                      </w:r>
                      <w:r w:rsidR="008B0D9D" w:rsidRPr="005648CB">
                        <w:rPr>
                          <w:rFonts w:cstheme="minorHAnsi"/>
                          <w:sz w:val="22"/>
                          <w:szCs w:val="22"/>
                          <w:lang w:val="fr-CA"/>
                        </w:rPr>
                        <w:t>î</w:t>
                      </w:r>
                      <w:r w:rsidRPr="005648CB">
                        <w:rPr>
                          <w:rFonts w:cstheme="minorHAnsi"/>
                          <w:sz w:val="22"/>
                          <w:szCs w:val="22"/>
                          <w:lang w:val="fr-CA"/>
                        </w:rPr>
                        <w:t>nés à vieillir dans la dignité avec des soins adaptés à la situation de chacun.</w:t>
                      </w:r>
                    </w:p>
                    <w:p w14:paraId="2283EBD5" w14:textId="77777777" w:rsidR="00967CD6" w:rsidRPr="005648CB" w:rsidRDefault="00967CD6" w:rsidP="00967CD6">
                      <w:pPr>
                        <w:rPr>
                          <w:rFonts w:cstheme="minorHAnsi"/>
                          <w:sz w:val="22"/>
                          <w:szCs w:val="22"/>
                          <w:lang w:val="fr-CA"/>
                        </w:rPr>
                      </w:pPr>
                    </w:p>
                    <w:p w14:paraId="1EEB45F4" w14:textId="3A2C1464" w:rsidR="00074508" w:rsidRPr="005648CB" w:rsidRDefault="00967CD6" w:rsidP="00074508">
                      <w:pPr>
                        <w:rPr>
                          <w:rFonts w:cstheme="minorHAnsi"/>
                          <w:sz w:val="22"/>
                          <w:szCs w:val="22"/>
                          <w:lang w:val="fr-CA"/>
                        </w:rPr>
                      </w:pPr>
                      <w:r w:rsidRPr="005648CB">
                        <w:rPr>
                          <w:rFonts w:cstheme="minorHAnsi"/>
                          <w:sz w:val="22"/>
                          <w:szCs w:val="22"/>
                          <w:lang w:val="fr-CA"/>
                        </w:rPr>
                        <w:t>Au cours des dernières semaines, vos administrateurs se sont réunis à quelques reprises afin de former les différents comités de travail et nous avons aussi discuté de nos grandes orientations pour l’année qui vient. L’une de nos priorités est le recrutement de nouveaux membres. Nous serons en mesure, au cours des prochains mois de préciser les actions que nous prévoyons favoriser dans ce dossier</w:t>
                      </w:r>
                      <w:r w:rsidR="008D71D7">
                        <w:rPr>
                          <w:rFonts w:cstheme="minorHAnsi"/>
                          <w:sz w:val="22"/>
                          <w:szCs w:val="22"/>
                          <w:lang w:val="fr-CA"/>
                        </w:rPr>
                        <w:t>.</w:t>
                      </w:r>
                    </w:p>
                    <w:p w14:paraId="6E10CAEB" w14:textId="77777777" w:rsidR="00967CD6" w:rsidRPr="005648CB" w:rsidRDefault="00967CD6" w:rsidP="00074508">
                      <w:pPr>
                        <w:rPr>
                          <w:rFonts w:cstheme="minorHAnsi"/>
                          <w:sz w:val="22"/>
                          <w:szCs w:val="22"/>
                          <w:lang w:val="fr-CA"/>
                        </w:rPr>
                      </w:pPr>
                    </w:p>
                    <w:p w14:paraId="01F2BE0C" w14:textId="728EDA6F" w:rsidR="00666C39" w:rsidRPr="005648CB" w:rsidRDefault="00967CD6" w:rsidP="00967CD6">
                      <w:pPr>
                        <w:rPr>
                          <w:rFonts w:cstheme="minorHAnsi"/>
                          <w:sz w:val="22"/>
                          <w:szCs w:val="22"/>
                          <w:lang w:val="fr-CA"/>
                        </w:rPr>
                      </w:pPr>
                      <w:r w:rsidRPr="005648CB">
                        <w:rPr>
                          <w:rFonts w:cstheme="minorHAnsi"/>
                          <w:sz w:val="22"/>
                          <w:szCs w:val="22"/>
                          <w:lang w:val="fr-CA"/>
                        </w:rPr>
                        <w:t>Je ne peux passer sous silence les impacts qu’a eu la pandémie sur nos activités. Nos réunions ont dû se tenir en virtuel pendant presque deux ans. Nous avons aussi utilisé la nouvelle technologie de rencontre</w:t>
                      </w:r>
                      <w:r w:rsidR="00324435" w:rsidRPr="005648CB">
                        <w:rPr>
                          <w:rFonts w:cstheme="minorHAnsi"/>
                          <w:sz w:val="22"/>
                          <w:szCs w:val="22"/>
                          <w:lang w:val="fr-CA"/>
                        </w:rPr>
                        <w:t>s</w:t>
                      </w:r>
                      <w:r w:rsidRPr="005648CB">
                        <w:rPr>
                          <w:rFonts w:cstheme="minorHAnsi"/>
                          <w:sz w:val="22"/>
                          <w:szCs w:val="22"/>
                          <w:lang w:val="fr-CA"/>
                        </w:rPr>
                        <w:t xml:space="preserve"> en mode virtuel pour tenir la majorité de nos activités à votre intention. Bien que nous soyons revenus à une certaine normalité avec la tenue de notre dîner de Noël et notre assemblée annuelle en présentiel, nous allons continuer à utiliser le mode virtuel pour certaines de nos activités.</w:t>
                      </w:r>
                      <w:r w:rsidR="00666C39" w:rsidRPr="005648CB">
                        <w:rPr>
                          <w:rFonts w:cstheme="minorHAnsi"/>
                          <w:sz w:val="22"/>
                          <w:szCs w:val="22"/>
                          <w:lang w:val="fr-CA"/>
                        </w:rPr>
                        <w:t xml:space="preserve">  Le sujet de l’heure qui nous préoccupe toutes et tous est bien sûr l’inflation qui a atteint</w:t>
                      </w:r>
                      <w:r w:rsidR="005648CB">
                        <w:rPr>
                          <w:rFonts w:cstheme="minorHAnsi"/>
                          <w:sz w:val="22"/>
                          <w:szCs w:val="22"/>
                          <w:lang w:val="fr-CA"/>
                        </w:rPr>
                        <w:t xml:space="preserve"> </w:t>
                      </w:r>
                      <w:r w:rsidR="005648CB" w:rsidRPr="00B471B2">
                        <w:rPr>
                          <w:rFonts w:cstheme="minorHAnsi"/>
                          <w:sz w:val="22"/>
                          <w:szCs w:val="22"/>
                          <w:lang w:val="fr-CA"/>
                        </w:rPr>
                        <w:t>au cours des derniers mois des niveaux que nous n’avions pas vus depuis plusieurs années</w:t>
                      </w:r>
                      <w:r w:rsidR="005648CB" w:rsidRPr="00967CD6">
                        <w:rPr>
                          <w:rFonts w:ascii="Times New Roman" w:hAnsi="Times New Roman" w:cs="Times New Roman"/>
                          <w:lang w:val="fr-CA"/>
                        </w:rPr>
                        <w:t>.</w:t>
                      </w:r>
                    </w:p>
                    <w:p w14:paraId="47CA849C" w14:textId="77777777" w:rsidR="00666C39" w:rsidRPr="00967CD6" w:rsidRDefault="00666C39" w:rsidP="00967CD6">
                      <w:pPr>
                        <w:rPr>
                          <w:rFonts w:ascii="Times New Roman" w:hAnsi="Times New Roman" w:cs="Times New Roman"/>
                          <w:lang w:val="fr-CA"/>
                        </w:rPr>
                      </w:pPr>
                    </w:p>
                    <w:p w14:paraId="6643563A" w14:textId="61985493" w:rsidR="004635B8" w:rsidRDefault="00074508" w:rsidP="00293B51">
                      <w:pPr>
                        <w:pStyle w:val="Text"/>
                        <w:rPr>
                          <w:rFonts w:cstheme="minorHAnsi"/>
                          <w:sz w:val="20"/>
                          <w:szCs w:val="20"/>
                          <w:lang w:val="fr-CA"/>
                        </w:rPr>
                      </w:pPr>
                      <w:r>
                        <w:rPr>
                          <w:rFonts w:cstheme="minorHAnsi"/>
                          <w:sz w:val="20"/>
                          <w:szCs w:val="20"/>
                          <w:lang w:val="fr-CA"/>
                        </w:rPr>
                        <w:t xml:space="preserve">                                                                                              Suite page 2/</w:t>
                      </w:r>
                    </w:p>
                    <w:p w14:paraId="78050B3F" w14:textId="77777777" w:rsidR="004635B8" w:rsidRDefault="004635B8" w:rsidP="00293B51">
                      <w:pPr>
                        <w:pStyle w:val="Text"/>
                        <w:rPr>
                          <w:rFonts w:cstheme="minorHAnsi"/>
                          <w:sz w:val="20"/>
                          <w:szCs w:val="20"/>
                          <w:lang w:val="fr-CA"/>
                        </w:rPr>
                      </w:pPr>
                    </w:p>
                    <w:p w14:paraId="48A7A5F2" w14:textId="77777777" w:rsidR="004635B8" w:rsidRDefault="004635B8" w:rsidP="00293B51">
                      <w:pPr>
                        <w:pStyle w:val="Text"/>
                        <w:rPr>
                          <w:rFonts w:cstheme="minorHAnsi"/>
                          <w:sz w:val="20"/>
                          <w:szCs w:val="20"/>
                          <w:lang w:val="fr-CA"/>
                        </w:rPr>
                      </w:pPr>
                    </w:p>
                    <w:p w14:paraId="1F32E2DB" w14:textId="77777777" w:rsidR="004635B8" w:rsidRDefault="004635B8" w:rsidP="00293B51">
                      <w:pPr>
                        <w:pStyle w:val="Text"/>
                        <w:rPr>
                          <w:rFonts w:cstheme="minorHAnsi"/>
                          <w:sz w:val="20"/>
                          <w:szCs w:val="20"/>
                          <w:lang w:val="fr-CA"/>
                        </w:rPr>
                      </w:pPr>
                    </w:p>
                    <w:p w14:paraId="60ED01C1" w14:textId="77777777" w:rsidR="000F408C" w:rsidRDefault="000F408C" w:rsidP="000F408C">
                      <w:pPr>
                        <w:spacing w:before="150"/>
                        <w:rPr>
                          <w:b/>
                          <w:sz w:val="20"/>
                          <w:szCs w:val="20"/>
                          <w:lang w:val="fr-CA"/>
                        </w:rPr>
                      </w:pPr>
                    </w:p>
                    <w:p w14:paraId="3AA14FC1" w14:textId="77777777" w:rsidR="000F408C" w:rsidRDefault="000F408C" w:rsidP="000F408C">
                      <w:pPr>
                        <w:spacing w:before="150"/>
                        <w:rPr>
                          <w:b/>
                          <w:sz w:val="20"/>
                          <w:szCs w:val="20"/>
                          <w:lang w:val="fr-CA"/>
                        </w:rPr>
                      </w:pPr>
                    </w:p>
                    <w:p w14:paraId="21015A22" w14:textId="576907C2" w:rsidR="000F408C" w:rsidRDefault="000F408C" w:rsidP="000F408C">
                      <w:pPr>
                        <w:spacing w:before="150"/>
                        <w:rPr>
                          <w:b/>
                          <w:sz w:val="20"/>
                          <w:szCs w:val="20"/>
                          <w:lang w:val="fr-CA"/>
                        </w:rPr>
                      </w:pPr>
                    </w:p>
                    <w:p w14:paraId="735B76A3" w14:textId="337CE32B" w:rsidR="000F408C" w:rsidRDefault="000F408C" w:rsidP="000F408C">
                      <w:pPr>
                        <w:spacing w:before="150"/>
                        <w:rPr>
                          <w:b/>
                          <w:sz w:val="20"/>
                          <w:szCs w:val="20"/>
                          <w:lang w:val="fr-CA"/>
                        </w:rPr>
                      </w:pPr>
                    </w:p>
                    <w:p w14:paraId="18114454" w14:textId="77777777" w:rsidR="004236B5" w:rsidRDefault="004236B5" w:rsidP="000F408C">
                      <w:pPr>
                        <w:pStyle w:val="Text"/>
                        <w:rPr>
                          <w:lang w:val="fr-CA"/>
                        </w:rPr>
                      </w:pPr>
                    </w:p>
                    <w:p w14:paraId="594EF0CE" w14:textId="794E7B03" w:rsidR="004236B5" w:rsidRDefault="004236B5" w:rsidP="000F408C">
                      <w:pPr>
                        <w:pStyle w:val="Text"/>
                        <w:rPr>
                          <w:lang w:val="fr-CA"/>
                        </w:rPr>
                      </w:pPr>
                    </w:p>
                    <w:p w14:paraId="52D2164E" w14:textId="6FAEB479" w:rsidR="004236B5" w:rsidRDefault="004236B5" w:rsidP="000F408C">
                      <w:pPr>
                        <w:pStyle w:val="Text"/>
                        <w:rPr>
                          <w:lang w:val="fr-CA"/>
                        </w:rPr>
                      </w:pPr>
                    </w:p>
                    <w:p w14:paraId="1C4E820A" w14:textId="77777777" w:rsidR="004236B5" w:rsidRDefault="004236B5" w:rsidP="000F408C">
                      <w:pPr>
                        <w:pStyle w:val="Text"/>
                        <w:rPr>
                          <w:rFonts w:cstheme="minorHAnsi"/>
                          <w:sz w:val="20"/>
                          <w:szCs w:val="20"/>
                          <w:lang w:val="fr-CA"/>
                        </w:rPr>
                      </w:pPr>
                    </w:p>
                    <w:p w14:paraId="27F62E03" w14:textId="52ACA0A0" w:rsidR="00F15F9F" w:rsidRDefault="00F15F9F" w:rsidP="00361075">
                      <w:pPr>
                        <w:jc w:val="both"/>
                        <w:rPr>
                          <w:sz w:val="22"/>
                          <w:szCs w:val="22"/>
                          <w:lang w:val="fr-CA"/>
                        </w:rPr>
                      </w:pPr>
                    </w:p>
                    <w:p w14:paraId="723A62C2" w14:textId="6D2F5B19" w:rsidR="007C1A90" w:rsidRPr="00DE6C92" w:rsidRDefault="007C1A90" w:rsidP="007C1A90">
                      <w:pPr>
                        <w:pStyle w:val="Photocaptions"/>
                        <w:rPr>
                          <w:lang w:val="fr-CA"/>
                        </w:rPr>
                      </w:pPr>
                    </w:p>
                    <w:p w14:paraId="2A4FE509" w14:textId="77777777" w:rsidR="00F15F9F" w:rsidRDefault="00F15F9F" w:rsidP="00361075">
                      <w:pPr>
                        <w:jc w:val="both"/>
                        <w:rPr>
                          <w:sz w:val="22"/>
                          <w:szCs w:val="22"/>
                          <w:lang w:val="fr-CA"/>
                        </w:rPr>
                      </w:pPr>
                    </w:p>
                    <w:p w14:paraId="561249BC" w14:textId="77777777" w:rsidR="00F15F9F" w:rsidRDefault="00F15F9F" w:rsidP="00361075">
                      <w:pPr>
                        <w:jc w:val="both"/>
                        <w:rPr>
                          <w:sz w:val="22"/>
                          <w:szCs w:val="22"/>
                          <w:lang w:val="fr-CA"/>
                        </w:rPr>
                      </w:pPr>
                    </w:p>
                    <w:p w14:paraId="16A3855F" w14:textId="77777777" w:rsidR="00F15F9F" w:rsidRDefault="00F15F9F" w:rsidP="00361075">
                      <w:pPr>
                        <w:jc w:val="both"/>
                        <w:rPr>
                          <w:sz w:val="22"/>
                          <w:szCs w:val="22"/>
                          <w:lang w:val="fr-CA"/>
                        </w:rPr>
                      </w:pPr>
                    </w:p>
                    <w:p w14:paraId="1A403959" w14:textId="77777777" w:rsidR="00F15F9F" w:rsidRDefault="00F15F9F" w:rsidP="00361075">
                      <w:pPr>
                        <w:jc w:val="both"/>
                        <w:rPr>
                          <w:sz w:val="22"/>
                          <w:szCs w:val="22"/>
                          <w:lang w:val="fr-CA"/>
                        </w:rPr>
                      </w:pPr>
                    </w:p>
                    <w:p w14:paraId="2CE4C8C6" w14:textId="77777777" w:rsidR="00F15F9F" w:rsidRDefault="00F15F9F" w:rsidP="00361075">
                      <w:pPr>
                        <w:jc w:val="both"/>
                        <w:rPr>
                          <w:sz w:val="22"/>
                          <w:szCs w:val="22"/>
                          <w:lang w:val="fr-CA"/>
                        </w:rPr>
                      </w:pPr>
                    </w:p>
                    <w:p w14:paraId="5FF72BAB" w14:textId="77777777" w:rsidR="00F15F9F" w:rsidRDefault="00F15F9F" w:rsidP="00361075">
                      <w:pPr>
                        <w:jc w:val="both"/>
                        <w:rPr>
                          <w:sz w:val="22"/>
                          <w:szCs w:val="22"/>
                          <w:lang w:val="fr-CA"/>
                        </w:rPr>
                      </w:pPr>
                    </w:p>
                    <w:p w14:paraId="285333DC" w14:textId="77777777" w:rsidR="00F15F9F" w:rsidRDefault="00F15F9F" w:rsidP="00361075">
                      <w:pPr>
                        <w:jc w:val="both"/>
                        <w:rPr>
                          <w:sz w:val="22"/>
                          <w:szCs w:val="22"/>
                          <w:lang w:val="fr-CA"/>
                        </w:rPr>
                      </w:pPr>
                    </w:p>
                    <w:p w14:paraId="1AF9589D" w14:textId="77777777" w:rsidR="00F15F9F" w:rsidRDefault="00F15F9F" w:rsidP="00361075">
                      <w:pPr>
                        <w:jc w:val="both"/>
                        <w:rPr>
                          <w:sz w:val="22"/>
                          <w:szCs w:val="22"/>
                          <w:lang w:val="fr-CA"/>
                        </w:rPr>
                      </w:pPr>
                    </w:p>
                    <w:p w14:paraId="6AC942C5" w14:textId="77777777" w:rsidR="00F15F9F" w:rsidRDefault="00F15F9F" w:rsidP="00361075">
                      <w:pPr>
                        <w:jc w:val="both"/>
                        <w:rPr>
                          <w:sz w:val="22"/>
                          <w:szCs w:val="22"/>
                          <w:lang w:val="fr-CA"/>
                        </w:rPr>
                      </w:pPr>
                    </w:p>
                    <w:p w14:paraId="46136133" w14:textId="77777777" w:rsidR="00F15F9F" w:rsidRDefault="00F15F9F" w:rsidP="00361075">
                      <w:pPr>
                        <w:jc w:val="both"/>
                        <w:rPr>
                          <w:sz w:val="22"/>
                          <w:szCs w:val="22"/>
                          <w:lang w:val="fr-CA"/>
                        </w:rPr>
                      </w:pPr>
                    </w:p>
                    <w:p w14:paraId="7084AF13" w14:textId="77777777" w:rsidR="00F15F9F" w:rsidRDefault="00F15F9F" w:rsidP="00361075">
                      <w:pPr>
                        <w:jc w:val="both"/>
                        <w:rPr>
                          <w:sz w:val="22"/>
                          <w:szCs w:val="22"/>
                          <w:lang w:val="fr-CA"/>
                        </w:rPr>
                      </w:pPr>
                    </w:p>
                    <w:p w14:paraId="2D3D6C08" w14:textId="77777777" w:rsidR="00F15F9F" w:rsidRDefault="00F15F9F" w:rsidP="00361075">
                      <w:pPr>
                        <w:jc w:val="both"/>
                        <w:rPr>
                          <w:sz w:val="22"/>
                          <w:szCs w:val="22"/>
                          <w:lang w:val="fr-CA"/>
                        </w:rPr>
                      </w:pPr>
                    </w:p>
                    <w:p w14:paraId="286639C3" w14:textId="77777777" w:rsidR="00F15F9F" w:rsidRDefault="00F15F9F" w:rsidP="00361075">
                      <w:pPr>
                        <w:jc w:val="both"/>
                        <w:rPr>
                          <w:sz w:val="22"/>
                          <w:szCs w:val="22"/>
                          <w:lang w:val="fr-CA"/>
                        </w:rPr>
                      </w:pPr>
                    </w:p>
                    <w:p w14:paraId="74C2B2EC" w14:textId="77777777" w:rsidR="00F15F9F" w:rsidRDefault="00F15F9F" w:rsidP="00361075">
                      <w:pPr>
                        <w:jc w:val="both"/>
                        <w:rPr>
                          <w:sz w:val="22"/>
                          <w:szCs w:val="22"/>
                          <w:lang w:val="fr-CA"/>
                        </w:rPr>
                      </w:pPr>
                    </w:p>
                    <w:p w14:paraId="6C56F3B4" w14:textId="77777777" w:rsidR="00F15F9F" w:rsidRDefault="00F15F9F" w:rsidP="00361075">
                      <w:pPr>
                        <w:jc w:val="both"/>
                        <w:rPr>
                          <w:sz w:val="22"/>
                          <w:szCs w:val="22"/>
                          <w:lang w:val="fr-CA"/>
                        </w:rPr>
                      </w:pPr>
                    </w:p>
                    <w:p w14:paraId="5ED036DA" w14:textId="77777777" w:rsidR="00F15F9F" w:rsidRDefault="00F15F9F" w:rsidP="00361075">
                      <w:pPr>
                        <w:jc w:val="both"/>
                        <w:rPr>
                          <w:sz w:val="22"/>
                          <w:szCs w:val="22"/>
                          <w:lang w:val="fr-CA"/>
                        </w:rPr>
                      </w:pPr>
                    </w:p>
                    <w:p w14:paraId="74D529C6" w14:textId="77777777" w:rsidR="00F15F9F" w:rsidRDefault="00F15F9F" w:rsidP="00361075">
                      <w:pPr>
                        <w:jc w:val="both"/>
                        <w:rPr>
                          <w:sz w:val="22"/>
                          <w:szCs w:val="22"/>
                          <w:lang w:val="fr-CA"/>
                        </w:rPr>
                      </w:pPr>
                    </w:p>
                    <w:p w14:paraId="30B0964E" w14:textId="77777777" w:rsidR="00F15F9F" w:rsidRDefault="00F15F9F" w:rsidP="00361075">
                      <w:pPr>
                        <w:jc w:val="both"/>
                        <w:rPr>
                          <w:sz w:val="22"/>
                          <w:szCs w:val="22"/>
                          <w:lang w:val="fr-CA"/>
                        </w:rPr>
                      </w:pPr>
                    </w:p>
                    <w:p w14:paraId="0182EE1B" w14:textId="77777777" w:rsidR="00F15F9F" w:rsidRDefault="00F15F9F" w:rsidP="00361075">
                      <w:pPr>
                        <w:jc w:val="both"/>
                        <w:rPr>
                          <w:sz w:val="22"/>
                          <w:szCs w:val="22"/>
                          <w:lang w:val="fr-CA"/>
                        </w:rPr>
                      </w:pPr>
                    </w:p>
                    <w:p w14:paraId="16F52507" w14:textId="77777777" w:rsidR="00F15F9F" w:rsidRDefault="00F15F9F" w:rsidP="00361075">
                      <w:pPr>
                        <w:jc w:val="both"/>
                        <w:rPr>
                          <w:sz w:val="22"/>
                          <w:szCs w:val="22"/>
                          <w:lang w:val="fr-CA"/>
                        </w:rPr>
                      </w:pPr>
                    </w:p>
                    <w:p w14:paraId="559A3F41" w14:textId="77777777" w:rsidR="00F15F9F" w:rsidRDefault="00F15F9F" w:rsidP="00361075">
                      <w:pPr>
                        <w:jc w:val="both"/>
                        <w:rPr>
                          <w:sz w:val="22"/>
                          <w:szCs w:val="22"/>
                          <w:lang w:val="fr-CA"/>
                        </w:rPr>
                      </w:pPr>
                    </w:p>
                    <w:p w14:paraId="1979916C" w14:textId="77777777" w:rsidR="00F15F9F" w:rsidRDefault="00F15F9F" w:rsidP="00361075">
                      <w:pPr>
                        <w:jc w:val="both"/>
                        <w:rPr>
                          <w:sz w:val="22"/>
                          <w:szCs w:val="22"/>
                          <w:lang w:val="fr-CA"/>
                        </w:rPr>
                      </w:pPr>
                    </w:p>
                    <w:p w14:paraId="67CC8E22" w14:textId="77777777" w:rsidR="00F15F9F" w:rsidRDefault="00F15F9F" w:rsidP="00361075">
                      <w:pPr>
                        <w:jc w:val="both"/>
                        <w:rPr>
                          <w:sz w:val="22"/>
                          <w:szCs w:val="22"/>
                          <w:lang w:val="fr-CA"/>
                        </w:rPr>
                      </w:pPr>
                    </w:p>
                    <w:p w14:paraId="2D75AD82" w14:textId="77777777" w:rsidR="00F15F9F" w:rsidRDefault="00F15F9F" w:rsidP="00361075">
                      <w:pPr>
                        <w:jc w:val="both"/>
                        <w:rPr>
                          <w:sz w:val="22"/>
                          <w:szCs w:val="22"/>
                          <w:lang w:val="fr-CA"/>
                        </w:rPr>
                      </w:pPr>
                    </w:p>
                    <w:p w14:paraId="168E1112" w14:textId="77777777" w:rsidR="00F15F9F" w:rsidRDefault="00F15F9F" w:rsidP="00361075">
                      <w:pPr>
                        <w:jc w:val="both"/>
                        <w:rPr>
                          <w:sz w:val="22"/>
                          <w:szCs w:val="22"/>
                          <w:lang w:val="fr-CA"/>
                        </w:rPr>
                      </w:pPr>
                    </w:p>
                    <w:p w14:paraId="6331A5E5" w14:textId="77777777" w:rsidR="00F15F9F" w:rsidRDefault="00F15F9F" w:rsidP="00361075">
                      <w:pPr>
                        <w:jc w:val="both"/>
                        <w:rPr>
                          <w:sz w:val="22"/>
                          <w:szCs w:val="22"/>
                          <w:lang w:val="fr-CA"/>
                        </w:rPr>
                      </w:pPr>
                    </w:p>
                    <w:p w14:paraId="02B6318A" w14:textId="77777777" w:rsidR="00F15F9F" w:rsidRDefault="00F15F9F" w:rsidP="00361075">
                      <w:pPr>
                        <w:jc w:val="both"/>
                        <w:rPr>
                          <w:sz w:val="22"/>
                          <w:szCs w:val="22"/>
                          <w:lang w:val="fr-CA"/>
                        </w:rPr>
                      </w:pPr>
                    </w:p>
                    <w:p w14:paraId="22972B77" w14:textId="77777777" w:rsidR="00F15F9F" w:rsidRDefault="00F15F9F" w:rsidP="00361075">
                      <w:pPr>
                        <w:jc w:val="both"/>
                        <w:rPr>
                          <w:sz w:val="22"/>
                          <w:szCs w:val="22"/>
                          <w:lang w:val="fr-CA"/>
                        </w:rPr>
                      </w:pPr>
                    </w:p>
                    <w:p w14:paraId="1C6B2DC8" w14:textId="77777777" w:rsidR="00F15F9F" w:rsidRDefault="00F15F9F" w:rsidP="00361075">
                      <w:pPr>
                        <w:jc w:val="both"/>
                        <w:rPr>
                          <w:sz w:val="22"/>
                          <w:szCs w:val="22"/>
                          <w:lang w:val="fr-CA"/>
                        </w:rPr>
                      </w:pPr>
                    </w:p>
                    <w:p w14:paraId="56C808F4" w14:textId="77777777" w:rsidR="00F15F9F" w:rsidRDefault="00F15F9F" w:rsidP="00361075">
                      <w:pPr>
                        <w:jc w:val="both"/>
                        <w:rPr>
                          <w:sz w:val="22"/>
                          <w:szCs w:val="22"/>
                          <w:lang w:val="fr-CA"/>
                        </w:rPr>
                      </w:pPr>
                    </w:p>
                    <w:p w14:paraId="530C546D" w14:textId="77777777" w:rsidR="00F15F9F" w:rsidRDefault="00F15F9F" w:rsidP="00361075">
                      <w:pPr>
                        <w:jc w:val="both"/>
                        <w:rPr>
                          <w:sz w:val="22"/>
                          <w:szCs w:val="22"/>
                          <w:lang w:val="fr-CA"/>
                        </w:rPr>
                      </w:pPr>
                    </w:p>
                    <w:p w14:paraId="1B0FC6FF" w14:textId="77777777" w:rsidR="00F15F9F" w:rsidRDefault="00F15F9F" w:rsidP="00361075">
                      <w:pPr>
                        <w:jc w:val="both"/>
                        <w:rPr>
                          <w:sz w:val="22"/>
                          <w:szCs w:val="22"/>
                          <w:lang w:val="fr-CA"/>
                        </w:rPr>
                      </w:pPr>
                    </w:p>
                    <w:p w14:paraId="4751DF9B" w14:textId="77777777" w:rsidR="00F15F9F" w:rsidRDefault="00F15F9F" w:rsidP="00361075">
                      <w:pPr>
                        <w:jc w:val="both"/>
                        <w:rPr>
                          <w:sz w:val="22"/>
                          <w:szCs w:val="22"/>
                          <w:lang w:val="fr-CA"/>
                        </w:rPr>
                      </w:pPr>
                    </w:p>
                    <w:p w14:paraId="2AFC1547" w14:textId="77777777" w:rsidR="00F15F9F" w:rsidRDefault="00F15F9F" w:rsidP="00361075">
                      <w:pPr>
                        <w:jc w:val="both"/>
                        <w:rPr>
                          <w:sz w:val="22"/>
                          <w:szCs w:val="22"/>
                          <w:lang w:val="fr-CA"/>
                        </w:rPr>
                      </w:pPr>
                    </w:p>
                    <w:p w14:paraId="23C901B6" w14:textId="77777777" w:rsidR="00F15F9F" w:rsidRDefault="00F15F9F" w:rsidP="00361075">
                      <w:pPr>
                        <w:jc w:val="both"/>
                        <w:rPr>
                          <w:sz w:val="22"/>
                          <w:szCs w:val="22"/>
                          <w:lang w:val="fr-CA"/>
                        </w:rPr>
                      </w:pPr>
                    </w:p>
                    <w:p w14:paraId="71537071" w14:textId="77777777" w:rsidR="00361075" w:rsidRPr="00361075" w:rsidRDefault="00361075" w:rsidP="00361075">
                      <w:pPr>
                        <w:jc w:val="both"/>
                        <w:rPr>
                          <w:sz w:val="22"/>
                          <w:szCs w:val="22"/>
                          <w:lang w:val="fr-CA"/>
                        </w:rPr>
                      </w:pPr>
                      <w:r>
                        <w:rPr>
                          <w:sz w:val="22"/>
                          <w:szCs w:val="22"/>
                          <w:lang w:val="fr-CA"/>
                        </w:rPr>
                        <w:t xml:space="preserve">                                                         </w:t>
                      </w:r>
                      <w:r w:rsidR="00396B44">
                        <w:rPr>
                          <w:sz w:val="22"/>
                          <w:szCs w:val="22"/>
                          <w:lang w:val="fr-CA"/>
                        </w:rPr>
                        <w:t xml:space="preserve">                      </w:t>
                      </w:r>
                    </w:p>
                    <w:p w14:paraId="290D8A46" w14:textId="77777777" w:rsidR="00361075" w:rsidRPr="00361075" w:rsidRDefault="00361075" w:rsidP="00997AD8">
                      <w:pPr>
                        <w:pStyle w:val="Corps"/>
                        <w:rPr>
                          <w:rFonts w:ascii="Arial" w:hAnsi="Arial" w:cs="Arial"/>
                          <w:lang w:val="fr-CA"/>
                        </w:rPr>
                      </w:pPr>
                      <w:r>
                        <w:rPr>
                          <w:rFonts w:ascii="Arial" w:hAnsi="Arial" w:cs="Arial"/>
                          <w:lang w:val="fr-CA"/>
                        </w:rPr>
                        <w:t xml:space="preserve">                                                                                             .</w:t>
                      </w:r>
                    </w:p>
                  </w:txbxContent>
                </v:textbox>
                <w10:wrap anchorx="margin" anchory="page"/>
              </v:shape>
            </w:pict>
          </mc:Fallback>
        </mc:AlternateContent>
      </w:r>
    </w:p>
    <w:p w14:paraId="65909AD1" w14:textId="0CAAA36E" w:rsidR="007D5504" w:rsidRDefault="007C1A90">
      <w:pPr>
        <w:rPr>
          <w:color w:val="DCF3F7"/>
        </w:rPr>
      </w:pPr>
      <w:r>
        <w:rPr>
          <w:noProof/>
          <w:color w:val="DCF3F7"/>
          <w:lang w:val="fr-CA" w:eastAsia="fr-CA"/>
        </w:rPr>
        <mc:AlternateContent>
          <mc:Choice Requires="wps">
            <w:drawing>
              <wp:anchor distT="0" distB="0" distL="114300" distR="114300" simplePos="0" relativeHeight="251662336" behindDoc="0" locked="0" layoutInCell="1" allowOverlap="1" wp14:anchorId="2C60E522" wp14:editId="28AF4DA5">
                <wp:simplePos x="0" y="0"/>
                <wp:positionH relativeFrom="column">
                  <wp:posOffset>-15240</wp:posOffset>
                </wp:positionH>
                <wp:positionV relativeFrom="page">
                  <wp:posOffset>2331720</wp:posOffset>
                </wp:positionV>
                <wp:extent cx="1871980" cy="5326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871980" cy="5326380"/>
                        </a:xfrm>
                        <a:prstGeom prst="rect">
                          <a:avLst/>
                        </a:prstGeom>
                        <a:solidFill>
                          <a:srgbClr val="E5F6FA"/>
                        </a:solidFill>
                        <a:ln w="6350">
                          <a:noFill/>
                        </a:ln>
                      </wps:spPr>
                      <wps:txbx>
                        <w:txbxContent>
                          <w:p w14:paraId="28C9B8D8" w14:textId="4F22919A" w:rsidR="00C04960" w:rsidRPr="00A11754" w:rsidRDefault="00F745A2" w:rsidP="00A11754">
                            <w:pPr>
                              <w:pStyle w:val="SidebarHeadings"/>
                              <w:spacing w:before="0" w:after="90"/>
                              <w:rPr>
                                <w:lang w:val="fr-CA"/>
                              </w:rPr>
                            </w:pPr>
                            <w:r w:rsidRPr="00A11754">
                              <w:rPr>
                                <w:lang w:val="fr-CA"/>
                              </w:rPr>
                              <w:t>nOUS JOINDRE</w:t>
                            </w:r>
                            <w:r w:rsidR="00AE7DFE">
                              <w:rPr>
                                <w:lang w:val="fr-CA"/>
                              </w:rPr>
                              <w:t xml:space="preserve"> (sUR RENDEZ-VOUS)</w:t>
                            </w:r>
                          </w:p>
                          <w:p w14:paraId="5DC4F675" w14:textId="77777777" w:rsidR="00C04960" w:rsidRPr="00175686" w:rsidRDefault="00402CDC" w:rsidP="00C04960">
                            <w:pPr>
                              <w:pStyle w:val="SidebarText"/>
                              <w:rPr>
                                <w:sz w:val="22"/>
                                <w:szCs w:val="22"/>
                                <w:lang w:val="fr-CA"/>
                              </w:rPr>
                            </w:pPr>
                            <w:r w:rsidRPr="00175686">
                              <w:rPr>
                                <w:sz w:val="22"/>
                                <w:szCs w:val="22"/>
                                <w:lang w:val="fr-CA"/>
                              </w:rPr>
                              <w:t xml:space="preserve">1940, boul. Henri-Bourassa </w:t>
                            </w:r>
                            <w:r w:rsidR="00407BA8" w:rsidRPr="00175686">
                              <w:rPr>
                                <w:sz w:val="22"/>
                                <w:szCs w:val="22"/>
                                <w:lang w:val="fr-CA"/>
                              </w:rPr>
                              <w:t>E</w:t>
                            </w:r>
                            <w:r w:rsidRPr="00175686">
                              <w:rPr>
                                <w:sz w:val="22"/>
                                <w:szCs w:val="22"/>
                                <w:lang w:val="fr-CA"/>
                              </w:rPr>
                              <w:t>st</w:t>
                            </w:r>
                            <w:r w:rsidR="00C04960" w:rsidRPr="00175686">
                              <w:rPr>
                                <w:sz w:val="22"/>
                                <w:szCs w:val="22"/>
                                <w:lang w:val="fr-CA"/>
                              </w:rPr>
                              <w:t xml:space="preserve"> </w:t>
                            </w:r>
                          </w:p>
                          <w:p w14:paraId="682FC4FD" w14:textId="77777777" w:rsidR="00C04960" w:rsidRPr="00175686" w:rsidRDefault="00402CDC" w:rsidP="00C04960">
                            <w:pPr>
                              <w:pStyle w:val="SidebarText"/>
                              <w:rPr>
                                <w:sz w:val="22"/>
                                <w:szCs w:val="22"/>
                                <w:lang w:val="fr-CA"/>
                              </w:rPr>
                            </w:pPr>
                            <w:r w:rsidRPr="00175686">
                              <w:rPr>
                                <w:sz w:val="22"/>
                                <w:szCs w:val="22"/>
                                <w:lang w:val="fr-CA"/>
                              </w:rPr>
                              <w:t>Bureau 300</w:t>
                            </w:r>
                          </w:p>
                          <w:p w14:paraId="0BA4F9A0" w14:textId="6D5DE28B" w:rsidR="00C04960" w:rsidRPr="00175686" w:rsidRDefault="00402CDC" w:rsidP="00C04960">
                            <w:pPr>
                              <w:pStyle w:val="SidebarText"/>
                              <w:rPr>
                                <w:sz w:val="22"/>
                                <w:szCs w:val="22"/>
                                <w:lang w:val="fr-CA"/>
                              </w:rPr>
                            </w:pPr>
                            <w:r w:rsidRPr="00175686">
                              <w:rPr>
                                <w:sz w:val="22"/>
                                <w:szCs w:val="22"/>
                                <w:lang w:val="fr-CA"/>
                              </w:rPr>
                              <w:t xml:space="preserve">Montréal </w:t>
                            </w:r>
                            <w:r w:rsidR="00293B51" w:rsidRPr="00175686">
                              <w:rPr>
                                <w:sz w:val="22"/>
                                <w:szCs w:val="22"/>
                                <w:lang w:val="fr-CA"/>
                              </w:rPr>
                              <w:t>« </w:t>
                            </w:r>
                            <w:r w:rsidRPr="00175686">
                              <w:rPr>
                                <w:sz w:val="22"/>
                                <w:szCs w:val="22"/>
                                <w:lang w:val="fr-CA"/>
                              </w:rPr>
                              <w:t>Québec</w:t>
                            </w:r>
                            <w:r w:rsidR="00293B51" w:rsidRPr="00175686">
                              <w:rPr>
                                <w:sz w:val="22"/>
                                <w:szCs w:val="22"/>
                                <w:lang w:val="fr-CA"/>
                              </w:rPr>
                              <w:t> »</w:t>
                            </w:r>
                          </w:p>
                          <w:p w14:paraId="53092F30" w14:textId="77777777" w:rsidR="00026A66" w:rsidRPr="00175686" w:rsidRDefault="00402CDC" w:rsidP="00C04960">
                            <w:pPr>
                              <w:pStyle w:val="SidebarText"/>
                              <w:rPr>
                                <w:sz w:val="22"/>
                                <w:szCs w:val="22"/>
                                <w:lang w:val="fr-CA"/>
                              </w:rPr>
                            </w:pPr>
                            <w:r w:rsidRPr="00175686">
                              <w:rPr>
                                <w:sz w:val="22"/>
                                <w:szCs w:val="22"/>
                                <w:lang w:val="fr-CA"/>
                              </w:rPr>
                              <w:t>H2B 1S1</w:t>
                            </w:r>
                          </w:p>
                          <w:p w14:paraId="226429E4" w14:textId="77777777" w:rsidR="00026A66" w:rsidRPr="00175686" w:rsidRDefault="00402CDC" w:rsidP="00C04960">
                            <w:pPr>
                              <w:pStyle w:val="SidebarText"/>
                              <w:rPr>
                                <w:sz w:val="22"/>
                                <w:szCs w:val="22"/>
                                <w:lang w:val="fr-CA"/>
                              </w:rPr>
                            </w:pPr>
                            <w:r w:rsidRPr="00175686">
                              <w:rPr>
                                <w:sz w:val="22"/>
                                <w:szCs w:val="22"/>
                                <w:lang w:val="fr-CA"/>
                              </w:rPr>
                              <w:t>514-381-8824</w:t>
                            </w:r>
                          </w:p>
                          <w:p w14:paraId="77A7E76B" w14:textId="77777777" w:rsidR="00026A66" w:rsidRPr="007F1970" w:rsidRDefault="00026A66" w:rsidP="00C04960">
                            <w:pPr>
                              <w:pStyle w:val="SidebarText"/>
                              <w:rPr>
                                <w:lang w:val="fr-CA"/>
                              </w:rPr>
                            </w:pPr>
                          </w:p>
                          <w:p w14:paraId="7F65DAAB" w14:textId="77777777" w:rsidR="00026A66" w:rsidRDefault="00402CDC" w:rsidP="00C04960">
                            <w:pPr>
                              <w:pStyle w:val="SidebarText"/>
                              <w:rPr>
                                <w:lang w:val="fr-CA"/>
                              </w:rPr>
                            </w:pPr>
                            <w:r w:rsidRPr="00402CDC">
                              <w:rPr>
                                <w:b/>
                                <w:lang w:val="fr-CA"/>
                              </w:rPr>
                              <w:t>Courrie</w:t>
                            </w:r>
                            <w:r>
                              <w:rPr>
                                <w:lang w:val="fr-CA"/>
                              </w:rPr>
                              <w:t xml:space="preserve">l : </w:t>
                            </w:r>
                            <w:hyperlink r:id="rId11" w:history="1">
                              <w:r w:rsidRPr="00283D97">
                                <w:rPr>
                                  <w:rStyle w:val="Lienhypertexte"/>
                                  <w:lang w:val="fr-CA"/>
                                </w:rPr>
                                <w:t>info@anrfmontreal.ca</w:t>
                              </w:r>
                            </w:hyperlink>
                          </w:p>
                          <w:p w14:paraId="0182DA6B" w14:textId="77777777" w:rsidR="00402CDC" w:rsidRPr="00402CDC" w:rsidRDefault="00402CDC" w:rsidP="00C04960">
                            <w:pPr>
                              <w:pStyle w:val="SidebarText"/>
                              <w:rPr>
                                <w:b/>
                                <w:lang w:val="fr-CA"/>
                              </w:rPr>
                            </w:pPr>
                            <w:r>
                              <w:rPr>
                                <w:b/>
                                <w:lang w:val="fr-CA"/>
                              </w:rPr>
                              <w:t>Site Web :</w:t>
                            </w:r>
                          </w:p>
                          <w:p w14:paraId="1401FDEF" w14:textId="77777777" w:rsidR="00026A66" w:rsidRPr="00402CDC" w:rsidRDefault="003B51E5" w:rsidP="00C04960">
                            <w:pPr>
                              <w:pStyle w:val="SidebarText"/>
                              <w:rPr>
                                <w:bCs/>
                                <w:lang w:val="fr-CA"/>
                              </w:rPr>
                            </w:pPr>
                            <w:r>
                              <w:fldChar w:fldCharType="begin"/>
                            </w:r>
                            <w:r w:rsidRPr="008C2495">
                              <w:rPr>
                                <w:lang w:val="fr-CA"/>
                              </w:rPr>
                              <w:instrText>HYPERLINK "http://www.anrfmontreal.ca"</w:instrText>
                            </w:r>
                            <w:r>
                              <w:fldChar w:fldCharType="separate"/>
                            </w:r>
                            <w:r w:rsidR="00402CDC" w:rsidRPr="00402CDC">
                              <w:rPr>
                                <w:rStyle w:val="Lienhypertexte"/>
                                <w:bCs/>
                                <w:lang w:val="fr-CA"/>
                              </w:rPr>
                              <w:t>www.anrfmontreal.ca</w:t>
                            </w:r>
                            <w:r>
                              <w:rPr>
                                <w:rStyle w:val="Lienhypertexte"/>
                                <w:bCs/>
                                <w:lang w:val="fr-CA"/>
                              </w:rPr>
                              <w:fldChar w:fldCharType="end"/>
                            </w:r>
                          </w:p>
                          <w:p w14:paraId="2B77831B" w14:textId="77777777" w:rsidR="00402CDC" w:rsidRDefault="00402CDC" w:rsidP="00C04960">
                            <w:pPr>
                              <w:pStyle w:val="SidebarText"/>
                              <w:rPr>
                                <w:b/>
                                <w:bCs/>
                                <w:lang w:val="fr-CA"/>
                              </w:rPr>
                            </w:pPr>
                            <w:r>
                              <w:rPr>
                                <w:b/>
                                <w:bCs/>
                                <w:lang w:val="fr-CA"/>
                              </w:rPr>
                              <w:t>Facebook :</w:t>
                            </w:r>
                          </w:p>
                          <w:p w14:paraId="0B81D1AA" w14:textId="131901E1" w:rsidR="00E02AF6" w:rsidRDefault="003B51E5" w:rsidP="00C04960">
                            <w:pPr>
                              <w:pStyle w:val="SidebarText"/>
                              <w:rPr>
                                <w:rStyle w:val="Lienhypertexte"/>
                                <w:lang w:val="fr-CA"/>
                              </w:rPr>
                            </w:pPr>
                            <w:hyperlink r:id="rId12" w:history="1">
                              <w:r w:rsidR="00402CDC" w:rsidRPr="0089766D">
                                <w:rPr>
                                  <w:rStyle w:val="Lienhypertexte"/>
                                  <w:lang w:val="fr-CA"/>
                                </w:rPr>
                                <w:t>https://www.facebook.com/retraitesfederauxmtl/</w:t>
                              </w:r>
                            </w:hyperlink>
                          </w:p>
                          <w:p w14:paraId="0E552F54" w14:textId="586FFD99" w:rsidR="000F5B94" w:rsidRDefault="000F5B94" w:rsidP="00293B51">
                            <w:pPr>
                              <w:pStyle w:val="SidebarHeadings"/>
                              <w:rPr>
                                <w:lang w:val="fr-CA"/>
                              </w:rPr>
                            </w:pPr>
                            <w:r w:rsidRPr="00A11754">
                              <w:rPr>
                                <w:lang w:val="fr-CA"/>
                              </w:rPr>
                              <w:t>ÉvÉn</w:t>
                            </w:r>
                            <w:r w:rsidR="008F7DC6" w:rsidRPr="00A11754">
                              <w:rPr>
                                <w:lang w:val="fr-CA"/>
                              </w:rPr>
                              <w:t>e</w:t>
                            </w:r>
                            <w:r w:rsidRPr="00A11754">
                              <w:rPr>
                                <w:lang w:val="fr-CA"/>
                              </w:rPr>
                              <w:t>ments À venir</w:t>
                            </w:r>
                          </w:p>
                          <w:p w14:paraId="188C9E10" w14:textId="77777777" w:rsidR="00E857A2" w:rsidRPr="008F1281" w:rsidRDefault="00281170" w:rsidP="00281170">
                            <w:pPr>
                              <w:pStyle w:val="SidebarText"/>
                              <w:rPr>
                                <w:b/>
                                <w:sz w:val="22"/>
                                <w:szCs w:val="22"/>
                                <w:u w:val="single"/>
                                <w:lang w:val="fr-CA"/>
                              </w:rPr>
                            </w:pPr>
                            <w:r w:rsidRPr="008F1281">
                              <w:rPr>
                                <w:b/>
                                <w:sz w:val="22"/>
                                <w:szCs w:val="22"/>
                                <w:u w:val="single"/>
                                <w:lang w:val="fr-CA"/>
                              </w:rPr>
                              <w:t>Dîner de Noël :</w:t>
                            </w:r>
                          </w:p>
                          <w:p w14:paraId="0A3B1825" w14:textId="5C50BEEE" w:rsidR="00E857A2" w:rsidRDefault="00E857A2" w:rsidP="00281170">
                            <w:pPr>
                              <w:pStyle w:val="SidebarText"/>
                              <w:rPr>
                                <w:sz w:val="22"/>
                                <w:szCs w:val="22"/>
                                <w:lang w:val="fr-CA"/>
                              </w:rPr>
                            </w:pPr>
                            <w:r w:rsidRPr="008F1281">
                              <w:rPr>
                                <w:b/>
                                <w:sz w:val="22"/>
                                <w:szCs w:val="22"/>
                                <w:lang w:val="fr-CA"/>
                              </w:rPr>
                              <w:t>M</w:t>
                            </w:r>
                            <w:r w:rsidR="007C1A90">
                              <w:rPr>
                                <w:b/>
                                <w:sz w:val="22"/>
                                <w:szCs w:val="22"/>
                                <w:lang w:val="fr-CA"/>
                              </w:rPr>
                              <w:t>ar</w:t>
                            </w:r>
                            <w:r w:rsidRPr="008F1281">
                              <w:rPr>
                                <w:b/>
                                <w:sz w:val="22"/>
                                <w:szCs w:val="22"/>
                                <w:lang w:val="fr-CA"/>
                              </w:rPr>
                              <w:t xml:space="preserve">di, </w:t>
                            </w:r>
                            <w:r w:rsidR="007C1A90">
                              <w:rPr>
                                <w:b/>
                                <w:sz w:val="22"/>
                                <w:szCs w:val="22"/>
                                <w:lang w:val="fr-CA"/>
                              </w:rPr>
                              <w:t>6</w:t>
                            </w:r>
                            <w:r w:rsidR="00B33FD1" w:rsidRPr="008F1281">
                              <w:rPr>
                                <w:b/>
                                <w:sz w:val="22"/>
                                <w:szCs w:val="22"/>
                                <w:lang w:val="fr-CA"/>
                              </w:rPr>
                              <w:t xml:space="preserve"> déc. 202</w:t>
                            </w:r>
                            <w:r w:rsidR="007C1A90">
                              <w:rPr>
                                <w:b/>
                                <w:sz w:val="22"/>
                                <w:szCs w:val="22"/>
                                <w:lang w:val="fr-CA"/>
                              </w:rPr>
                              <w:t>2</w:t>
                            </w:r>
                            <w:r w:rsidR="00B33FD1" w:rsidRPr="008F1281">
                              <w:rPr>
                                <w:b/>
                                <w:sz w:val="22"/>
                                <w:szCs w:val="22"/>
                                <w:lang w:val="fr-CA"/>
                              </w:rPr>
                              <w:t xml:space="preserve"> </w:t>
                            </w:r>
                            <w:r w:rsidRPr="00625ED8">
                              <w:rPr>
                                <w:sz w:val="22"/>
                                <w:szCs w:val="22"/>
                                <w:lang w:val="fr-CA"/>
                              </w:rPr>
                              <w:t>Complétez</w:t>
                            </w:r>
                            <w:r w:rsidR="008F1281">
                              <w:rPr>
                                <w:sz w:val="22"/>
                                <w:szCs w:val="22"/>
                                <w:lang w:val="fr-CA"/>
                              </w:rPr>
                              <w:t xml:space="preserve"> et retournez</w:t>
                            </w:r>
                            <w:r w:rsidRPr="00625ED8">
                              <w:rPr>
                                <w:sz w:val="22"/>
                                <w:szCs w:val="22"/>
                                <w:lang w:val="fr-CA"/>
                              </w:rPr>
                              <w:t xml:space="preserve"> le coupon-réponse à la page 4 du bulletin</w:t>
                            </w:r>
                          </w:p>
                          <w:p w14:paraId="5DB9492E" w14:textId="0E32C88E" w:rsidR="00281170" w:rsidRPr="00281170" w:rsidRDefault="008F1281" w:rsidP="00281170">
                            <w:pPr>
                              <w:pStyle w:val="SidebarText"/>
                              <w:rPr>
                                <w:b/>
                                <w:sz w:val="22"/>
                                <w:szCs w:val="22"/>
                                <w:lang w:val="fr-CA"/>
                              </w:rPr>
                            </w:pPr>
                            <w:r>
                              <w:rPr>
                                <w:b/>
                                <w:sz w:val="22"/>
                                <w:szCs w:val="22"/>
                                <w:lang w:val="fr-CA"/>
                              </w:rPr>
                              <w:t>Réservation au</w:t>
                            </w:r>
                            <w:r w:rsidR="00B33FD1">
                              <w:rPr>
                                <w:b/>
                                <w:sz w:val="22"/>
                                <w:szCs w:val="22"/>
                                <w:lang w:val="fr-CA"/>
                              </w:rPr>
                              <w:t xml:space="preserve"> plus tard le </w:t>
                            </w:r>
                            <w:r w:rsidR="00B33FD1" w:rsidRPr="00B33FD1">
                              <w:rPr>
                                <w:b/>
                                <w:sz w:val="22"/>
                                <w:szCs w:val="22"/>
                                <w:u w:val="single"/>
                                <w:lang w:val="fr-CA"/>
                              </w:rPr>
                              <w:t>2</w:t>
                            </w:r>
                            <w:r w:rsidR="007C1A90">
                              <w:rPr>
                                <w:b/>
                                <w:sz w:val="22"/>
                                <w:szCs w:val="22"/>
                                <w:u w:val="single"/>
                                <w:lang w:val="fr-CA"/>
                              </w:rPr>
                              <w:t>2</w:t>
                            </w:r>
                            <w:r w:rsidR="00B33FD1" w:rsidRPr="00B33FD1">
                              <w:rPr>
                                <w:b/>
                                <w:sz w:val="22"/>
                                <w:szCs w:val="22"/>
                                <w:u w:val="single"/>
                                <w:lang w:val="fr-CA"/>
                              </w:rPr>
                              <w:t xml:space="preserve"> nov. 202</w:t>
                            </w:r>
                            <w:r w:rsidR="007C1A90">
                              <w:rPr>
                                <w:b/>
                                <w:sz w:val="22"/>
                                <w:szCs w:val="22"/>
                                <w:u w:val="single"/>
                                <w:lang w:val="fr-CA"/>
                              </w:rPr>
                              <w:t>2</w:t>
                            </w:r>
                          </w:p>
                          <w:p w14:paraId="7C50E8D3" w14:textId="6E6E8020" w:rsidR="000F5B94" w:rsidRPr="008D4CF1" w:rsidRDefault="00D428B2" w:rsidP="00293B51">
                            <w:pPr>
                              <w:pStyle w:val="SidebarHeadings"/>
                              <w:rPr>
                                <w:lang w:val="fr-CA"/>
                              </w:rPr>
                            </w:pPr>
                            <w:r>
                              <w:rPr>
                                <w:lang w:val="fr-CA"/>
                              </w:rPr>
                              <w:t>Conférences</w:t>
                            </w:r>
                          </w:p>
                          <w:p w14:paraId="4D028A94" w14:textId="2A82D585" w:rsidR="00BE1BBF" w:rsidRPr="00175686" w:rsidRDefault="0057294D" w:rsidP="00293B51">
                            <w:pPr>
                              <w:pStyle w:val="SidebarText"/>
                              <w:rPr>
                                <w:sz w:val="22"/>
                                <w:szCs w:val="22"/>
                                <w:lang w:val="fr-CA"/>
                              </w:rPr>
                            </w:pPr>
                            <w:r>
                              <w:rPr>
                                <w:sz w:val="22"/>
                                <w:szCs w:val="22"/>
                                <w:lang w:val="fr-CA"/>
                              </w:rPr>
                              <w:t xml:space="preserve">27-09-2022 : Droits des résidents en RPA. </w:t>
                            </w:r>
                            <w:r w:rsidR="00D428B2" w:rsidRPr="00175686">
                              <w:rPr>
                                <w:sz w:val="22"/>
                                <w:szCs w:val="22"/>
                                <w:lang w:val="fr-CA"/>
                              </w:rPr>
                              <w:t>Surveillez vos courriels</w:t>
                            </w:r>
                            <w:r w:rsidR="000E1948">
                              <w:rPr>
                                <w:sz w:val="22"/>
                                <w:szCs w:val="22"/>
                                <w:lang w:val="fr-CA"/>
                              </w:rPr>
                              <w:t xml:space="preserve"> et notre sit</w:t>
                            </w:r>
                            <w:r w:rsidR="007C1A90">
                              <w:rPr>
                                <w:sz w:val="22"/>
                                <w:szCs w:val="22"/>
                                <w:lang w:val="fr-CA"/>
                              </w:rPr>
                              <w:t xml:space="preserve">e </w:t>
                            </w:r>
                            <w:r w:rsidR="00497AE0">
                              <w:rPr>
                                <w:sz w:val="22"/>
                                <w:szCs w:val="22"/>
                                <w:lang w:val="fr-CA"/>
                              </w:rPr>
                              <w:t>W</w:t>
                            </w:r>
                            <w:r w:rsidR="007C1A90">
                              <w:rPr>
                                <w:sz w:val="22"/>
                                <w:szCs w:val="22"/>
                                <w:lang w:val="fr-CA"/>
                              </w:rPr>
                              <w:t>eb</w:t>
                            </w:r>
                          </w:p>
                        </w:txbxContent>
                      </wps:txbx>
                      <wps:bodyPr rot="0" spcFirstLastPara="0" vertOverflow="overflow" horzOverflow="overflow" vert="horz" wrap="square" lIns="144000" tIns="216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0E522" id="_x0000_t202" coordsize="21600,21600" o:spt="202" path="m,l,21600r21600,l21600,xe">
                <v:stroke joinstyle="miter"/>
                <v:path gradientshapeok="t" o:connecttype="rect"/>
              </v:shapetype>
              <v:shape id="Text Box 19" o:spid="_x0000_s1029" type="#_x0000_t202" style="position:absolute;margin-left:-1.2pt;margin-top:183.6pt;width:147.4pt;height:4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" fillcolor="#e5f6fa" stroked="f" strokeweight=".5pt">
                <v:textbox inset="4mm,6mm,4mm,4mm">
                  <w:txbxContent>
                    <w:p w14:paraId="28C9B8D8" w14:textId="4F22919A" w:rsidR="00C04960" w:rsidRPr="00A11754" w:rsidRDefault="00F745A2" w:rsidP="00A11754">
                      <w:pPr>
                        <w:pStyle w:val="SidebarHeadings"/>
                        <w:spacing w:before="0" w:after="90"/>
                        <w:rPr>
                          <w:lang w:val="fr-CA"/>
                        </w:rPr>
                      </w:pPr>
                      <w:r w:rsidRPr="00A11754">
                        <w:rPr>
                          <w:lang w:val="fr-CA"/>
                        </w:rPr>
                        <w:t>nOUS JOINDRE</w:t>
                      </w:r>
                      <w:r w:rsidR="00AE7DFE">
                        <w:rPr>
                          <w:lang w:val="fr-CA"/>
                        </w:rPr>
                        <w:t xml:space="preserve"> (sUR RENDEZ-VOUS)</w:t>
                      </w:r>
                    </w:p>
                    <w:p w14:paraId="5DC4F675" w14:textId="77777777" w:rsidR="00C04960" w:rsidRPr="00175686" w:rsidRDefault="00402CDC" w:rsidP="00C04960">
                      <w:pPr>
                        <w:pStyle w:val="SidebarText"/>
                        <w:rPr>
                          <w:sz w:val="22"/>
                          <w:szCs w:val="22"/>
                          <w:lang w:val="fr-CA"/>
                        </w:rPr>
                      </w:pPr>
                      <w:r w:rsidRPr="00175686">
                        <w:rPr>
                          <w:sz w:val="22"/>
                          <w:szCs w:val="22"/>
                          <w:lang w:val="fr-CA"/>
                        </w:rPr>
                        <w:t xml:space="preserve">1940, boul. Henri-Bourassa </w:t>
                      </w:r>
                      <w:r w:rsidR="00407BA8" w:rsidRPr="00175686">
                        <w:rPr>
                          <w:sz w:val="22"/>
                          <w:szCs w:val="22"/>
                          <w:lang w:val="fr-CA"/>
                        </w:rPr>
                        <w:t>E</w:t>
                      </w:r>
                      <w:r w:rsidRPr="00175686">
                        <w:rPr>
                          <w:sz w:val="22"/>
                          <w:szCs w:val="22"/>
                          <w:lang w:val="fr-CA"/>
                        </w:rPr>
                        <w:t>st</w:t>
                      </w:r>
                      <w:r w:rsidR="00C04960" w:rsidRPr="00175686">
                        <w:rPr>
                          <w:sz w:val="22"/>
                          <w:szCs w:val="22"/>
                          <w:lang w:val="fr-CA"/>
                        </w:rPr>
                        <w:t xml:space="preserve"> </w:t>
                      </w:r>
                    </w:p>
                    <w:p w14:paraId="682FC4FD" w14:textId="77777777" w:rsidR="00C04960" w:rsidRPr="00175686" w:rsidRDefault="00402CDC" w:rsidP="00C04960">
                      <w:pPr>
                        <w:pStyle w:val="SidebarText"/>
                        <w:rPr>
                          <w:sz w:val="22"/>
                          <w:szCs w:val="22"/>
                          <w:lang w:val="fr-CA"/>
                        </w:rPr>
                      </w:pPr>
                      <w:r w:rsidRPr="00175686">
                        <w:rPr>
                          <w:sz w:val="22"/>
                          <w:szCs w:val="22"/>
                          <w:lang w:val="fr-CA"/>
                        </w:rPr>
                        <w:t>Bureau 300</w:t>
                      </w:r>
                    </w:p>
                    <w:p w14:paraId="0BA4F9A0" w14:textId="6D5DE28B" w:rsidR="00C04960" w:rsidRPr="00175686" w:rsidRDefault="00402CDC" w:rsidP="00C04960">
                      <w:pPr>
                        <w:pStyle w:val="SidebarText"/>
                        <w:rPr>
                          <w:sz w:val="22"/>
                          <w:szCs w:val="22"/>
                          <w:lang w:val="fr-CA"/>
                        </w:rPr>
                      </w:pPr>
                      <w:r w:rsidRPr="00175686">
                        <w:rPr>
                          <w:sz w:val="22"/>
                          <w:szCs w:val="22"/>
                          <w:lang w:val="fr-CA"/>
                        </w:rPr>
                        <w:t xml:space="preserve">Montréal </w:t>
                      </w:r>
                      <w:r w:rsidR="00293B51" w:rsidRPr="00175686">
                        <w:rPr>
                          <w:sz w:val="22"/>
                          <w:szCs w:val="22"/>
                          <w:lang w:val="fr-CA"/>
                        </w:rPr>
                        <w:t>« </w:t>
                      </w:r>
                      <w:r w:rsidRPr="00175686">
                        <w:rPr>
                          <w:sz w:val="22"/>
                          <w:szCs w:val="22"/>
                          <w:lang w:val="fr-CA"/>
                        </w:rPr>
                        <w:t>Québec</w:t>
                      </w:r>
                      <w:r w:rsidR="00293B51" w:rsidRPr="00175686">
                        <w:rPr>
                          <w:sz w:val="22"/>
                          <w:szCs w:val="22"/>
                          <w:lang w:val="fr-CA"/>
                        </w:rPr>
                        <w:t> »</w:t>
                      </w:r>
                    </w:p>
                    <w:p w14:paraId="53092F30" w14:textId="77777777" w:rsidR="00026A66" w:rsidRPr="00175686" w:rsidRDefault="00402CDC" w:rsidP="00C04960">
                      <w:pPr>
                        <w:pStyle w:val="SidebarText"/>
                        <w:rPr>
                          <w:sz w:val="22"/>
                          <w:szCs w:val="22"/>
                          <w:lang w:val="fr-CA"/>
                        </w:rPr>
                      </w:pPr>
                      <w:r w:rsidRPr="00175686">
                        <w:rPr>
                          <w:sz w:val="22"/>
                          <w:szCs w:val="22"/>
                          <w:lang w:val="fr-CA"/>
                        </w:rPr>
                        <w:t>H2B 1S1</w:t>
                      </w:r>
                    </w:p>
                    <w:p w14:paraId="226429E4" w14:textId="77777777" w:rsidR="00026A66" w:rsidRPr="00175686" w:rsidRDefault="00402CDC" w:rsidP="00C04960">
                      <w:pPr>
                        <w:pStyle w:val="SidebarText"/>
                        <w:rPr>
                          <w:sz w:val="22"/>
                          <w:szCs w:val="22"/>
                          <w:lang w:val="fr-CA"/>
                        </w:rPr>
                      </w:pPr>
                      <w:r w:rsidRPr="00175686">
                        <w:rPr>
                          <w:sz w:val="22"/>
                          <w:szCs w:val="22"/>
                          <w:lang w:val="fr-CA"/>
                        </w:rPr>
                        <w:t>514-381-8824</w:t>
                      </w:r>
                    </w:p>
                    <w:p w14:paraId="77A7E76B" w14:textId="77777777" w:rsidR="00026A66" w:rsidRPr="007F1970" w:rsidRDefault="00026A66" w:rsidP="00C04960">
                      <w:pPr>
                        <w:pStyle w:val="SidebarText"/>
                        <w:rPr>
                          <w:lang w:val="fr-CA"/>
                        </w:rPr>
                      </w:pPr>
                    </w:p>
                    <w:p w14:paraId="7F65DAAB" w14:textId="77777777" w:rsidR="00026A66" w:rsidRDefault="00402CDC" w:rsidP="00C04960">
                      <w:pPr>
                        <w:pStyle w:val="SidebarText"/>
                        <w:rPr>
                          <w:lang w:val="fr-CA"/>
                        </w:rPr>
                      </w:pPr>
                      <w:r w:rsidRPr="00402CDC">
                        <w:rPr>
                          <w:b/>
                          <w:lang w:val="fr-CA"/>
                        </w:rPr>
                        <w:t>Courrie</w:t>
                      </w:r>
                      <w:r>
                        <w:rPr>
                          <w:lang w:val="fr-CA"/>
                        </w:rPr>
                        <w:t xml:space="preserve">l : </w:t>
                      </w:r>
                      <w:hyperlink r:id="rId13" w:history="1">
                        <w:r w:rsidRPr="00283D97">
                          <w:rPr>
                            <w:rStyle w:val="Lienhypertexte"/>
                            <w:lang w:val="fr-CA"/>
                          </w:rPr>
                          <w:t>info@anrfmontreal.ca</w:t>
                        </w:r>
                      </w:hyperlink>
                    </w:p>
                    <w:p w14:paraId="0182DA6B" w14:textId="77777777" w:rsidR="00402CDC" w:rsidRPr="00402CDC" w:rsidRDefault="00402CDC" w:rsidP="00C04960">
                      <w:pPr>
                        <w:pStyle w:val="SidebarText"/>
                        <w:rPr>
                          <w:b/>
                          <w:lang w:val="fr-CA"/>
                        </w:rPr>
                      </w:pPr>
                      <w:r>
                        <w:rPr>
                          <w:b/>
                          <w:lang w:val="fr-CA"/>
                        </w:rPr>
                        <w:t>Site Web :</w:t>
                      </w:r>
                    </w:p>
                    <w:p w14:paraId="1401FDEF" w14:textId="77777777" w:rsidR="00026A66" w:rsidRPr="00402CDC" w:rsidRDefault="003B51E5" w:rsidP="00C04960">
                      <w:pPr>
                        <w:pStyle w:val="SidebarText"/>
                        <w:rPr>
                          <w:bCs/>
                          <w:lang w:val="fr-CA"/>
                        </w:rPr>
                      </w:pPr>
                      <w:r>
                        <w:fldChar w:fldCharType="begin"/>
                      </w:r>
                      <w:r w:rsidRPr="008C2495">
                        <w:rPr>
                          <w:lang w:val="fr-CA"/>
                        </w:rPr>
                        <w:instrText>HYPERLINK "http://www.anrfmontreal.ca"</w:instrText>
                      </w:r>
                      <w:r>
                        <w:fldChar w:fldCharType="separate"/>
                      </w:r>
                      <w:r w:rsidR="00402CDC" w:rsidRPr="00402CDC">
                        <w:rPr>
                          <w:rStyle w:val="Lienhypertexte"/>
                          <w:bCs/>
                          <w:lang w:val="fr-CA"/>
                        </w:rPr>
                        <w:t>www.anrfmontreal.ca</w:t>
                      </w:r>
                      <w:r>
                        <w:rPr>
                          <w:rStyle w:val="Lienhypertexte"/>
                          <w:bCs/>
                          <w:lang w:val="fr-CA"/>
                        </w:rPr>
                        <w:fldChar w:fldCharType="end"/>
                      </w:r>
                    </w:p>
                    <w:p w14:paraId="2B77831B" w14:textId="77777777" w:rsidR="00402CDC" w:rsidRDefault="00402CDC" w:rsidP="00C04960">
                      <w:pPr>
                        <w:pStyle w:val="SidebarText"/>
                        <w:rPr>
                          <w:b/>
                          <w:bCs/>
                          <w:lang w:val="fr-CA"/>
                        </w:rPr>
                      </w:pPr>
                      <w:r>
                        <w:rPr>
                          <w:b/>
                          <w:bCs/>
                          <w:lang w:val="fr-CA"/>
                        </w:rPr>
                        <w:t>Facebook :</w:t>
                      </w:r>
                    </w:p>
                    <w:p w14:paraId="0B81D1AA" w14:textId="131901E1" w:rsidR="00E02AF6" w:rsidRDefault="003B51E5" w:rsidP="00C04960">
                      <w:pPr>
                        <w:pStyle w:val="SidebarText"/>
                        <w:rPr>
                          <w:rStyle w:val="Lienhypertexte"/>
                          <w:lang w:val="fr-CA"/>
                        </w:rPr>
                      </w:pPr>
                      <w:hyperlink r:id="rId14" w:history="1">
                        <w:r w:rsidR="00402CDC" w:rsidRPr="0089766D">
                          <w:rPr>
                            <w:rStyle w:val="Lienhypertexte"/>
                            <w:lang w:val="fr-CA"/>
                          </w:rPr>
                          <w:t>https://www.facebook.com/retraitesfederauxmtl/</w:t>
                        </w:r>
                      </w:hyperlink>
                    </w:p>
                    <w:p w14:paraId="0E552F54" w14:textId="586FFD99" w:rsidR="000F5B94" w:rsidRDefault="000F5B94" w:rsidP="00293B51">
                      <w:pPr>
                        <w:pStyle w:val="SidebarHeadings"/>
                        <w:rPr>
                          <w:lang w:val="fr-CA"/>
                        </w:rPr>
                      </w:pPr>
                      <w:r w:rsidRPr="00A11754">
                        <w:rPr>
                          <w:lang w:val="fr-CA"/>
                        </w:rPr>
                        <w:t>ÉvÉn</w:t>
                      </w:r>
                      <w:r w:rsidR="008F7DC6" w:rsidRPr="00A11754">
                        <w:rPr>
                          <w:lang w:val="fr-CA"/>
                        </w:rPr>
                        <w:t>e</w:t>
                      </w:r>
                      <w:r w:rsidRPr="00A11754">
                        <w:rPr>
                          <w:lang w:val="fr-CA"/>
                        </w:rPr>
                        <w:t>ments À venir</w:t>
                      </w:r>
                    </w:p>
                    <w:p w14:paraId="188C9E10" w14:textId="77777777" w:rsidR="00E857A2" w:rsidRPr="008F1281" w:rsidRDefault="00281170" w:rsidP="00281170">
                      <w:pPr>
                        <w:pStyle w:val="SidebarText"/>
                        <w:rPr>
                          <w:b/>
                          <w:sz w:val="22"/>
                          <w:szCs w:val="22"/>
                          <w:u w:val="single"/>
                          <w:lang w:val="fr-CA"/>
                        </w:rPr>
                      </w:pPr>
                      <w:r w:rsidRPr="008F1281">
                        <w:rPr>
                          <w:b/>
                          <w:sz w:val="22"/>
                          <w:szCs w:val="22"/>
                          <w:u w:val="single"/>
                          <w:lang w:val="fr-CA"/>
                        </w:rPr>
                        <w:t>Dîner de Noël :</w:t>
                      </w:r>
                    </w:p>
                    <w:p w14:paraId="0A3B1825" w14:textId="5C50BEEE" w:rsidR="00E857A2" w:rsidRDefault="00E857A2" w:rsidP="00281170">
                      <w:pPr>
                        <w:pStyle w:val="SidebarText"/>
                        <w:rPr>
                          <w:sz w:val="22"/>
                          <w:szCs w:val="22"/>
                          <w:lang w:val="fr-CA"/>
                        </w:rPr>
                      </w:pPr>
                      <w:r w:rsidRPr="008F1281">
                        <w:rPr>
                          <w:b/>
                          <w:sz w:val="22"/>
                          <w:szCs w:val="22"/>
                          <w:lang w:val="fr-CA"/>
                        </w:rPr>
                        <w:t>M</w:t>
                      </w:r>
                      <w:r w:rsidR="007C1A90">
                        <w:rPr>
                          <w:b/>
                          <w:sz w:val="22"/>
                          <w:szCs w:val="22"/>
                          <w:lang w:val="fr-CA"/>
                        </w:rPr>
                        <w:t>ar</w:t>
                      </w:r>
                      <w:r w:rsidRPr="008F1281">
                        <w:rPr>
                          <w:b/>
                          <w:sz w:val="22"/>
                          <w:szCs w:val="22"/>
                          <w:lang w:val="fr-CA"/>
                        </w:rPr>
                        <w:t xml:space="preserve">di, </w:t>
                      </w:r>
                      <w:r w:rsidR="007C1A90">
                        <w:rPr>
                          <w:b/>
                          <w:sz w:val="22"/>
                          <w:szCs w:val="22"/>
                          <w:lang w:val="fr-CA"/>
                        </w:rPr>
                        <w:t>6</w:t>
                      </w:r>
                      <w:r w:rsidR="00B33FD1" w:rsidRPr="008F1281">
                        <w:rPr>
                          <w:b/>
                          <w:sz w:val="22"/>
                          <w:szCs w:val="22"/>
                          <w:lang w:val="fr-CA"/>
                        </w:rPr>
                        <w:t xml:space="preserve"> déc. 202</w:t>
                      </w:r>
                      <w:r w:rsidR="007C1A90">
                        <w:rPr>
                          <w:b/>
                          <w:sz w:val="22"/>
                          <w:szCs w:val="22"/>
                          <w:lang w:val="fr-CA"/>
                        </w:rPr>
                        <w:t>2</w:t>
                      </w:r>
                      <w:r w:rsidR="00B33FD1" w:rsidRPr="008F1281">
                        <w:rPr>
                          <w:b/>
                          <w:sz w:val="22"/>
                          <w:szCs w:val="22"/>
                          <w:lang w:val="fr-CA"/>
                        </w:rPr>
                        <w:t xml:space="preserve"> </w:t>
                      </w:r>
                      <w:r w:rsidRPr="00625ED8">
                        <w:rPr>
                          <w:sz w:val="22"/>
                          <w:szCs w:val="22"/>
                          <w:lang w:val="fr-CA"/>
                        </w:rPr>
                        <w:t>Complétez</w:t>
                      </w:r>
                      <w:r w:rsidR="008F1281">
                        <w:rPr>
                          <w:sz w:val="22"/>
                          <w:szCs w:val="22"/>
                          <w:lang w:val="fr-CA"/>
                        </w:rPr>
                        <w:t xml:space="preserve"> et retournez</w:t>
                      </w:r>
                      <w:r w:rsidRPr="00625ED8">
                        <w:rPr>
                          <w:sz w:val="22"/>
                          <w:szCs w:val="22"/>
                          <w:lang w:val="fr-CA"/>
                        </w:rPr>
                        <w:t xml:space="preserve"> le coupon-réponse à la page 4 du bulletin</w:t>
                      </w:r>
                    </w:p>
                    <w:p w14:paraId="5DB9492E" w14:textId="0E32C88E" w:rsidR="00281170" w:rsidRPr="00281170" w:rsidRDefault="008F1281" w:rsidP="00281170">
                      <w:pPr>
                        <w:pStyle w:val="SidebarText"/>
                        <w:rPr>
                          <w:b/>
                          <w:sz w:val="22"/>
                          <w:szCs w:val="22"/>
                          <w:lang w:val="fr-CA"/>
                        </w:rPr>
                      </w:pPr>
                      <w:r>
                        <w:rPr>
                          <w:b/>
                          <w:sz w:val="22"/>
                          <w:szCs w:val="22"/>
                          <w:lang w:val="fr-CA"/>
                        </w:rPr>
                        <w:t>Réservation au</w:t>
                      </w:r>
                      <w:r w:rsidR="00B33FD1">
                        <w:rPr>
                          <w:b/>
                          <w:sz w:val="22"/>
                          <w:szCs w:val="22"/>
                          <w:lang w:val="fr-CA"/>
                        </w:rPr>
                        <w:t xml:space="preserve"> plus tard le </w:t>
                      </w:r>
                      <w:r w:rsidR="00B33FD1" w:rsidRPr="00B33FD1">
                        <w:rPr>
                          <w:b/>
                          <w:sz w:val="22"/>
                          <w:szCs w:val="22"/>
                          <w:u w:val="single"/>
                          <w:lang w:val="fr-CA"/>
                        </w:rPr>
                        <w:t>2</w:t>
                      </w:r>
                      <w:r w:rsidR="007C1A90">
                        <w:rPr>
                          <w:b/>
                          <w:sz w:val="22"/>
                          <w:szCs w:val="22"/>
                          <w:u w:val="single"/>
                          <w:lang w:val="fr-CA"/>
                        </w:rPr>
                        <w:t>2</w:t>
                      </w:r>
                      <w:r w:rsidR="00B33FD1" w:rsidRPr="00B33FD1">
                        <w:rPr>
                          <w:b/>
                          <w:sz w:val="22"/>
                          <w:szCs w:val="22"/>
                          <w:u w:val="single"/>
                          <w:lang w:val="fr-CA"/>
                        </w:rPr>
                        <w:t xml:space="preserve"> nov. 202</w:t>
                      </w:r>
                      <w:r w:rsidR="007C1A90">
                        <w:rPr>
                          <w:b/>
                          <w:sz w:val="22"/>
                          <w:szCs w:val="22"/>
                          <w:u w:val="single"/>
                          <w:lang w:val="fr-CA"/>
                        </w:rPr>
                        <w:t>2</w:t>
                      </w:r>
                    </w:p>
                    <w:p w14:paraId="7C50E8D3" w14:textId="6E6E8020" w:rsidR="000F5B94" w:rsidRPr="008D4CF1" w:rsidRDefault="00D428B2" w:rsidP="00293B51">
                      <w:pPr>
                        <w:pStyle w:val="SidebarHeadings"/>
                        <w:rPr>
                          <w:lang w:val="fr-CA"/>
                        </w:rPr>
                      </w:pPr>
                      <w:r>
                        <w:rPr>
                          <w:lang w:val="fr-CA"/>
                        </w:rPr>
                        <w:t>Conférences</w:t>
                      </w:r>
                    </w:p>
                    <w:p w14:paraId="4D028A94" w14:textId="2A82D585" w:rsidR="00BE1BBF" w:rsidRPr="00175686" w:rsidRDefault="0057294D" w:rsidP="00293B51">
                      <w:pPr>
                        <w:pStyle w:val="SidebarText"/>
                        <w:rPr>
                          <w:sz w:val="22"/>
                          <w:szCs w:val="22"/>
                          <w:lang w:val="fr-CA"/>
                        </w:rPr>
                      </w:pPr>
                      <w:r>
                        <w:rPr>
                          <w:sz w:val="22"/>
                          <w:szCs w:val="22"/>
                          <w:lang w:val="fr-CA"/>
                        </w:rPr>
                        <w:t xml:space="preserve">27-09-2022 : Droits des résidents en RPA. </w:t>
                      </w:r>
                      <w:r w:rsidR="00D428B2" w:rsidRPr="00175686">
                        <w:rPr>
                          <w:sz w:val="22"/>
                          <w:szCs w:val="22"/>
                          <w:lang w:val="fr-CA"/>
                        </w:rPr>
                        <w:t>Surveillez vos courriels</w:t>
                      </w:r>
                      <w:r w:rsidR="000E1948">
                        <w:rPr>
                          <w:sz w:val="22"/>
                          <w:szCs w:val="22"/>
                          <w:lang w:val="fr-CA"/>
                        </w:rPr>
                        <w:t xml:space="preserve"> et notre sit</w:t>
                      </w:r>
                      <w:r w:rsidR="007C1A90">
                        <w:rPr>
                          <w:sz w:val="22"/>
                          <w:szCs w:val="22"/>
                          <w:lang w:val="fr-CA"/>
                        </w:rPr>
                        <w:t xml:space="preserve">e </w:t>
                      </w:r>
                      <w:r w:rsidR="00497AE0">
                        <w:rPr>
                          <w:sz w:val="22"/>
                          <w:szCs w:val="22"/>
                          <w:lang w:val="fr-CA"/>
                        </w:rPr>
                        <w:t>W</w:t>
                      </w:r>
                      <w:r w:rsidR="007C1A90">
                        <w:rPr>
                          <w:sz w:val="22"/>
                          <w:szCs w:val="22"/>
                          <w:lang w:val="fr-CA"/>
                        </w:rPr>
                        <w:t>eb</w:t>
                      </w:r>
                    </w:p>
                  </w:txbxContent>
                </v:textbox>
                <w10:wrap anchory="page"/>
              </v:shape>
            </w:pict>
          </mc:Fallback>
        </mc:AlternateContent>
      </w:r>
    </w:p>
    <w:p w14:paraId="779024CE" w14:textId="77777777" w:rsidR="007D5504" w:rsidRDefault="007D5504">
      <w:pPr>
        <w:rPr>
          <w:color w:val="DCF3F7"/>
        </w:rPr>
      </w:pPr>
    </w:p>
    <w:p w14:paraId="6FE0EDB7" w14:textId="77777777" w:rsidR="007D5504" w:rsidRDefault="007D5504">
      <w:pPr>
        <w:rPr>
          <w:color w:val="DCF3F7"/>
        </w:rPr>
      </w:pPr>
    </w:p>
    <w:p w14:paraId="230C817D" w14:textId="77777777" w:rsidR="007D5504" w:rsidRDefault="007D5504">
      <w:pPr>
        <w:rPr>
          <w:color w:val="DCF3F7"/>
        </w:rPr>
      </w:pPr>
    </w:p>
    <w:p w14:paraId="31D06390" w14:textId="77777777" w:rsidR="007D5504" w:rsidRDefault="007D5504">
      <w:pPr>
        <w:rPr>
          <w:color w:val="DCF3F7"/>
        </w:rPr>
      </w:pPr>
    </w:p>
    <w:p w14:paraId="22886C46" w14:textId="77777777" w:rsidR="007D5504" w:rsidRDefault="007D5504">
      <w:pPr>
        <w:rPr>
          <w:color w:val="DCF3F7"/>
        </w:rPr>
      </w:pPr>
    </w:p>
    <w:p w14:paraId="66AE6E8D" w14:textId="77777777" w:rsidR="007D5504" w:rsidRDefault="007D5504">
      <w:pPr>
        <w:rPr>
          <w:color w:val="DCF3F7"/>
        </w:rPr>
      </w:pPr>
    </w:p>
    <w:p w14:paraId="4CD40F1C" w14:textId="77777777" w:rsidR="007D5504" w:rsidRDefault="007D5504">
      <w:pPr>
        <w:rPr>
          <w:color w:val="DCF3F7"/>
        </w:rPr>
      </w:pPr>
    </w:p>
    <w:p w14:paraId="7E54709F" w14:textId="77777777" w:rsidR="007D5504" w:rsidRDefault="007D5504">
      <w:pPr>
        <w:rPr>
          <w:color w:val="DCF3F7"/>
        </w:rPr>
      </w:pPr>
    </w:p>
    <w:p w14:paraId="08718099" w14:textId="77777777" w:rsidR="007D5504" w:rsidRDefault="007D5504">
      <w:pPr>
        <w:rPr>
          <w:color w:val="DCF3F7"/>
        </w:rPr>
      </w:pPr>
    </w:p>
    <w:p w14:paraId="055F1260" w14:textId="77777777" w:rsidR="007D5504" w:rsidRDefault="007D5504">
      <w:pPr>
        <w:rPr>
          <w:color w:val="DCF3F7"/>
        </w:rPr>
      </w:pPr>
    </w:p>
    <w:p w14:paraId="2B50A778" w14:textId="77777777" w:rsidR="007D5504" w:rsidRDefault="007D5504">
      <w:pPr>
        <w:rPr>
          <w:color w:val="DCF3F7"/>
        </w:rPr>
      </w:pPr>
    </w:p>
    <w:p w14:paraId="50358215" w14:textId="77777777" w:rsidR="007D5504" w:rsidRDefault="007D5504">
      <w:pPr>
        <w:rPr>
          <w:color w:val="DCF3F7"/>
        </w:rPr>
      </w:pPr>
    </w:p>
    <w:p w14:paraId="2FCC3127" w14:textId="77777777" w:rsidR="007D5504" w:rsidRDefault="007D5504">
      <w:pPr>
        <w:rPr>
          <w:color w:val="DCF3F7"/>
        </w:rPr>
      </w:pPr>
    </w:p>
    <w:p w14:paraId="4786709F" w14:textId="77777777" w:rsidR="007D5504" w:rsidRDefault="007D5504">
      <w:pPr>
        <w:rPr>
          <w:color w:val="DCF3F7"/>
        </w:rPr>
      </w:pPr>
    </w:p>
    <w:p w14:paraId="0B9B5A3C" w14:textId="77777777" w:rsidR="007D5504" w:rsidRDefault="007D5504">
      <w:pPr>
        <w:rPr>
          <w:color w:val="DCF3F7"/>
        </w:rPr>
      </w:pPr>
    </w:p>
    <w:p w14:paraId="61E1546F" w14:textId="77777777" w:rsidR="007D5504" w:rsidRDefault="007D5504">
      <w:pPr>
        <w:rPr>
          <w:color w:val="DCF3F7"/>
        </w:rPr>
      </w:pPr>
    </w:p>
    <w:p w14:paraId="1C711FB6" w14:textId="77777777" w:rsidR="007D5504" w:rsidRDefault="007D5504">
      <w:pPr>
        <w:rPr>
          <w:color w:val="DCF3F7"/>
        </w:rPr>
      </w:pPr>
    </w:p>
    <w:p w14:paraId="3ADA467C" w14:textId="77777777" w:rsidR="007D5504" w:rsidRDefault="007D5504">
      <w:pPr>
        <w:rPr>
          <w:color w:val="DCF3F7"/>
        </w:rPr>
      </w:pPr>
    </w:p>
    <w:p w14:paraId="62CED3D1" w14:textId="77777777" w:rsidR="007D5504" w:rsidRDefault="007D5504">
      <w:pPr>
        <w:rPr>
          <w:color w:val="DCF3F7"/>
        </w:rPr>
      </w:pPr>
    </w:p>
    <w:p w14:paraId="33A0F1C9" w14:textId="77777777" w:rsidR="007D5504" w:rsidRDefault="007D5504">
      <w:pPr>
        <w:rPr>
          <w:color w:val="DCF3F7"/>
        </w:rPr>
      </w:pPr>
    </w:p>
    <w:p w14:paraId="40688556" w14:textId="77777777" w:rsidR="007D5504" w:rsidRDefault="007D5504">
      <w:pPr>
        <w:rPr>
          <w:color w:val="DCF3F7"/>
        </w:rPr>
      </w:pPr>
    </w:p>
    <w:p w14:paraId="04CFFB81" w14:textId="77777777" w:rsidR="007D5504" w:rsidRDefault="007D5504">
      <w:pPr>
        <w:rPr>
          <w:color w:val="DCF3F7"/>
        </w:rPr>
      </w:pPr>
    </w:p>
    <w:p w14:paraId="39F02D60" w14:textId="77777777" w:rsidR="007D5504" w:rsidRDefault="007D5504">
      <w:pPr>
        <w:rPr>
          <w:color w:val="DCF3F7"/>
        </w:rPr>
      </w:pPr>
    </w:p>
    <w:p w14:paraId="4E09877A" w14:textId="77777777" w:rsidR="007D5504" w:rsidRDefault="007D5504">
      <w:pPr>
        <w:rPr>
          <w:color w:val="DCF3F7"/>
        </w:rPr>
      </w:pPr>
    </w:p>
    <w:p w14:paraId="5E9F37B9" w14:textId="77777777" w:rsidR="007D5504" w:rsidRDefault="007D5504">
      <w:pPr>
        <w:rPr>
          <w:color w:val="DCF3F7"/>
        </w:rPr>
      </w:pPr>
    </w:p>
    <w:p w14:paraId="1D299D55" w14:textId="77777777" w:rsidR="007D5504" w:rsidRDefault="007D5504">
      <w:pPr>
        <w:rPr>
          <w:color w:val="DCF3F7"/>
        </w:rPr>
      </w:pPr>
    </w:p>
    <w:p w14:paraId="608599A6" w14:textId="77777777" w:rsidR="007D5504" w:rsidRDefault="007D5504">
      <w:pPr>
        <w:rPr>
          <w:color w:val="DCF3F7"/>
        </w:rPr>
      </w:pPr>
    </w:p>
    <w:p w14:paraId="006451FF" w14:textId="77777777" w:rsidR="007D5504" w:rsidRDefault="007D5504">
      <w:pPr>
        <w:rPr>
          <w:color w:val="DCF3F7"/>
        </w:rPr>
      </w:pPr>
    </w:p>
    <w:p w14:paraId="23AA4B33" w14:textId="77777777" w:rsidR="007D5504" w:rsidRDefault="007D5504">
      <w:pPr>
        <w:rPr>
          <w:color w:val="DCF3F7"/>
        </w:rPr>
      </w:pPr>
    </w:p>
    <w:p w14:paraId="5713B9C5" w14:textId="77777777" w:rsidR="00340629" w:rsidRDefault="00340629">
      <w:pPr>
        <w:rPr>
          <w:color w:val="DCF3F7"/>
        </w:rPr>
      </w:pPr>
    </w:p>
    <w:p w14:paraId="2ACAA56A" w14:textId="69698746" w:rsidR="00340629" w:rsidRDefault="003B51E5">
      <w:pPr>
        <w:rPr>
          <w:color w:val="DCF3F7"/>
        </w:rPr>
      </w:pPr>
      <w:r>
        <w:rPr>
          <w:noProof/>
          <w:lang w:val="fr-CA" w:eastAsia="fr-CA"/>
        </w:rPr>
        <w:pict w14:anchorId="48F35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95pt;height:98.4pt">
            <v:imagedata r:id="rId15" o:title="Sage 2021-03 banner_FR"/>
          </v:shape>
        </w:pict>
      </w:r>
    </w:p>
    <w:p w14:paraId="3C06C838" w14:textId="4CE0F5D6" w:rsidR="00F13F92" w:rsidRPr="00A11754" w:rsidRDefault="00395DF9" w:rsidP="00F13F92">
      <w:pPr>
        <w:jc w:val="center"/>
        <w:rPr>
          <w:color w:val="DCF3F7"/>
          <w:lang w:val="fr-CA"/>
        </w:rPr>
      </w:pPr>
      <w:r w:rsidRPr="00AA5977">
        <w:rPr>
          <w:noProof/>
          <w:color w:val="DCF3F7"/>
          <w:lang w:val="fr-CA" w:eastAsia="fr-CA"/>
        </w:rPr>
        <mc:AlternateContent>
          <mc:Choice Requires="wps">
            <w:drawing>
              <wp:anchor distT="0" distB="0" distL="114300" distR="114300" simplePos="0" relativeHeight="251728896" behindDoc="0" locked="0" layoutInCell="1" allowOverlap="1" wp14:anchorId="3C3FD58C" wp14:editId="3422E535">
                <wp:simplePos x="0" y="0"/>
                <wp:positionH relativeFrom="margin">
                  <wp:posOffset>5962650</wp:posOffset>
                </wp:positionH>
                <wp:positionV relativeFrom="margin">
                  <wp:posOffset>7306310</wp:posOffset>
                </wp:positionV>
                <wp:extent cx="581025" cy="7905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581025" cy="790575"/>
                        </a:xfrm>
                        <a:prstGeom prst="rect">
                          <a:avLst/>
                        </a:prstGeom>
                        <a:noFill/>
                        <a:ln w="6350">
                          <a:noFill/>
                        </a:ln>
                      </wps:spPr>
                      <wps:txbx>
                        <w:txbxContent>
                          <w:p w14:paraId="1997A266" w14:textId="77777777" w:rsidR="00997AD8" w:rsidRPr="00395DF9" w:rsidRDefault="00997AD8" w:rsidP="00DE6C92">
                            <w:pPr>
                              <w:pStyle w:val="Text"/>
                              <w:rPr>
                                <w:lang w:val="fr-CA"/>
                              </w:rPr>
                            </w:pPr>
                          </w:p>
                        </w:txbxContent>
                      </wps:txbx>
                      <wps:bodyPr rot="0" spcFirstLastPara="0" vertOverflow="overflow" horzOverflow="overflow" vert="horz" wrap="square" lIns="72000" tIns="7200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D58C" id="Text Box 27" o:spid="_x0000_s1030" type="#_x0000_t202" style="position:absolute;left:0;text-align:left;margin-left:469.5pt;margin-top:575.3pt;width:45.75pt;height:62.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" filled="f" stroked="f" strokeweight=".5pt">
                <v:textbox inset="2mm,2mm,2mm,0">
                  <w:txbxContent>
                    <w:p w14:paraId="1997A266" w14:textId="77777777" w:rsidR="00997AD8" w:rsidRPr="00395DF9" w:rsidRDefault="00997AD8" w:rsidP="00DE6C92">
                      <w:pPr>
                        <w:pStyle w:val="Text"/>
                        <w:rPr>
                          <w:lang w:val="fr-CA"/>
                        </w:rPr>
                      </w:pPr>
                    </w:p>
                  </w:txbxContent>
                </v:textbox>
                <w10:wrap anchorx="margin" anchory="margin"/>
              </v:shape>
            </w:pict>
          </mc:Fallback>
        </mc:AlternateContent>
      </w:r>
      <w:proofErr w:type="gramStart"/>
      <w:r w:rsidR="00F13F92" w:rsidRPr="00A11754">
        <w:rPr>
          <w:color w:val="DCF3F7"/>
          <w:lang w:val="fr-CA"/>
        </w:rPr>
        <w:t>c</w:t>
      </w:r>
      <w:proofErr w:type="gramEnd"/>
    </w:p>
    <w:p w14:paraId="5940624A" w14:textId="77777777" w:rsidR="00F13F92" w:rsidRPr="00A11754" w:rsidRDefault="00F13F92" w:rsidP="00F13F92">
      <w:pPr>
        <w:jc w:val="center"/>
        <w:rPr>
          <w:color w:val="DCF3F7"/>
          <w:lang w:val="fr-CA"/>
        </w:rPr>
      </w:pPr>
    </w:p>
    <w:p w14:paraId="067FF10D" w14:textId="72F982E2" w:rsidR="00967CD6" w:rsidRPr="00B471B2" w:rsidRDefault="006A788E" w:rsidP="00666C39">
      <w:pPr>
        <w:spacing w:before="150"/>
        <w:rPr>
          <w:rFonts w:cstheme="minorHAnsi"/>
          <w:sz w:val="22"/>
          <w:szCs w:val="22"/>
          <w:lang w:val="fr-CA"/>
        </w:rPr>
      </w:pPr>
      <w:r w:rsidRPr="00B471B2">
        <w:rPr>
          <w:rFonts w:cstheme="minorHAnsi"/>
          <w:noProof/>
          <w:sz w:val="22"/>
          <w:szCs w:val="22"/>
          <w:lang w:val="fr-CA" w:eastAsia="fr-CA"/>
        </w:rPr>
        <w:lastRenderedPageBreak/>
        <mc:AlternateContent>
          <mc:Choice Requires="wps">
            <w:drawing>
              <wp:anchor distT="0" distB="0" distL="114300" distR="114300" simplePos="0" relativeHeight="251742208" behindDoc="0" locked="0" layoutInCell="1" allowOverlap="1" wp14:anchorId="69B79C26" wp14:editId="1B491938">
                <wp:simplePos x="0" y="0"/>
                <wp:positionH relativeFrom="margin">
                  <wp:align>left</wp:align>
                </wp:positionH>
                <wp:positionV relativeFrom="paragraph">
                  <wp:posOffset>1109345</wp:posOffset>
                </wp:positionV>
                <wp:extent cx="1143000" cy="635"/>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143000" cy="635"/>
                        </a:xfrm>
                        <a:prstGeom prst="rect">
                          <a:avLst/>
                        </a:prstGeom>
                        <a:solidFill>
                          <a:prstClr val="white"/>
                        </a:solidFill>
                        <a:ln>
                          <a:noFill/>
                        </a:ln>
                      </wps:spPr>
                      <wps:txbx>
                        <w:txbxContent>
                          <w:p w14:paraId="07C8C270" w14:textId="64A9933F" w:rsidR="006A788E" w:rsidRPr="006A788E" w:rsidRDefault="006A788E" w:rsidP="007F7E6B">
                            <w:pPr>
                              <w:pStyle w:val="Lgende"/>
                              <w:rPr>
                                <w:b/>
                                <w:noProof/>
                                <w:sz w:val="24"/>
                                <w:szCs w:val="24"/>
                              </w:rPr>
                            </w:pPr>
                            <w:r w:rsidRPr="006A788E">
                              <w:rPr>
                                <w:b/>
                              </w:rPr>
                              <w:t xml:space="preserve">Pierre Bilodeau, </w:t>
                            </w:r>
                            <w:r w:rsidR="008D77F7">
                              <w:rPr>
                                <w:b/>
                              </w:rPr>
                              <w:t>P</w:t>
                            </w:r>
                            <w:r w:rsidRPr="006A788E">
                              <w:rPr>
                                <w:b/>
                              </w:rPr>
                              <w:t>résident de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B79C26" id="Zone de texte 12" o:spid="_x0000_s1031" type="#_x0000_t202" style="position:absolute;margin-left:0;margin-top:87.35pt;width:90pt;height:.05pt;z-index:251742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" stroked="f">
                <v:textbox style="mso-fit-shape-to-text:t" inset="0,0,0,0">
                  <w:txbxContent>
                    <w:p w14:paraId="07C8C270" w14:textId="64A9933F" w:rsidR="006A788E" w:rsidRPr="006A788E" w:rsidRDefault="006A788E" w:rsidP="007F7E6B">
                      <w:pPr>
                        <w:pStyle w:val="Lgende"/>
                        <w:rPr>
                          <w:b/>
                          <w:noProof/>
                          <w:sz w:val="24"/>
                          <w:szCs w:val="24"/>
                        </w:rPr>
                      </w:pPr>
                      <w:r w:rsidRPr="006A788E">
                        <w:rPr>
                          <w:b/>
                        </w:rPr>
                        <w:t xml:space="preserve">Pierre Bilodeau, </w:t>
                      </w:r>
                      <w:r w:rsidR="008D77F7">
                        <w:rPr>
                          <w:b/>
                        </w:rPr>
                        <w:t>P</w:t>
                      </w:r>
                      <w:r w:rsidRPr="006A788E">
                        <w:rPr>
                          <w:b/>
                        </w:rPr>
                        <w:t>résident de section</w:t>
                      </w:r>
                    </w:p>
                  </w:txbxContent>
                </v:textbox>
                <w10:wrap type="square" anchorx="margin"/>
              </v:shape>
            </w:pict>
          </mc:Fallback>
        </mc:AlternateContent>
      </w:r>
      <w:r w:rsidR="008B7082" w:rsidRPr="00B471B2">
        <w:rPr>
          <w:rFonts w:cstheme="minorHAnsi"/>
          <w:noProof/>
          <w:sz w:val="22"/>
          <w:szCs w:val="22"/>
          <w:lang w:val="fr-CA" w:eastAsia="fr-CA"/>
        </w:rPr>
        <w:drawing>
          <wp:anchor distT="0" distB="0" distL="114300" distR="114300" simplePos="0" relativeHeight="251740160" behindDoc="0" locked="0" layoutInCell="1" allowOverlap="1" wp14:anchorId="18F4F510" wp14:editId="60158CC3">
            <wp:simplePos x="0" y="0"/>
            <wp:positionH relativeFrom="column">
              <wp:posOffset>0</wp:posOffset>
            </wp:positionH>
            <wp:positionV relativeFrom="paragraph">
              <wp:posOffset>0</wp:posOffset>
            </wp:positionV>
            <wp:extent cx="868680" cy="897890"/>
            <wp:effectExtent l="152400" t="152400" r="369570" b="3594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rre Bilodeau - président 2.jpg"/>
                    <pic:cNvPicPr/>
                  </pic:nvPicPr>
                  <pic:blipFill>
                    <a:blip r:embed="rId16">
                      <a:extLst>
                        <a:ext uri="{28A0092B-C50C-407E-A947-70E740481C1C}">
                          <a14:useLocalDpi xmlns:a14="http://schemas.microsoft.com/office/drawing/2010/main" val="0"/>
                        </a:ext>
                      </a:extLst>
                    </a:blip>
                    <a:stretch>
                      <a:fillRect/>
                    </a:stretch>
                  </pic:blipFill>
                  <pic:spPr>
                    <a:xfrm>
                      <a:off x="0" y="0"/>
                      <a:ext cx="868680" cy="897890"/>
                    </a:xfrm>
                    <a:prstGeom prst="rect">
                      <a:avLst/>
                    </a:prstGeom>
                    <a:ln>
                      <a:noFill/>
                    </a:ln>
                    <a:effectLst>
                      <a:outerShdw blurRad="292100" dist="139700" dir="2700000" algn="tl" rotWithShape="0">
                        <a:srgbClr val="333333">
                          <a:alpha val="65000"/>
                        </a:srgbClr>
                      </a:outerShdw>
                    </a:effectLst>
                  </pic:spPr>
                </pic:pic>
              </a:graphicData>
            </a:graphic>
          </wp:anchor>
        </w:drawing>
      </w:r>
      <w:r w:rsidR="00967CD6" w:rsidRPr="00B471B2">
        <w:rPr>
          <w:rFonts w:cstheme="minorHAnsi"/>
          <w:sz w:val="22"/>
          <w:szCs w:val="22"/>
          <w:lang w:val="fr-CA"/>
        </w:rPr>
        <w:t xml:space="preserve">Sans faire la nomenclature des causes de celle-ci, nous voyons ses effets négatifs sur notre pouvoir d’achat. L’indexation de nos pensions, obtenue grâce aux efforts passés de nos retraités fédéraux, devient donc un atout précieux.  Une analyse des taux d’inflation et d’indexation de nos pensions effectuées par notre bureau national en novembre 2021 a démontré qu’au cours des dix dernières années, l’indexation intégrée à notre régime de pension a préservé notre pouvoir d’achat. Cette analyse est disponible sur le site internet de retraités fédéraux. La période particulière que nous vivons n’affecte pas l’enthousiasme de notre équipe de Montréal et celle-ci désire plus que jamais </w:t>
      </w:r>
      <w:r w:rsidR="00014639">
        <w:rPr>
          <w:rFonts w:cstheme="minorHAnsi"/>
          <w:sz w:val="22"/>
          <w:szCs w:val="22"/>
          <w:lang w:val="fr-CA"/>
        </w:rPr>
        <w:t xml:space="preserve">de </w:t>
      </w:r>
      <w:r w:rsidR="00967CD6" w:rsidRPr="00B471B2">
        <w:rPr>
          <w:rFonts w:cstheme="minorHAnsi"/>
          <w:sz w:val="22"/>
          <w:szCs w:val="22"/>
          <w:lang w:val="fr-CA"/>
        </w:rPr>
        <w:t xml:space="preserve">continuer </w:t>
      </w:r>
      <w:r w:rsidR="00014639">
        <w:rPr>
          <w:rFonts w:cstheme="minorHAnsi"/>
          <w:sz w:val="22"/>
          <w:szCs w:val="22"/>
          <w:lang w:val="fr-CA"/>
        </w:rPr>
        <w:t>à</w:t>
      </w:r>
      <w:r w:rsidR="00967CD6" w:rsidRPr="00B471B2">
        <w:rPr>
          <w:rFonts w:cstheme="minorHAnsi"/>
          <w:sz w:val="22"/>
          <w:szCs w:val="22"/>
          <w:lang w:val="fr-CA"/>
        </w:rPr>
        <w:t xml:space="preserve"> répondre aux besoins de ses membres.  En ce sens, n’hésitez pas à formuler vos questions et vos besoins dont nous prendrons connaissance avec beaucoup d’intérêt.</w:t>
      </w:r>
    </w:p>
    <w:p w14:paraId="4AF54BA7" w14:textId="77777777" w:rsidR="00967CD6" w:rsidRPr="00B471B2" w:rsidRDefault="00967CD6" w:rsidP="00967CD6">
      <w:pPr>
        <w:rPr>
          <w:rFonts w:cstheme="minorHAnsi"/>
          <w:sz w:val="22"/>
          <w:szCs w:val="22"/>
          <w:lang w:val="fr-CA"/>
        </w:rPr>
      </w:pPr>
    </w:p>
    <w:p w14:paraId="77BBFC0F" w14:textId="77777777" w:rsidR="00967CD6" w:rsidRPr="00B471B2" w:rsidRDefault="00967CD6" w:rsidP="00967CD6">
      <w:pPr>
        <w:rPr>
          <w:rFonts w:cstheme="minorHAnsi"/>
          <w:sz w:val="22"/>
          <w:szCs w:val="22"/>
          <w:lang w:val="fr-CA"/>
        </w:rPr>
      </w:pPr>
      <w:r w:rsidRPr="00B471B2">
        <w:rPr>
          <w:rFonts w:cstheme="minorHAnsi"/>
          <w:sz w:val="22"/>
          <w:szCs w:val="22"/>
          <w:lang w:val="fr-CA"/>
        </w:rPr>
        <w:t>En terminant, si vous avez envie de vous joindre à notre équipe de bénévoles, je vous invite à contacter le personnel de notre bureau.  Nous vous encourageons aussi à parler de notre organisation à vos anciens collègues et à les inviter à joindre les rangs de l’association nationale des retraités fédéraux, car plus nous serons nombreux, plus notre poids dans les décisions futures fera une différence.</w:t>
      </w:r>
    </w:p>
    <w:p w14:paraId="35CECE51" w14:textId="77777777" w:rsidR="00967CD6" w:rsidRPr="00B471B2" w:rsidRDefault="00967CD6" w:rsidP="00967CD6">
      <w:pPr>
        <w:rPr>
          <w:rFonts w:cstheme="minorHAnsi"/>
          <w:sz w:val="22"/>
          <w:szCs w:val="22"/>
          <w:lang w:val="fr-CA"/>
        </w:rPr>
      </w:pPr>
    </w:p>
    <w:p w14:paraId="01C1D193" w14:textId="50505B63" w:rsidR="00967CD6" w:rsidRPr="00B471B2" w:rsidRDefault="00967CD6" w:rsidP="00967CD6">
      <w:pPr>
        <w:rPr>
          <w:rFonts w:cstheme="minorHAnsi"/>
          <w:sz w:val="22"/>
          <w:szCs w:val="22"/>
          <w:lang w:val="fr-CA"/>
        </w:rPr>
      </w:pPr>
      <w:r w:rsidRPr="00B471B2">
        <w:rPr>
          <w:rFonts w:cstheme="minorHAnsi"/>
          <w:sz w:val="22"/>
          <w:szCs w:val="22"/>
          <w:lang w:val="fr-CA"/>
        </w:rPr>
        <w:t>Au plaisir de vous rencontrer lors de nos prochaines activités en présentiel.</w:t>
      </w:r>
    </w:p>
    <w:p w14:paraId="4A0456E3" w14:textId="77777777" w:rsidR="00074508" w:rsidRDefault="00074508" w:rsidP="00074508">
      <w:pPr>
        <w:spacing w:before="150"/>
        <w:rPr>
          <w:sz w:val="20"/>
          <w:szCs w:val="20"/>
          <w:lang w:val="fr-CA"/>
        </w:rPr>
      </w:pPr>
    </w:p>
    <w:p w14:paraId="3C6E1833" w14:textId="3410B8C2" w:rsidR="00F40BAC" w:rsidRPr="007F1970" w:rsidRDefault="00F40BAC" w:rsidP="00F40BAC">
      <w:pPr>
        <w:pStyle w:val="Titre1"/>
        <w:rPr>
          <w:lang w:val="fr-CA"/>
        </w:rPr>
      </w:pPr>
      <w:r>
        <w:rPr>
          <w:lang w:val="fr-CA"/>
        </w:rPr>
        <w:t>Dîner de Noël – M</w:t>
      </w:r>
      <w:r w:rsidR="009F0C17">
        <w:rPr>
          <w:lang w:val="fr-CA"/>
        </w:rPr>
        <w:t>ardi 6 décembre</w:t>
      </w:r>
      <w:r>
        <w:rPr>
          <w:lang w:val="fr-CA"/>
        </w:rPr>
        <w:t xml:space="preserve"> 202</w:t>
      </w:r>
      <w:r w:rsidR="007B444E">
        <w:rPr>
          <w:lang w:val="fr-CA"/>
        </w:rPr>
        <w:t>2</w:t>
      </w:r>
    </w:p>
    <w:p w14:paraId="05D106CA" w14:textId="21D24A92" w:rsidR="00254B9A" w:rsidRPr="00B471B2" w:rsidRDefault="00C95E09" w:rsidP="00026647">
      <w:pPr>
        <w:rPr>
          <w:rFonts w:cstheme="minorHAnsi"/>
          <w:bCs/>
          <w:sz w:val="22"/>
          <w:szCs w:val="22"/>
          <w:lang w:val="fr-CA"/>
        </w:rPr>
      </w:pPr>
      <w:r w:rsidRPr="00B471B2">
        <w:rPr>
          <w:rFonts w:cstheme="minorHAnsi"/>
          <w:bCs/>
          <w:sz w:val="22"/>
          <w:szCs w:val="22"/>
          <w:lang w:val="fr-CA"/>
        </w:rPr>
        <w:t>Cette année encore, nous sommes heureux de vous inviter</w:t>
      </w:r>
      <w:r w:rsidR="00026647" w:rsidRPr="00B471B2">
        <w:rPr>
          <w:rFonts w:cstheme="minorHAnsi"/>
          <w:bCs/>
          <w:sz w:val="22"/>
          <w:szCs w:val="22"/>
          <w:lang w:val="fr-CA"/>
        </w:rPr>
        <w:t xml:space="preserve"> à un dîner festif qui se tiendra </w:t>
      </w:r>
      <w:r w:rsidR="009F0C17" w:rsidRPr="00B471B2">
        <w:rPr>
          <w:rFonts w:cstheme="minorHAnsi"/>
          <w:bCs/>
          <w:sz w:val="22"/>
          <w:szCs w:val="22"/>
          <w:lang w:val="fr-CA"/>
        </w:rPr>
        <w:t xml:space="preserve">à </w:t>
      </w:r>
      <w:r w:rsidR="007C504B" w:rsidRPr="00B471B2">
        <w:rPr>
          <w:rFonts w:cstheme="minorHAnsi"/>
          <w:b/>
          <w:sz w:val="22"/>
          <w:szCs w:val="22"/>
          <w:lang w:val="fr-CA"/>
        </w:rPr>
        <w:t>la Plaza Universel</w:t>
      </w:r>
      <w:r w:rsidRPr="00B471B2">
        <w:rPr>
          <w:rFonts w:cstheme="minorHAnsi"/>
          <w:bCs/>
          <w:sz w:val="22"/>
          <w:szCs w:val="22"/>
          <w:lang w:val="fr-CA"/>
        </w:rPr>
        <w:t>,</w:t>
      </w:r>
      <w:r w:rsidR="001F5E73" w:rsidRPr="00B471B2">
        <w:rPr>
          <w:rFonts w:cstheme="minorHAnsi"/>
          <w:bCs/>
          <w:sz w:val="22"/>
          <w:szCs w:val="22"/>
          <w:lang w:val="fr-CA"/>
        </w:rPr>
        <w:t xml:space="preserve"> </w:t>
      </w:r>
      <w:r w:rsidR="009F0C17" w:rsidRPr="00B471B2">
        <w:rPr>
          <w:rFonts w:cstheme="minorHAnsi"/>
          <w:bCs/>
          <w:sz w:val="22"/>
          <w:szCs w:val="22"/>
          <w:lang w:val="fr-CA"/>
        </w:rPr>
        <w:t xml:space="preserve">salle de réception </w:t>
      </w:r>
      <w:r w:rsidR="009F0C17" w:rsidRPr="00B471B2">
        <w:rPr>
          <w:rFonts w:cstheme="minorHAnsi"/>
          <w:b/>
          <w:bCs/>
          <w:sz w:val="22"/>
          <w:szCs w:val="22"/>
          <w:lang w:val="fr-CA"/>
        </w:rPr>
        <w:t>« Sherbrooke/Viau</w:t>
      </w:r>
      <w:r w:rsidR="009F0C17" w:rsidRPr="00B471B2">
        <w:rPr>
          <w:rFonts w:cstheme="minorHAnsi"/>
          <w:bCs/>
          <w:sz w:val="22"/>
          <w:szCs w:val="22"/>
          <w:lang w:val="fr-CA"/>
        </w:rPr>
        <w:t> » s</w:t>
      </w:r>
      <w:r w:rsidR="00026647" w:rsidRPr="00B471B2">
        <w:rPr>
          <w:rFonts w:cstheme="minorHAnsi"/>
          <w:bCs/>
          <w:sz w:val="22"/>
          <w:szCs w:val="22"/>
          <w:lang w:val="fr-CA"/>
        </w:rPr>
        <w:t xml:space="preserve">ituée au </w:t>
      </w:r>
      <w:r w:rsidR="009F0C17" w:rsidRPr="00B471B2">
        <w:rPr>
          <w:rFonts w:cstheme="minorHAnsi"/>
          <w:bCs/>
          <w:sz w:val="22"/>
          <w:szCs w:val="22"/>
          <w:lang w:val="fr-CA"/>
        </w:rPr>
        <w:t>5000 rue Sherbrooke Est, Montréal</w:t>
      </w:r>
      <w:r w:rsidR="001F5E73" w:rsidRPr="00B471B2">
        <w:rPr>
          <w:rFonts w:cstheme="minorHAnsi"/>
          <w:bCs/>
          <w:sz w:val="22"/>
          <w:szCs w:val="22"/>
          <w:lang w:val="fr-CA"/>
        </w:rPr>
        <w:t>, H1V 1A1.</w:t>
      </w:r>
      <w:r w:rsidR="00026647" w:rsidRPr="00B471B2">
        <w:rPr>
          <w:rFonts w:cstheme="minorHAnsi"/>
          <w:bCs/>
          <w:sz w:val="22"/>
          <w:szCs w:val="22"/>
          <w:lang w:val="fr-CA"/>
        </w:rPr>
        <w:t xml:space="preserve">  Le</w:t>
      </w:r>
      <w:r w:rsidR="00026647" w:rsidRPr="00B471B2">
        <w:rPr>
          <w:rFonts w:cstheme="minorHAnsi"/>
          <w:b/>
          <w:bCs/>
          <w:sz w:val="22"/>
          <w:szCs w:val="22"/>
          <w:lang w:val="fr-CA"/>
        </w:rPr>
        <w:t xml:space="preserve"> </w:t>
      </w:r>
      <w:r w:rsidR="00026647" w:rsidRPr="00B471B2">
        <w:rPr>
          <w:rFonts w:cstheme="minorHAnsi"/>
          <w:bCs/>
          <w:sz w:val="22"/>
          <w:szCs w:val="22"/>
          <w:lang w:val="fr-CA"/>
        </w:rPr>
        <w:t xml:space="preserve">dîner </w:t>
      </w:r>
      <w:r w:rsidR="003906A7" w:rsidRPr="00B471B2">
        <w:rPr>
          <w:rFonts w:cstheme="minorHAnsi"/>
          <w:bCs/>
          <w:sz w:val="22"/>
          <w:szCs w:val="22"/>
          <w:lang w:val="fr-CA"/>
        </w:rPr>
        <w:t xml:space="preserve">sera servi </w:t>
      </w:r>
      <w:r w:rsidR="00026647" w:rsidRPr="00B471B2">
        <w:rPr>
          <w:rFonts w:cstheme="minorHAnsi"/>
          <w:bCs/>
          <w:sz w:val="22"/>
          <w:szCs w:val="22"/>
          <w:lang w:val="fr-CA"/>
        </w:rPr>
        <w:t>à 12h00</w:t>
      </w:r>
      <w:r w:rsidR="00CA6CBE" w:rsidRPr="00B471B2">
        <w:rPr>
          <w:rFonts w:cstheme="minorHAnsi"/>
          <w:bCs/>
          <w:sz w:val="22"/>
          <w:szCs w:val="22"/>
          <w:lang w:val="fr-CA"/>
        </w:rPr>
        <w:t xml:space="preserve"> et</w:t>
      </w:r>
      <w:r w:rsidR="00026647" w:rsidRPr="00B471B2">
        <w:rPr>
          <w:rFonts w:cstheme="minorHAnsi"/>
          <w:bCs/>
          <w:sz w:val="22"/>
          <w:szCs w:val="22"/>
          <w:lang w:val="fr-CA"/>
        </w:rPr>
        <w:t xml:space="preserve"> nous vous demandons </w:t>
      </w:r>
      <w:r w:rsidR="00026647" w:rsidRPr="00B471B2">
        <w:rPr>
          <w:rFonts w:cstheme="minorHAnsi"/>
          <w:b/>
          <w:bCs/>
          <w:sz w:val="22"/>
          <w:szCs w:val="22"/>
          <w:u w:val="single"/>
          <w:lang w:val="fr-CA"/>
        </w:rPr>
        <w:t>d’arriver vers 11h30</w:t>
      </w:r>
      <w:r w:rsidR="00026647" w:rsidRPr="00B471B2">
        <w:rPr>
          <w:rFonts w:cstheme="minorHAnsi"/>
          <w:bCs/>
          <w:sz w:val="22"/>
          <w:szCs w:val="22"/>
          <w:lang w:val="fr-CA"/>
        </w:rPr>
        <w:t xml:space="preserve">. </w:t>
      </w:r>
      <w:r w:rsidRPr="00B471B2">
        <w:rPr>
          <w:rFonts w:cstheme="minorHAnsi"/>
          <w:bCs/>
          <w:sz w:val="22"/>
          <w:szCs w:val="22"/>
          <w:lang w:val="fr-CA"/>
        </w:rPr>
        <w:t xml:space="preserve">Nous nous sommes assurés que les services de transport en commun </w:t>
      </w:r>
      <w:r w:rsidR="00254B9A" w:rsidRPr="00B471B2">
        <w:rPr>
          <w:rFonts w:cstheme="minorHAnsi"/>
          <w:bCs/>
          <w:sz w:val="22"/>
          <w:szCs w:val="22"/>
          <w:lang w:val="fr-CA"/>
        </w:rPr>
        <w:t>soient</w:t>
      </w:r>
      <w:r w:rsidRPr="00B471B2">
        <w:rPr>
          <w:rFonts w:cstheme="minorHAnsi"/>
          <w:bCs/>
          <w:sz w:val="22"/>
          <w:szCs w:val="22"/>
          <w:lang w:val="fr-CA"/>
        </w:rPr>
        <w:t xml:space="preserve"> accessibles facilement et un</w:t>
      </w:r>
      <w:r w:rsidR="00973B21" w:rsidRPr="00B471B2">
        <w:rPr>
          <w:rFonts w:cstheme="minorHAnsi"/>
          <w:bCs/>
          <w:sz w:val="22"/>
          <w:szCs w:val="22"/>
          <w:lang w:val="fr-CA"/>
        </w:rPr>
        <w:t xml:space="preserve"> st</w:t>
      </w:r>
      <w:r w:rsidR="00026647" w:rsidRPr="00B471B2">
        <w:rPr>
          <w:rFonts w:cstheme="minorHAnsi"/>
          <w:bCs/>
          <w:sz w:val="22"/>
          <w:szCs w:val="22"/>
          <w:lang w:val="fr-CA"/>
        </w:rPr>
        <w:t xml:space="preserve">ationnement </w:t>
      </w:r>
      <w:r w:rsidR="008E5772" w:rsidRPr="00B471B2">
        <w:rPr>
          <w:rFonts w:cstheme="minorHAnsi"/>
          <w:bCs/>
          <w:sz w:val="22"/>
          <w:szCs w:val="22"/>
          <w:lang w:val="fr-CA"/>
        </w:rPr>
        <w:t xml:space="preserve">est </w:t>
      </w:r>
      <w:r w:rsidR="00026647" w:rsidRPr="00B471B2">
        <w:rPr>
          <w:rFonts w:cstheme="minorHAnsi"/>
          <w:bCs/>
          <w:sz w:val="22"/>
          <w:szCs w:val="22"/>
          <w:lang w:val="fr-CA"/>
        </w:rPr>
        <w:t>disponible à l’arrière.</w:t>
      </w:r>
      <w:r w:rsidR="00FF09CD" w:rsidRPr="00B471B2">
        <w:rPr>
          <w:rFonts w:cstheme="minorHAnsi"/>
          <w:bCs/>
          <w:sz w:val="22"/>
          <w:szCs w:val="22"/>
          <w:lang w:val="fr-CA"/>
        </w:rPr>
        <w:t xml:space="preserve">  </w:t>
      </w:r>
      <w:r w:rsidR="00254B9A" w:rsidRPr="00B471B2">
        <w:rPr>
          <w:rFonts w:cstheme="minorHAnsi"/>
          <w:bCs/>
          <w:sz w:val="22"/>
          <w:szCs w:val="22"/>
          <w:lang w:val="fr-CA"/>
        </w:rPr>
        <w:t>Prenez note qu’il</w:t>
      </w:r>
      <w:r w:rsidR="008E5772" w:rsidRPr="00B471B2">
        <w:rPr>
          <w:rFonts w:cstheme="minorHAnsi"/>
          <w:bCs/>
          <w:sz w:val="22"/>
          <w:szCs w:val="22"/>
          <w:lang w:val="fr-CA"/>
        </w:rPr>
        <w:t xml:space="preserve"> y aura tirage de prix de présence et </w:t>
      </w:r>
      <w:r w:rsidR="00877284">
        <w:rPr>
          <w:rFonts w:cstheme="minorHAnsi"/>
          <w:bCs/>
          <w:sz w:val="22"/>
          <w:szCs w:val="22"/>
          <w:lang w:val="fr-CA"/>
        </w:rPr>
        <w:t xml:space="preserve">que </w:t>
      </w:r>
      <w:r w:rsidR="00254B9A" w:rsidRPr="00B471B2">
        <w:rPr>
          <w:rFonts w:cstheme="minorHAnsi"/>
          <w:bCs/>
          <w:sz w:val="22"/>
          <w:szCs w:val="22"/>
          <w:lang w:val="fr-CA"/>
        </w:rPr>
        <w:t>cette année</w:t>
      </w:r>
      <w:r w:rsidR="007B10E4">
        <w:rPr>
          <w:rFonts w:cstheme="minorHAnsi"/>
          <w:bCs/>
          <w:sz w:val="22"/>
          <w:szCs w:val="22"/>
          <w:lang w:val="fr-CA"/>
        </w:rPr>
        <w:t xml:space="preserve"> nous ferons changement.  </w:t>
      </w:r>
      <w:r w:rsidR="007B10E4" w:rsidRPr="00B16417">
        <w:rPr>
          <w:rFonts w:cstheme="minorHAnsi"/>
          <w:bCs/>
          <w:sz w:val="22"/>
          <w:szCs w:val="22"/>
          <w:lang w:val="fr-CA"/>
        </w:rPr>
        <w:t xml:space="preserve">En effet, </w:t>
      </w:r>
      <w:r w:rsidR="00254B9A" w:rsidRPr="00B16417">
        <w:rPr>
          <w:rFonts w:cstheme="minorHAnsi"/>
          <w:bCs/>
          <w:sz w:val="22"/>
          <w:szCs w:val="22"/>
          <w:lang w:val="fr-CA"/>
        </w:rPr>
        <w:t xml:space="preserve">un duo </w:t>
      </w:r>
      <w:r w:rsidR="009561F1" w:rsidRPr="00B16417">
        <w:rPr>
          <w:rFonts w:cstheme="minorHAnsi"/>
          <w:bCs/>
          <w:sz w:val="22"/>
          <w:szCs w:val="22"/>
          <w:lang w:val="fr-CA"/>
        </w:rPr>
        <w:t>de chanteurs</w:t>
      </w:r>
      <w:r w:rsidR="00254B9A" w:rsidRPr="00B16417">
        <w:rPr>
          <w:rFonts w:cstheme="minorHAnsi"/>
          <w:bCs/>
          <w:sz w:val="22"/>
          <w:szCs w:val="22"/>
          <w:lang w:val="fr-CA"/>
        </w:rPr>
        <w:t xml:space="preserve"> se produira pour cet événement spécial</w:t>
      </w:r>
      <w:r w:rsidR="007B10E4" w:rsidRPr="00B16417">
        <w:rPr>
          <w:rFonts w:cstheme="minorHAnsi"/>
          <w:bCs/>
          <w:sz w:val="22"/>
          <w:szCs w:val="22"/>
          <w:lang w:val="fr-CA"/>
        </w:rPr>
        <w:t xml:space="preserve"> et il y aura musique et danse</w:t>
      </w:r>
      <w:r w:rsidRPr="00B16417">
        <w:rPr>
          <w:rFonts w:cstheme="minorHAnsi"/>
          <w:bCs/>
          <w:sz w:val="22"/>
          <w:szCs w:val="22"/>
          <w:lang w:val="fr-CA"/>
        </w:rPr>
        <w:t xml:space="preserve"> !</w:t>
      </w:r>
    </w:p>
    <w:p w14:paraId="3708D8E3" w14:textId="77777777" w:rsidR="00254B9A" w:rsidRPr="00B471B2" w:rsidRDefault="00254B9A" w:rsidP="00026647">
      <w:pPr>
        <w:rPr>
          <w:rFonts w:cstheme="minorHAnsi"/>
          <w:bCs/>
          <w:sz w:val="22"/>
          <w:szCs w:val="22"/>
          <w:lang w:val="fr-CA"/>
        </w:rPr>
      </w:pPr>
    </w:p>
    <w:p w14:paraId="20BE85FF" w14:textId="7035D8CE" w:rsidR="00026647" w:rsidRPr="00B16417" w:rsidRDefault="00026647" w:rsidP="00026647">
      <w:pPr>
        <w:rPr>
          <w:rFonts w:cstheme="minorHAnsi"/>
          <w:b/>
          <w:bCs/>
          <w:sz w:val="22"/>
          <w:szCs w:val="22"/>
          <w:lang w:val="fr-CA"/>
        </w:rPr>
      </w:pPr>
      <w:r w:rsidRPr="00B471B2">
        <w:rPr>
          <w:rFonts w:cstheme="minorHAnsi"/>
          <w:bCs/>
          <w:sz w:val="22"/>
          <w:szCs w:val="22"/>
          <w:lang w:val="fr-CA"/>
        </w:rPr>
        <w:t xml:space="preserve">Veuillez noter que votre </w:t>
      </w:r>
      <w:r w:rsidRPr="00B471B2">
        <w:rPr>
          <w:rFonts w:cstheme="minorHAnsi"/>
          <w:b/>
          <w:bCs/>
          <w:sz w:val="22"/>
          <w:szCs w:val="22"/>
          <w:u w:val="single"/>
          <w:lang w:val="fr-CA"/>
        </w:rPr>
        <w:t>coupon-repas avec</w:t>
      </w:r>
      <w:r w:rsidRPr="00B471B2">
        <w:rPr>
          <w:rFonts w:cstheme="minorHAnsi"/>
          <w:bCs/>
          <w:sz w:val="22"/>
          <w:szCs w:val="22"/>
          <w:u w:val="single"/>
          <w:lang w:val="fr-CA"/>
        </w:rPr>
        <w:t xml:space="preserve"> </w:t>
      </w:r>
      <w:r w:rsidRPr="00B471B2">
        <w:rPr>
          <w:rFonts w:cstheme="minorHAnsi"/>
          <w:b/>
          <w:bCs/>
          <w:sz w:val="22"/>
          <w:szCs w:val="22"/>
          <w:u w:val="single"/>
          <w:lang w:val="fr-CA"/>
        </w:rPr>
        <w:t>votre numéro de table</w:t>
      </w:r>
      <w:r w:rsidRPr="00B471B2">
        <w:rPr>
          <w:rFonts w:cstheme="minorHAnsi"/>
          <w:bCs/>
          <w:sz w:val="22"/>
          <w:szCs w:val="22"/>
          <w:lang w:val="fr-CA"/>
        </w:rPr>
        <w:t xml:space="preserve"> vous sera remis sur place.  Si vous désirez être assis avec parents ou amis, prière d’inscrire les noms au complet des personnes sur le coupon-réponse</w:t>
      </w:r>
      <w:r w:rsidR="00CE671C" w:rsidRPr="00B471B2">
        <w:rPr>
          <w:rFonts w:cstheme="minorHAnsi"/>
          <w:bCs/>
          <w:sz w:val="22"/>
          <w:szCs w:val="22"/>
          <w:lang w:val="fr-CA"/>
        </w:rPr>
        <w:t xml:space="preserve"> à la page 4</w:t>
      </w:r>
      <w:r w:rsidR="00436ED8" w:rsidRPr="00B471B2">
        <w:rPr>
          <w:rFonts w:cstheme="minorHAnsi"/>
          <w:bCs/>
          <w:sz w:val="22"/>
          <w:szCs w:val="22"/>
          <w:lang w:val="fr-CA"/>
        </w:rPr>
        <w:t xml:space="preserve"> </w:t>
      </w:r>
      <w:r w:rsidR="00574840" w:rsidRPr="00B471B2">
        <w:rPr>
          <w:rFonts w:cstheme="minorHAnsi"/>
          <w:bCs/>
          <w:sz w:val="22"/>
          <w:szCs w:val="22"/>
          <w:lang w:val="fr-CA"/>
        </w:rPr>
        <w:t xml:space="preserve">et nous le retourner </w:t>
      </w:r>
      <w:r w:rsidR="00CE671C" w:rsidRPr="00B471B2">
        <w:rPr>
          <w:rFonts w:cstheme="minorHAnsi"/>
          <w:bCs/>
          <w:sz w:val="22"/>
          <w:szCs w:val="22"/>
          <w:lang w:val="fr-CA"/>
        </w:rPr>
        <w:t xml:space="preserve">au plus tard le </w:t>
      </w:r>
      <w:r w:rsidR="00CE671C" w:rsidRPr="00B471B2">
        <w:rPr>
          <w:rFonts w:cstheme="minorHAnsi"/>
          <w:b/>
          <w:bCs/>
          <w:sz w:val="22"/>
          <w:szCs w:val="22"/>
          <w:lang w:val="fr-CA"/>
        </w:rPr>
        <w:t>2</w:t>
      </w:r>
      <w:r w:rsidR="003906A7" w:rsidRPr="00B471B2">
        <w:rPr>
          <w:rFonts w:cstheme="minorHAnsi"/>
          <w:b/>
          <w:bCs/>
          <w:sz w:val="22"/>
          <w:szCs w:val="22"/>
          <w:lang w:val="fr-CA"/>
        </w:rPr>
        <w:t>2</w:t>
      </w:r>
      <w:r w:rsidR="00CE671C" w:rsidRPr="00B471B2">
        <w:rPr>
          <w:rFonts w:cstheme="minorHAnsi"/>
          <w:b/>
          <w:bCs/>
          <w:sz w:val="22"/>
          <w:szCs w:val="22"/>
          <w:lang w:val="fr-CA"/>
        </w:rPr>
        <w:t xml:space="preserve"> novembre 202</w:t>
      </w:r>
      <w:r w:rsidR="003906A7" w:rsidRPr="00B471B2">
        <w:rPr>
          <w:rFonts w:cstheme="minorHAnsi"/>
          <w:b/>
          <w:bCs/>
          <w:sz w:val="22"/>
          <w:szCs w:val="22"/>
          <w:lang w:val="fr-CA"/>
        </w:rPr>
        <w:t>2</w:t>
      </w:r>
      <w:r w:rsidRPr="00B471B2">
        <w:rPr>
          <w:rFonts w:cstheme="minorHAnsi"/>
          <w:b/>
          <w:bCs/>
          <w:sz w:val="22"/>
          <w:szCs w:val="22"/>
          <w:lang w:val="fr-CA"/>
        </w:rPr>
        <w:t>.</w:t>
      </w:r>
      <w:r w:rsidR="00C95E09" w:rsidRPr="00B471B2">
        <w:rPr>
          <w:rFonts w:cstheme="minorHAnsi"/>
          <w:b/>
          <w:bCs/>
          <w:sz w:val="22"/>
          <w:szCs w:val="22"/>
          <w:lang w:val="fr-CA"/>
        </w:rPr>
        <w:t xml:space="preserve">  </w:t>
      </w:r>
      <w:r w:rsidRPr="00B471B2">
        <w:rPr>
          <w:rFonts w:cstheme="minorHAnsi"/>
          <w:bCs/>
          <w:sz w:val="22"/>
          <w:szCs w:val="22"/>
          <w:lang w:val="fr-CA"/>
        </w:rPr>
        <w:t xml:space="preserve">Le prix est de </w:t>
      </w:r>
      <w:r w:rsidR="006034A2">
        <w:rPr>
          <w:rFonts w:cstheme="minorHAnsi"/>
          <w:b/>
          <w:sz w:val="22"/>
          <w:szCs w:val="22"/>
          <w:lang w:val="fr-CA"/>
        </w:rPr>
        <w:t>45</w:t>
      </w:r>
      <w:r w:rsidRPr="00B471B2">
        <w:rPr>
          <w:rFonts w:cstheme="minorHAnsi"/>
          <w:b/>
          <w:bCs/>
          <w:sz w:val="22"/>
          <w:szCs w:val="22"/>
          <w:lang w:val="fr-CA"/>
        </w:rPr>
        <w:t>$ par personne</w:t>
      </w:r>
      <w:r w:rsidRPr="00B471B2">
        <w:rPr>
          <w:rFonts w:cstheme="minorHAnsi"/>
          <w:bCs/>
          <w:sz w:val="22"/>
          <w:szCs w:val="22"/>
          <w:lang w:val="fr-CA"/>
        </w:rPr>
        <w:t xml:space="preserve">, </w:t>
      </w:r>
      <w:r w:rsidRPr="00B471B2">
        <w:rPr>
          <w:rFonts w:cstheme="minorHAnsi"/>
          <w:b/>
          <w:bCs/>
          <w:sz w:val="22"/>
          <w:szCs w:val="22"/>
          <w:lang w:val="fr-CA"/>
        </w:rPr>
        <w:t>pour les membres et les conjoints membres</w:t>
      </w:r>
      <w:r w:rsidR="00F347EA" w:rsidRPr="00B471B2">
        <w:rPr>
          <w:rFonts w:cstheme="minorHAnsi"/>
          <w:b/>
          <w:bCs/>
          <w:sz w:val="22"/>
          <w:szCs w:val="22"/>
          <w:lang w:val="fr-CA"/>
        </w:rPr>
        <w:t>.</w:t>
      </w:r>
      <w:r w:rsidR="00F347EA" w:rsidRPr="00B471B2">
        <w:rPr>
          <w:rFonts w:cstheme="minorHAnsi"/>
          <w:bCs/>
          <w:sz w:val="22"/>
          <w:szCs w:val="22"/>
          <w:lang w:val="fr-CA"/>
        </w:rPr>
        <w:t xml:space="preserve">  </w:t>
      </w:r>
      <w:r w:rsidR="003906A7" w:rsidRPr="00B471B2">
        <w:rPr>
          <w:rFonts w:cstheme="minorHAnsi"/>
          <w:sz w:val="22"/>
          <w:szCs w:val="22"/>
          <w:lang w:val="fr-CA"/>
        </w:rPr>
        <w:t>Les tables seront composée</w:t>
      </w:r>
      <w:r w:rsidR="007C1A90" w:rsidRPr="00B471B2">
        <w:rPr>
          <w:rFonts w:cstheme="minorHAnsi"/>
          <w:sz w:val="22"/>
          <w:szCs w:val="22"/>
          <w:lang w:val="fr-CA"/>
        </w:rPr>
        <w:t>s</w:t>
      </w:r>
      <w:r w:rsidR="003906A7" w:rsidRPr="00B471B2">
        <w:rPr>
          <w:rFonts w:cstheme="minorHAnsi"/>
          <w:sz w:val="22"/>
          <w:szCs w:val="22"/>
          <w:lang w:val="fr-CA"/>
        </w:rPr>
        <w:t xml:space="preserve"> de 8 personnes.</w:t>
      </w:r>
      <w:r w:rsidR="00A8245D" w:rsidRPr="00B471B2">
        <w:rPr>
          <w:rFonts w:cstheme="minorHAnsi"/>
          <w:sz w:val="22"/>
          <w:szCs w:val="22"/>
          <w:lang w:val="fr-CA"/>
        </w:rPr>
        <w:t xml:space="preserve">  </w:t>
      </w:r>
      <w:r w:rsidR="00A8245D" w:rsidRPr="00B16417">
        <w:rPr>
          <w:rFonts w:cstheme="minorHAnsi"/>
          <w:b/>
          <w:bCs/>
          <w:sz w:val="22"/>
          <w:szCs w:val="22"/>
          <w:highlight w:val="yellow"/>
          <w:lang w:val="fr-CA"/>
        </w:rPr>
        <w:t xml:space="preserve">Profitez-en pour inviter un collègue </w:t>
      </w:r>
      <w:r w:rsidR="00972AC6" w:rsidRPr="00B16417">
        <w:rPr>
          <w:rFonts w:cstheme="minorHAnsi"/>
          <w:b/>
          <w:bCs/>
          <w:sz w:val="22"/>
          <w:szCs w:val="22"/>
          <w:highlight w:val="yellow"/>
          <w:lang w:val="fr-CA"/>
        </w:rPr>
        <w:t xml:space="preserve">retraité ou </w:t>
      </w:r>
      <w:r w:rsidR="003254B4" w:rsidRPr="00B16417">
        <w:rPr>
          <w:rFonts w:cstheme="minorHAnsi"/>
          <w:b/>
          <w:bCs/>
          <w:sz w:val="22"/>
          <w:szCs w:val="22"/>
          <w:highlight w:val="yellow"/>
          <w:lang w:val="fr-CA"/>
        </w:rPr>
        <w:t>un futur retraité</w:t>
      </w:r>
      <w:r w:rsidR="00A8245D" w:rsidRPr="00B16417">
        <w:rPr>
          <w:rFonts w:cstheme="minorHAnsi"/>
          <w:b/>
          <w:bCs/>
          <w:sz w:val="22"/>
          <w:szCs w:val="22"/>
          <w:highlight w:val="yellow"/>
          <w:lang w:val="fr-CA"/>
        </w:rPr>
        <w:t xml:space="preserve"> et invitez-le à adhérer à Retraités fédéraux</w:t>
      </w:r>
    </w:p>
    <w:p w14:paraId="48273F75" w14:textId="77777777" w:rsidR="00026647" w:rsidRPr="00B471B2" w:rsidRDefault="00026647" w:rsidP="00026647">
      <w:pPr>
        <w:rPr>
          <w:rFonts w:cstheme="minorHAnsi"/>
          <w:b/>
          <w:bCs/>
          <w:sz w:val="22"/>
          <w:szCs w:val="22"/>
          <w:lang w:val="fr-CA"/>
        </w:rPr>
      </w:pPr>
    </w:p>
    <w:p w14:paraId="6AF8236C" w14:textId="7845A54A" w:rsidR="00026647" w:rsidRDefault="00DB2ED8" w:rsidP="00026647">
      <w:pPr>
        <w:rPr>
          <w:rFonts w:cstheme="minorHAnsi"/>
          <w:b/>
          <w:bCs/>
          <w:sz w:val="22"/>
          <w:szCs w:val="22"/>
          <w:lang w:val="fr-CA"/>
        </w:rPr>
      </w:pPr>
      <w:r w:rsidRPr="00B471B2">
        <w:rPr>
          <w:rFonts w:cstheme="minorHAnsi"/>
          <w:i/>
          <w:iCs/>
          <w:sz w:val="22"/>
          <w:szCs w:val="22"/>
          <w:u w:val="single"/>
          <w:lang w:val="fr-CA"/>
        </w:rPr>
        <w:t>Un</w:t>
      </w:r>
      <w:r w:rsidR="00026647" w:rsidRPr="00B471B2">
        <w:rPr>
          <w:rFonts w:cstheme="minorHAnsi"/>
          <w:i/>
          <w:iCs/>
          <w:sz w:val="22"/>
          <w:szCs w:val="22"/>
          <w:u w:val="single"/>
          <w:lang w:val="fr-CA"/>
        </w:rPr>
        <w:t xml:space="preserve"> nombre maximal de places de </w:t>
      </w:r>
      <w:r w:rsidR="00EC0A38" w:rsidRPr="00B471B2">
        <w:rPr>
          <w:rFonts w:cstheme="minorHAnsi"/>
          <w:b/>
          <w:i/>
          <w:iCs/>
          <w:sz w:val="22"/>
          <w:szCs w:val="22"/>
          <w:u w:val="single"/>
          <w:lang w:val="fr-CA"/>
        </w:rPr>
        <w:t>200</w:t>
      </w:r>
      <w:r w:rsidRPr="00B471B2">
        <w:rPr>
          <w:rFonts w:cstheme="minorHAnsi"/>
          <w:b/>
          <w:i/>
          <w:iCs/>
          <w:sz w:val="22"/>
          <w:szCs w:val="22"/>
          <w:u w:val="single"/>
          <w:lang w:val="fr-CA"/>
        </w:rPr>
        <w:t xml:space="preserve"> personnes</w:t>
      </w:r>
      <w:r w:rsidR="00026647" w:rsidRPr="00B471B2">
        <w:rPr>
          <w:rFonts w:cstheme="minorHAnsi"/>
          <w:b/>
          <w:bCs/>
          <w:i/>
          <w:iCs/>
          <w:sz w:val="22"/>
          <w:szCs w:val="22"/>
          <w:u w:val="single"/>
          <w:lang w:val="fr-CA"/>
        </w:rPr>
        <w:t> </w:t>
      </w:r>
      <w:r w:rsidR="007D25F8" w:rsidRPr="00B471B2">
        <w:rPr>
          <w:rFonts w:cstheme="minorHAnsi"/>
          <w:b/>
          <w:bCs/>
          <w:i/>
          <w:iCs/>
          <w:sz w:val="22"/>
          <w:szCs w:val="22"/>
          <w:u w:val="single"/>
          <w:lang w:val="fr-CA"/>
        </w:rPr>
        <w:t xml:space="preserve">est disponible </w:t>
      </w:r>
      <w:r w:rsidR="00026647" w:rsidRPr="00B471B2">
        <w:rPr>
          <w:rFonts w:cstheme="minorHAnsi"/>
          <w:b/>
          <w:bCs/>
          <w:i/>
          <w:iCs/>
          <w:sz w:val="22"/>
          <w:szCs w:val="22"/>
          <w:u w:val="single"/>
          <w:lang w:val="fr-CA"/>
        </w:rPr>
        <w:t>donc hâtez-vous pour réserver</w:t>
      </w:r>
      <w:r w:rsidRPr="00B471B2">
        <w:rPr>
          <w:rFonts w:cstheme="minorHAnsi"/>
          <w:b/>
          <w:bCs/>
          <w:i/>
          <w:iCs/>
          <w:sz w:val="22"/>
          <w:szCs w:val="22"/>
          <w:u w:val="single"/>
          <w:lang w:val="fr-CA"/>
        </w:rPr>
        <w:t xml:space="preserve"> car premier arrivé, premier servi !</w:t>
      </w:r>
      <w:r w:rsidR="00026647" w:rsidRPr="00B471B2">
        <w:rPr>
          <w:rFonts w:cstheme="minorHAnsi"/>
          <w:b/>
          <w:bCs/>
          <w:i/>
          <w:iCs/>
          <w:sz w:val="22"/>
          <w:szCs w:val="22"/>
          <w:lang w:val="fr-CA"/>
        </w:rPr>
        <w:t xml:space="preserve"> (</w:t>
      </w:r>
      <w:r w:rsidR="00967CD6" w:rsidRPr="00B471B2">
        <w:rPr>
          <w:rFonts w:cstheme="minorHAnsi"/>
          <w:b/>
          <w:bCs/>
          <w:i/>
          <w:iCs/>
          <w:sz w:val="22"/>
          <w:szCs w:val="22"/>
          <w:lang w:val="fr-CA"/>
        </w:rPr>
        <w:t>V</w:t>
      </w:r>
      <w:r w:rsidR="00026647" w:rsidRPr="00B471B2">
        <w:rPr>
          <w:rFonts w:cstheme="minorHAnsi"/>
          <w:b/>
          <w:bCs/>
          <w:i/>
          <w:iCs/>
          <w:sz w:val="22"/>
          <w:szCs w:val="22"/>
          <w:lang w:val="fr-CA"/>
        </w:rPr>
        <w:t xml:space="preserve">oir </w:t>
      </w:r>
      <w:r w:rsidR="00026647" w:rsidRPr="00B471B2">
        <w:rPr>
          <w:rFonts w:cstheme="minorHAnsi"/>
          <w:b/>
          <w:bCs/>
          <w:sz w:val="22"/>
          <w:szCs w:val="22"/>
          <w:lang w:val="fr-CA"/>
        </w:rPr>
        <w:t>coupon-réponse à la page 4</w:t>
      </w:r>
      <w:r w:rsidRPr="00B471B2">
        <w:rPr>
          <w:rFonts w:cstheme="minorHAnsi"/>
          <w:b/>
          <w:bCs/>
          <w:sz w:val="22"/>
          <w:szCs w:val="22"/>
          <w:lang w:val="fr-CA"/>
        </w:rPr>
        <w:t>)</w:t>
      </w:r>
    </w:p>
    <w:p w14:paraId="22E2F25C" w14:textId="77777777" w:rsidR="00B471B2" w:rsidRPr="00B471B2" w:rsidRDefault="00B471B2" w:rsidP="00026647">
      <w:pPr>
        <w:rPr>
          <w:rFonts w:cstheme="minorHAnsi"/>
          <w:bCs/>
          <w:sz w:val="22"/>
          <w:szCs w:val="22"/>
          <w:lang w:val="fr-CA"/>
        </w:rPr>
      </w:pPr>
    </w:p>
    <w:tbl>
      <w:tblPr>
        <w:tblStyle w:val="Grilledutableau"/>
        <w:tblW w:w="10490" w:type="dxa"/>
        <w:tblInd w:w="-5" w:type="dxa"/>
        <w:tblLook w:val="04A0" w:firstRow="1" w:lastRow="0" w:firstColumn="1" w:lastColumn="0" w:noHBand="0" w:noVBand="1"/>
      </w:tblPr>
      <w:tblGrid>
        <w:gridCol w:w="10490"/>
      </w:tblGrid>
      <w:tr w:rsidR="00026647" w:rsidRPr="008C2495" w14:paraId="76F47373" w14:textId="77777777" w:rsidTr="00D8204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078EBC01" w14:textId="6F7796D0" w:rsidR="0037349E" w:rsidRPr="00B471B2" w:rsidRDefault="0037349E" w:rsidP="00D8204C">
            <w:pPr>
              <w:ind w:left="0"/>
              <w:rPr>
                <w:rFonts w:cstheme="minorHAnsi"/>
                <w:b/>
                <w:color w:val="C00000"/>
              </w:rPr>
            </w:pPr>
            <w:r w:rsidRPr="00B471B2">
              <w:rPr>
                <w:rFonts w:cstheme="minorHAnsi"/>
                <w:b/>
                <w:color w:val="C00000"/>
              </w:rPr>
              <w:t>MENU – DINER DE NOËL</w:t>
            </w:r>
            <w:r w:rsidR="00FF09CD" w:rsidRPr="00B471B2">
              <w:rPr>
                <w:rFonts w:cstheme="minorHAnsi"/>
                <w:b/>
                <w:color w:val="C00000"/>
              </w:rPr>
              <w:t xml:space="preserve"> INCLUANT DEUX BOUTEILLES DE VIN PAR TABLE</w:t>
            </w:r>
          </w:p>
          <w:p w14:paraId="7DBB59CE" w14:textId="397D38AE" w:rsidR="00026647" w:rsidRPr="00B471B2" w:rsidRDefault="00026647" w:rsidP="00D8204C">
            <w:pPr>
              <w:ind w:left="0"/>
              <w:rPr>
                <w:rFonts w:cstheme="minorHAnsi"/>
              </w:rPr>
            </w:pPr>
            <w:r w:rsidRPr="00B471B2">
              <w:rPr>
                <w:rFonts w:cstheme="minorHAnsi"/>
                <w:b/>
                <w:bCs/>
              </w:rPr>
              <w:t xml:space="preserve">Cocktail : </w:t>
            </w:r>
            <w:r w:rsidR="003254B4" w:rsidRPr="00B471B2">
              <w:rPr>
                <w:rFonts w:cstheme="minorHAnsi"/>
                <w:bCs/>
              </w:rPr>
              <w:t>Canapé</w:t>
            </w:r>
            <w:r w:rsidR="008C793F" w:rsidRPr="00B471B2">
              <w:rPr>
                <w:rFonts w:cstheme="minorHAnsi"/>
                <w:bCs/>
              </w:rPr>
              <w:t>s</w:t>
            </w:r>
            <w:r w:rsidR="003254B4" w:rsidRPr="00B471B2">
              <w:rPr>
                <w:rFonts w:cstheme="minorHAnsi"/>
                <w:bCs/>
              </w:rPr>
              <w:t xml:space="preserve"> chauds et froids – punch non-alcoolisé</w:t>
            </w:r>
          </w:p>
          <w:p w14:paraId="34300C0F" w14:textId="0F3C2FF8" w:rsidR="007C1A90" w:rsidRPr="00B471B2" w:rsidRDefault="00026647" w:rsidP="00D8204C">
            <w:pPr>
              <w:ind w:left="0"/>
              <w:rPr>
                <w:rFonts w:cstheme="minorHAnsi"/>
              </w:rPr>
            </w:pPr>
            <w:r w:rsidRPr="00B471B2">
              <w:rPr>
                <w:rFonts w:cstheme="minorHAnsi"/>
                <w:b/>
              </w:rPr>
              <w:t xml:space="preserve">Soupe : </w:t>
            </w:r>
            <w:r w:rsidR="00CA6CBE" w:rsidRPr="00B471B2">
              <w:rPr>
                <w:rFonts w:cstheme="minorHAnsi"/>
              </w:rPr>
              <w:t xml:space="preserve"> </w:t>
            </w:r>
            <w:r w:rsidR="007C72B4" w:rsidRPr="00B471B2">
              <w:rPr>
                <w:rFonts w:cstheme="minorHAnsi"/>
              </w:rPr>
              <w:t xml:space="preserve">Potage de </w:t>
            </w:r>
            <w:r w:rsidR="003906A7" w:rsidRPr="00B471B2">
              <w:rPr>
                <w:rFonts w:cstheme="minorHAnsi"/>
              </w:rPr>
              <w:t>patates douces et poireaux</w:t>
            </w:r>
            <w:r w:rsidRPr="00B471B2">
              <w:rPr>
                <w:rFonts w:cstheme="minorHAnsi"/>
              </w:rPr>
              <w:t xml:space="preserve"> </w:t>
            </w:r>
            <w:r w:rsidR="00FF09CD" w:rsidRPr="00B471B2">
              <w:rPr>
                <w:rFonts w:cstheme="minorHAnsi"/>
              </w:rPr>
              <w:t xml:space="preserve">         </w:t>
            </w:r>
            <w:r w:rsidRPr="00B471B2">
              <w:rPr>
                <w:rFonts w:cstheme="minorHAnsi"/>
                <w:b/>
              </w:rPr>
              <w:t>Pâtes :</w:t>
            </w:r>
            <w:r w:rsidRPr="00B471B2">
              <w:rPr>
                <w:rFonts w:cstheme="minorHAnsi"/>
              </w:rPr>
              <w:t xml:space="preserve"> </w:t>
            </w:r>
            <w:r w:rsidR="003906A7" w:rsidRPr="00B471B2">
              <w:rPr>
                <w:rFonts w:cstheme="minorHAnsi"/>
              </w:rPr>
              <w:t xml:space="preserve"> </w:t>
            </w:r>
            <w:r w:rsidR="003254B4" w:rsidRPr="00B471B2">
              <w:rPr>
                <w:rFonts w:cstheme="minorHAnsi"/>
              </w:rPr>
              <w:t>farfalle</w:t>
            </w:r>
            <w:r w:rsidR="004236B5" w:rsidRPr="00B471B2">
              <w:rPr>
                <w:rFonts w:cstheme="minorHAnsi"/>
              </w:rPr>
              <w:t>s</w:t>
            </w:r>
            <w:r w:rsidR="003254B4" w:rsidRPr="00B471B2">
              <w:rPr>
                <w:rFonts w:cstheme="minorHAnsi"/>
              </w:rPr>
              <w:t xml:space="preserve"> sauce tomates</w:t>
            </w:r>
            <w:r w:rsidR="003906A7" w:rsidRPr="00B471B2">
              <w:rPr>
                <w:rFonts w:cstheme="minorHAnsi"/>
              </w:rPr>
              <w:t xml:space="preserve">  </w:t>
            </w:r>
            <w:r w:rsidR="00FF09CD" w:rsidRPr="00B471B2">
              <w:rPr>
                <w:rFonts w:cstheme="minorHAnsi"/>
              </w:rPr>
              <w:t xml:space="preserve">    </w:t>
            </w:r>
            <w:r w:rsidR="003254B4" w:rsidRPr="00B471B2">
              <w:rPr>
                <w:rFonts w:cstheme="minorHAnsi"/>
              </w:rPr>
              <w:t xml:space="preserve"> </w:t>
            </w:r>
            <w:r w:rsidRPr="00B471B2">
              <w:rPr>
                <w:rFonts w:cstheme="minorHAnsi"/>
                <w:b/>
              </w:rPr>
              <w:t>Salade :</w:t>
            </w:r>
            <w:r w:rsidR="007C72B4" w:rsidRPr="00B471B2">
              <w:rPr>
                <w:rFonts w:cstheme="minorHAnsi"/>
                <w:b/>
              </w:rPr>
              <w:t xml:space="preserve"> </w:t>
            </w:r>
            <w:r w:rsidR="003254B4" w:rsidRPr="00B471B2">
              <w:rPr>
                <w:rFonts w:cstheme="minorHAnsi"/>
              </w:rPr>
              <w:t>verte</w:t>
            </w:r>
            <w:r w:rsidR="007C72B4" w:rsidRPr="00B471B2">
              <w:rPr>
                <w:rFonts w:cstheme="minorHAnsi"/>
                <w:b/>
              </w:rPr>
              <w:t xml:space="preserve"> </w:t>
            </w:r>
            <w:r w:rsidRPr="00B471B2">
              <w:rPr>
                <w:rFonts w:cstheme="minorHAnsi"/>
              </w:rPr>
              <w:t xml:space="preserve"> </w:t>
            </w:r>
            <w:r w:rsidR="00CA6CBE" w:rsidRPr="00B471B2">
              <w:rPr>
                <w:rFonts w:cstheme="minorHAnsi"/>
              </w:rPr>
              <w:t xml:space="preserve"> </w:t>
            </w:r>
          </w:p>
          <w:p w14:paraId="67DD4F52" w14:textId="26023598" w:rsidR="00CA6CBE" w:rsidRPr="00B471B2" w:rsidRDefault="00026647" w:rsidP="00D8204C">
            <w:pPr>
              <w:ind w:left="0"/>
              <w:rPr>
                <w:rFonts w:cstheme="minorHAnsi"/>
              </w:rPr>
            </w:pPr>
            <w:r w:rsidRPr="00B471B2">
              <w:rPr>
                <w:rFonts w:cstheme="minorHAnsi"/>
                <w:b/>
              </w:rPr>
              <w:t>Assiette de résistance :</w:t>
            </w:r>
            <w:r w:rsidR="007C72B4" w:rsidRPr="00B471B2">
              <w:rPr>
                <w:rFonts w:cstheme="minorHAnsi"/>
                <w:b/>
              </w:rPr>
              <w:t xml:space="preserve"> </w:t>
            </w:r>
            <w:r w:rsidR="007C72B4" w:rsidRPr="00B471B2">
              <w:rPr>
                <w:rFonts w:cstheme="minorHAnsi"/>
              </w:rPr>
              <w:t xml:space="preserve">Filet </w:t>
            </w:r>
            <w:r w:rsidR="003906A7" w:rsidRPr="00B471B2">
              <w:rPr>
                <w:rFonts w:cstheme="minorHAnsi"/>
              </w:rPr>
              <w:t>de porc farci aux épinards, prosciutto et champignons</w:t>
            </w:r>
            <w:r w:rsidR="007C72B4" w:rsidRPr="00B471B2">
              <w:rPr>
                <w:rFonts w:cstheme="minorHAnsi"/>
              </w:rPr>
              <w:t xml:space="preserve">, </w:t>
            </w:r>
            <w:r w:rsidR="003906A7" w:rsidRPr="00B471B2">
              <w:rPr>
                <w:rFonts w:cstheme="minorHAnsi"/>
              </w:rPr>
              <w:t>légumes et pommes de terre.</w:t>
            </w:r>
          </w:p>
          <w:p w14:paraId="55E23737" w14:textId="3511FF4F" w:rsidR="00026647" w:rsidRPr="00B471B2" w:rsidRDefault="00026647" w:rsidP="00D8204C">
            <w:pPr>
              <w:ind w:left="0"/>
              <w:rPr>
                <w:rFonts w:cstheme="minorHAnsi"/>
              </w:rPr>
            </w:pPr>
            <w:r w:rsidRPr="00B471B2">
              <w:rPr>
                <w:rFonts w:cstheme="minorHAnsi"/>
                <w:b/>
              </w:rPr>
              <w:t xml:space="preserve">Dessert : </w:t>
            </w:r>
            <w:r w:rsidR="00CA6CBE" w:rsidRPr="00B471B2">
              <w:rPr>
                <w:rFonts w:cstheme="minorHAnsi"/>
              </w:rPr>
              <w:t xml:space="preserve">  </w:t>
            </w:r>
            <w:r w:rsidR="003906A7" w:rsidRPr="00B471B2">
              <w:rPr>
                <w:rFonts w:cstheme="minorHAnsi"/>
              </w:rPr>
              <w:t>Dessert du chef</w:t>
            </w:r>
            <w:r w:rsidR="007C72B4" w:rsidRPr="00B471B2">
              <w:rPr>
                <w:rFonts w:cstheme="minorHAnsi"/>
              </w:rPr>
              <w:t xml:space="preserve"> </w:t>
            </w:r>
            <w:r w:rsidRPr="00B471B2">
              <w:rPr>
                <w:rFonts w:cstheme="minorHAnsi"/>
              </w:rPr>
              <w:t xml:space="preserve">   </w:t>
            </w:r>
            <w:r w:rsidRPr="00B471B2">
              <w:rPr>
                <w:rFonts w:cstheme="minorHAnsi"/>
                <w:b/>
              </w:rPr>
              <w:t>Breuvages :</w:t>
            </w:r>
            <w:r w:rsidRPr="00B471B2">
              <w:rPr>
                <w:rFonts w:cstheme="minorHAnsi"/>
              </w:rPr>
              <w:t xml:space="preserve"> café, thé, eau et liqueurs douces</w:t>
            </w:r>
          </w:p>
          <w:p w14:paraId="0EE4E38A" w14:textId="7F9F1196" w:rsidR="00026647" w:rsidRPr="00B471B2" w:rsidRDefault="00026647" w:rsidP="00D8204C">
            <w:pPr>
              <w:ind w:left="0"/>
              <w:rPr>
                <w:rFonts w:cstheme="minorHAnsi"/>
              </w:rPr>
            </w:pPr>
            <w:r w:rsidRPr="00B471B2">
              <w:rPr>
                <w:rFonts w:cstheme="minorHAnsi"/>
                <w:b/>
              </w:rPr>
              <w:t xml:space="preserve">Assiette de résistance poisson : </w:t>
            </w:r>
            <w:r w:rsidR="005D23D6" w:rsidRPr="00B471B2">
              <w:rPr>
                <w:rFonts w:cstheme="minorHAnsi"/>
              </w:rPr>
              <w:t>Saumon grillé</w:t>
            </w:r>
            <w:r w:rsidR="003906A7" w:rsidRPr="00B471B2">
              <w:rPr>
                <w:rFonts w:cstheme="minorHAnsi"/>
              </w:rPr>
              <w:t xml:space="preserve"> sauce citron</w:t>
            </w:r>
            <w:r w:rsidRPr="00B471B2">
              <w:rPr>
                <w:rFonts w:cstheme="minorHAnsi"/>
              </w:rPr>
              <w:t xml:space="preserve"> (</w:t>
            </w:r>
            <w:r w:rsidRPr="00B471B2">
              <w:rPr>
                <w:rFonts w:cstheme="minorHAnsi"/>
                <w:b/>
              </w:rPr>
              <w:t>avec coupon</w:t>
            </w:r>
            <w:r w:rsidRPr="00B471B2">
              <w:rPr>
                <w:rFonts w:cstheme="minorHAnsi"/>
              </w:rPr>
              <w:t>)</w:t>
            </w:r>
          </w:p>
          <w:p w14:paraId="7DF9E5DE" w14:textId="199A5119" w:rsidR="00026647" w:rsidRPr="00B471B2" w:rsidRDefault="00026647" w:rsidP="006A788E">
            <w:pPr>
              <w:ind w:left="0"/>
              <w:rPr>
                <w:rFonts w:cstheme="minorHAnsi"/>
                <w:b/>
              </w:rPr>
            </w:pPr>
          </w:p>
        </w:tc>
      </w:tr>
    </w:tbl>
    <w:p w14:paraId="724454C0" w14:textId="5DD410ED" w:rsidR="003906A7" w:rsidRPr="00B471B2" w:rsidRDefault="00991C49" w:rsidP="130476B4">
      <w:pPr>
        <w:rPr>
          <w:rFonts w:cstheme="minorHAnsi"/>
          <w:b/>
          <w:bCs/>
          <w:i/>
          <w:iCs/>
          <w:color w:val="FF0000"/>
          <w:sz w:val="22"/>
          <w:szCs w:val="22"/>
          <w:lang w:val="fr-CA"/>
        </w:rPr>
      </w:pPr>
      <w:r w:rsidRPr="00B471B2">
        <w:rPr>
          <w:rFonts w:cstheme="minorHAnsi"/>
          <w:b/>
          <w:bCs/>
          <w:i/>
          <w:iCs/>
          <w:color w:val="FF0000"/>
          <w:sz w:val="22"/>
          <w:szCs w:val="22"/>
          <w:lang w:val="fr-CA"/>
        </w:rPr>
        <w:t>Veuillez noter que le dîner de Noël est conditionnel aux règles de la santé publique et qu’il pourrait être annulé en tout temps !</w:t>
      </w:r>
    </w:p>
    <w:p w14:paraId="75905887" w14:textId="561EE6A5" w:rsidR="009D6917" w:rsidRPr="00D9418E" w:rsidRDefault="00A72D14" w:rsidP="130476B4">
      <w:pPr>
        <w:pStyle w:val="Titre1"/>
        <w:rPr>
          <w:lang w:val="fr-CA"/>
        </w:rPr>
      </w:pPr>
      <w:r w:rsidRPr="130476B4">
        <w:rPr>
          <w:lang w:val="fr-CA"/>
        </w:rPr>
        <w:lastRenderedPageBreak/>
        <w:t>Nos conférences</w:t>
      </w:r>
    </w:p>
    <w:p w14:paraId="38691B57" w14:textId="7836D424" w:rsidR="007B16F9" w:rsidRPr="007B16F9" w:rsidRDefault="006E6485" w:rsidP="00ED38BF">
      <w:pPr>
        <w:rPr>
          <w:sz w:val="22"/>
          <w:szCs w:val="22"/>
          <w:lang w:val="fr-CA"/>
        </w:rPr>
      </w:pPr>
      <w:r w:rsidRPr="007B16F9">
        <w:rPr>
          <w:sz w:val="22"/>
          <w:szCs w:val="22"/>
          <w:lang w:val="fr-CA"/>
        </w:rPr>
        <w:t xml:space="preserve">Au printemps dernier, nous avons organisé trois (3) conférences virtuelles, notamment </w:t>
      </w:r>
      <w:r w:rsidR="00ED38BF" w:rsidRPr="007B16F9">
        <w:rPr>
          <w:sz w:val="22"/>
          <w:szCs w:val="22"/>
          <w:lang w:val="fr-CA"/>
        </w:rPr>
        <w:t>sur l’assurance-</w:t>
      </w:r>
      <w:r w:rsidRPr="007B16F9">
        <w:rPr>
          <w:sz w:val="22"/>
          <w:szCs w:val="22"/>
          <w:lang w:val="fr-CA"/>
        </w:rPr>
        <w:t>voyage Médoc</w:t>
      </w:r>
      <w:r w:rsidR="00ED38BF" w:rsidRPr="007B16F9">
        <w:rPr>
          <w:sz w:val="22"/>
          <w:szCs w:val="22"/>
          <w:lang w:val="fr-CA"/>
        </w:rPr>
        <w:t xml:space="preserve">, </w:t>
      </w:r>
      <w:r w:rsidR="00B16417">
        <w:rPr>
          <w:sz w:val="22"/>
          <w:szCs w:val="22"/>
          <w:lang w:val="fr-CA"/>
        </w:rPr>
        <w:t>v</w:t>
      </w:r>
      <w:r w:rsidRPr="007B16F9">
        <w:rPr>
          <w:sz w:val="22"/>
          <w:szCs w:val="22"/>
          <w:lang w:val="fr-CA"/>
        </w:rPr>
        <w:t xml:space="preserve">os finances en toute sécurité </w:t>
      </w:r>
      <w:r w:rsidR="00ED38BF" w:rsidRPr="007B16F9">
        <w:rPr>
          <w:sz w:val="22"/>
          <w:szCs w:val="22"/>
          <w:lang w:val="fr-CA"/>
        </w:rPr>
        <w:t xml:space="preserve">et les </w:t>
      </w:r>
      <w:r w:rsidR="00B16417">
        <w:rPr>
          <w:sz w:val="22"/>
          <w:szCs w:val="22"/>
          <w:lang w:val="fr-CA"/>
        </w:rPr>
        <w:t>p</w:t>
      </w:r>
      <w:r w:rsidRPr="007B16F9">
        <w:rPr>
          <w:sz w:val="22"/>
          <w:szCs w:val="22"/>
          <w:lang w:val="fr-CA"/>
        </w:rPr>
        <w:t>ratiques commerciales illégales</w:t>
      </w:r>
      <w:r w:rsidR="00ED38BF" w:rsidRPr="007B16F9">
        <w:rPr>
          <w:sz w:val="22"/>
          <w:szCs w:val="22"/>
          <w:lang w:val="fr-CA"/>
        </w:rPr>
        <w:t> :</w:t>
      </w:r>
      <w:r w:rsidRPr="007B16F9">
        <w:rPr>
          <w:sz w:val="22"/>
          <w:szCs w:val="22"/>
          <w:lang w:val="fr-CA"/>
        </w:rPr>
        <w:t xml:space="preserve"> comment les reconnaître et s’en protéger</w:t>
      </w:r>
      <w:r w:rsidR="00ED38BF" w:rsidRPr="007B16F9">
        <w:rPr>
          <w:sz w:val="22"/>
          <w:szCs w:val="22"/>
          <w:lang w:val="fr-CA"/>
        </w:rPr>
        <w:t xml:space="preserve">.  Nous nous sommes aussi joints à la section Outaouais pour vous inviter </w:t>
      </w:r>
      <w:r w:rsidRPr="007B16F9">
        <w:rPr>
          <w:sz w:val="22"/>
          <w:szCs w:val="22"/>
          <w:lang w:val="fr-CA"/>
        </w:rPr>
        <w:t xml:space="preserve">à participer à </w:t>
      </w:r>
      <w:r w:rsidR="00983E0A">
        <w:rPr>
          <w:sz w:val="22"/>
          <w:szCs w:val="22"/>
          <w:lang w:val="fr-CA"/>
        </w:rPr>
        <w:t>d’</w:t>
      </w:r>
      <w:r w:rsidRPr="007B16F9">
        <w:rPr>
          <w:sz w:val="22"/>
          <w:szCs w:val="22"/>
          <w:lang w:val="fr-CA"/>
        </w:rPr>
        <w:t>autres conférences.  Bref, vous nous dites que vous avez beaucoup apprécié et que vous désirez continuer à participer à ces conférences virtuelles dans le confort de votre foyer, alors surveillez bien vos courriels, car d’autres conférences</w:t>
      </w:r>
      <w:r w:rsidR="00EE6319" w:rsidRPr="007B16F9">
        <w:rPr>
          <w:sz w:val="22"/>
          <w:szCs w:val="22"/>
          <w:lang w:val="fr-CA"/>
        </w:rPr>
        <w:t>,</w:t>
      </w:r>
      <w:r w:rsidRPr="007B16F9">
        <w:rPr>
          <w:sz w:val="22"/>
          <w:szCs w:val="22"/>
          <w:lang w:val="fr-CA"/>
        </w:rPr>
        <w:t xml:space="preserve"> </w:t>
      </w:r>
      <w:r w:rsidR="00ED38BF" w:rsidRPr="007B16F9">
        <w:rPr>
          <w:sz w:val="22"/>
          <w:szCs w:val="22"/>
          <w:lang w:val="fr-CA"/>
        </w:rPr>
        <w:t>seront offertes gratuitement</w:t>
      </w:r>
      <w:r w:rsidR="007B16F9" w:rsidRPr="007B16F9">
        <w:rPr>
          <w:sz w:val="22"/>
          <w:szCs w:val="22"/>
          <w:lang w:val="fr-CA"/>
        </w:rPr>
        <w:t xml:space="preserve"> dont :</w:t>
      </w:r>
    </w:p>
    <w:p w14:paraId="2BF1FDC1" w14:textId="74D07FB3" w:rsidR="007B16F9" w:rsidRPr="007B16F9" w:rsidRDefault="00ED38BF" w:rsidP="007B16F9">
      <w:pPr>
        <w:pStyle w:val="Paragraphedeliste"/>
        <w:numPr>
          <w:ilvl w:val="0"/>
          <w:numId w:val="21"/>
        </w:numPr>
      </w:pPr>
      <w:r w:rsidRPr="007B16F9">
        <w:rPr>
          <w:b/>
          <w:bCs/>
        </w:rPr>
        <w:t>27 septembre 2022</w:t>
      </w:r>
      <w:r w:rsidR="007B16F9" w:rsidRPr="007B16F9">
        <w:rPr>
          <w:b/>
          <w:bCs/>
        </w:rPr>
        <w:t> :  Droits des résidents en RPA (résidences privées pour aînées).</w:t>
      </w:r>
      <w:r w:rsidR="007B16F9" w:rsidRPr="007B16F9">
        <w:t xml:space="preserve">  </w:t>
      </w:r>
    </w:p>
    <w:p w14:paraId="64991EB9" w14:textId="77777777" w:rsidR="007B16F9" w:rsidRPr="00A9077F" w:rsidRDefault="007B16F9" w:rsidP="007B16F9">
      <w:pPr>
        <w:rPr>
          <w:i/>
          <w:iCs/>
          <w:sz w:val="22"/>
          <w:szCs w:val="22"/>
          <w:lang w:val="fr-CA"/>
        </w:rPr>
      </w:pPr>
      <w:r w:rsidRPr="00A9077F">
        <w:rPr>
          <w:i/>
          <w:iCs/>
          <w:sz w:val="22"/>
          <w:szCs w:val="22"/>
          <w:lang w:val="fr-CA"/>
        </w:rPr>
        <w:t>La vie en résidence privée pour aînés comporte son lot de défis. Des droits et des devoirs découlent du milieu dans lequel on vit et des droits fondamentaux se rattachent à toute personne quel que soit son milieu de vie. Nous souhaitons vous entretenir de ce sujet et répondre à vos questions.</w:t>
      </w:r>
    </w:p>
    <w:p w14:paraId="5FBC5081" w14:textId="34326E0A" w:rsidR="007B16F9" w:rsidRPr="00A9077F" w:rsidRDefault="007B16F9" w:rsidP="007B16F9">
      <w:pPr>
        <w:jc w:val="right"/>
        <w:rPr>
          <w:i/>
          <w:iCs/>
          <w:sz w:val="22"/>
          <w:szCs w:val="22"/>
          <w:lang w:val="fr-CA"/>
        </w:rPr>
      </w:pPr>
      <w:r w:rsidRPr="00A9077F">
        <w:rPr>
          <w:i/>
          <w:iCs/>
          <w:sz w:val="22"/>
          <w:szCs w:val="22"/>
          <w:lang w:val="fr-CA"/>
        </w:rPr>
        <w:t xml:space="preserve">  Conférencière :</w:t>
      </w:r>
      <w:r w:rsidR="00B16417">
        <w:rPr>
          <w:i/>
          <w:iCs/>
          <w:sz w:val="22"/>
          <w:szCs w:val="22"/>
          <w:lang w:val="fr-CA"/>
        </w:rPr>
        <w:t>Me</w:t>
      </w:r>
      <w:r w:rsidRPr="00A9077F">
        <w:rPr>
          <w:i/>
          <w:iCs/>
          <w:sz w:val="22"/>
          <w:szCs w:val="22"/>
          <w:lang w:val="fr-CA"/>
        </w:rPr>
        <w:t xml:space="preserve"> Hélène Guay, B.C.L., LL.M.</w:t>
      </w:r>
    </w:p>
    <w:p w14:paraId="3731A9F9" w14:textId="00F87A72" w:rsidR="00983E0A" w:rsidRDefault="00C30023" w:rsidP="00C30023">
      <w:pPr>
        <w:jc w:val="both"/>
        <w:rPr>
          <w:sz w:val="22"/>
          <w:szCs w:val="22"/>
          <w:lang w:val="fr-CA"/>
        </w:rPr>
      </w:pPr>
      <w:r w:rsidRPr="00C30023">
        <w:rPr>
          <w:sz w:val="22"/>
          <w:szCs w:val="22"/>
          <w:lang w:val="fr-CA"/>
        </w:rPr>
        <w:t xml:space="preserve">Pour vous inscrire, surveillez vos courriels ou encore, visitez notre site Web au </w:t>
      </w:r>
      <w:hyperlink r:id="rId17" w:history="1">
        <w:r w:rsidRPr="00FD3E21">
          <w:rPr>
            <w:rStyle w:val="Lienhypertexte"/>
            <w:color w:val="034990" w:themeColor="hyperlink" w:themeShade="BF"/>
            <w:sz w:val="22"/>
            <w:szCs w:val="22"/>
            <w:lang w:val="fr-CA"/>
          </w:rPr>
          <w:t>www.anrfmontreal.ca</w:t>
        </w:r>
      </w:hyperlink>
      <w:r>
        <w:rPr>
          <w:sz w:val="22"/>
          <w:szCs w:val="22"/>
          <w:lang w:val="fr-CA"/>
        </w:rPr>
        <w:t xml:space="preserve">. </w:t>
      </w:r>
    </w:p>
    <w:p w14:paraId="577E23CE" w14:textId="77777777" w:rsidR="00435AD9" w:rsidRDefault="00435AD9" w:rsidP="00C30023">
      <w:pPr>
        <w:jc w:val="both"/>
        <w:rPr>
          <w:sz w:val="22"/>
          <w:szCs w:val="22"/>
          <w:lang w:val="fr-CA"/>
        </w:rPr>
      </w:pPr>
    </w:p>
    <w:p w14:paraId="03301955" w14:textId="677E04DB" w:rsidR="007B16F9" w:rsidRDefault="00983E0A" w:rsidP="00983E0A">
      <w:pPr>
        <w:jc w:val="both"/>
        <w:rPr>
          <w:bCs/>
          <w:iCs/>
          <w:color w:val="1F497D"/>
          <w:sz w:val="22"/>
          <w:szCs w:val="22"/>
          <w:lang w:val="fr-CA"/>
        </w:rPr>
      </w:pPr>
      <w:r>
        <w:rPr>
          <w:sz w:val="22"/>
          <w:szCs w:val="22"/>
          <w:lang w:val="fr-CA"/>
        </w:rPr>
        <w:t xml:space="preserve">Nous avons tenu compte de vos commentaires lors de nos différents sondages et vous serez invités à participer à d’autres types d’activités que ce soit culturel, artistique ou </w:t>
      </w:r>
      <w:r w:rsidR="00435AD9">
        <w:rPr>
          <w:sz w:val="22"/>
          <w:szCs w:val="22"/>
          <w:lang w:val="fr-CA"/>
        </w:rPr>
        <w:t xml:space="preserve">encore </w:t>
      </w:r>
      <w:r>
        <w:rPr>
          <w:sz w:val="22"/>
          <w:szCs w:val="22"/>
          <w:lang w:val="fr-CA"/>
        </w:rPr>
        <w:t>de</w:t>
      </w:r>
      <w:r w:rsidR="00E75BFD">
        <w:rPr>
          <w:sz w:val="22"/>
          <w:szCs w:val="22"/>
          <w:lang w:val="fr-CA"/>
        </w:rPr>
        <w:t xml:space="preserve"> </w:t>
      </w:r>
      <w:r>
        <w:rPr>
          <w:sz w:val="22"/>
          <w:szCs w:val="22"/>
          <w:lang w:val="fr-CA"/>
        </w:rPr>
        <w:t>formation.</w:t>
      </w:r>
    </w:p>
    <w:p w14:paraId="01E3AC14" w14:textId="77777777" w:rsidR="00CF4155" w:rsidRDefault="00CF4155" w:rsidP="00C7130A">
      <w:pPr>
        <w:pStyle w:val="Sansinterligne"/>
        <w:rPr>
          <w:rFonts w:cstheme="majorHAnsi"/>
          <w:lang w:val="fr-CA"/>
        </w:rPr>
      </w:pPr>
    </w:p>
    <w:p w14:paraId="1CD74162" w14:textId="16C8AF09" w:rsidR="00910B33" w:rsidRDefault="00910B33" w:rsidP="009353B4">
      <w:pPr>
        <w:pStyle w:val="Titre1"/>
        <w:rPr>
          <w:rFonts w:cstheme="majorHAnsi"/>
          <w:lang w:val="fr-CA"/>
        </w:rPr>
      </w:pPr>
      <w:r>
        <w:rPr>
          <w:rFonts w:cstheme="majorHAnsi"/>
          <w:lang w:val="fr-CA"/>
        </w:rPr>
        <w:t>Mise en candidature</w:t>
      </w:r>
    </w:p>
    <w:p w14:paraId="0F388D2F" w14:textId="0BF46780" w:rsidR="006E6485" w:rsidRPr="006E6485" w:rsidRDefault="006E6485" w:rsidP="130476B4">
      <w:pPr>
        <w:pStyle w:val="Sansinterligne"/>
        <w:rPr>
          <w:sz w:val="22"/>
          <w:szCs w:val="22"/>
          <w:lang w:val="fr-CA"/>
        </w:rPr>
      </w:pPr>
      <w:r w:rsidRPr="130476B4">
        <w:rPr>
          <w:sz w:val="22"/>
          <w:szCs w:val="22"/>
          <w:lang w:val="fr-CA"/>
        </w:rPr>
        <w:t xml:space="preserve">Un appel de candidatures à titre d’administrateur/d’administratrice vous a été envoyé au printemps dernier pour pourvoir des postes qui devenaient vacants en avril 2022.  Nous avons eu le plaisir d’accueillir </w:t>
      </w:r>
      <w:r w:rsidR="006034A2">
        <w:rPr>
          <w:sz w:val="22"/>
          <w:szCs w:val="22"/>
          <w:lang w:val="fr-CA"/>
        </w:rPr>
        <w:t>trois</w:t>
      </w:r>
      <w:r w:rsidRPr="130476B4">
        <w:rPr>
          <w:sz w:val="22"/>
          <w:szCs w:val="22"/>
          <w:lang w:val="fr-CA"/>
        </w:rPr>
        <w:t xml:space="preserve"> nouveaux administrateurs/administratrice.  Nous avons toujours besoin de nouvelles personnes pour notre banque de candidats.  Pour soumettre votre candidature, il suffit de nous faire parvenir un courriel à </w:t>
      </w:r>
      <w:hyperlink r:id="rId18">
        <w:r w:rsidRPr="130476B4">
          <w:rPr>
            <w:rStyle w:val="Lienhypertexte"/>
            <w:sz w:val="22"/>
            <w:szCs w:val="22"/>
            <w:lang w:val="fr-CA"/>
          </w:rPr>
          <w:t>info@anrfmontreal.ca</w:t>
        </w:r>
      </w:hyperlink>
      <w:r w:rsidRPr="130476B4">
        <w:rPr>
          <w:sz w:val="22"/>
          <w:szCs w:val="22"/>
          <w:lang w:val="fr-CA"/>
        </w:rPr>
        <w:t xml:space="preserve"> en nous transmettant un résumé de vos expériences de travail et de bénévolat.  Nous vous remercions à l’avance de l’intérêt que vous porterez à cet appel. </w:t>
      </w:r>
    </w:p>
    <w:p w14:paraId="001F9D82" w14:textId="3FCEC754" w:rsidR="00910B33" w:rsidRPr="003E6A18" w:rsidRDefault="00910B33" w:rsidP="005D352C">
      <w:pPr>
        <w:ind w:right="1171"/>
        <w:rPr>
          <w:sz w:val="22"/>
          <w:szCs w:val="22"/>
          <w:lang w:val="fr-CA"/>
        </w:rPr>
      </w:pPr>
    </w:p>
    <w:p w14:paraId="079621DC" w14:textId="77777777" w:rsidR="00910B33" w:rsidRPr="0009693A" w:rsidRDefault="00910B33" w:rsidP="00910B33">
      <w:pPr>
        <w:pStyle w:val="Sansinterligne"/>
        <w:jc w:val="both"/>
        <w:rPr>
          <w:rFonts w:cstheme="minorHAnsi"/>
          <w:b/>
          <w:sz w:val="22"/>
          <w:szCs w:val="22"/>
          <w:lang w:val="fr-FR"/>
        </w:rPr>
      </w:pPr>
      <w:r w:rsidRPr="0009693A">
        <w:rPr>
          <w:rFonts w:cstheme="minorHAnsi"/>
          <w:b/>
          <w:sz w:val="22"/>
          <w:szCs w:val="22"/>
          <w:lang w:val="fr-FR"/>
        </w:rPr>
        <w:t>Angela Giacomo,</w:t>
      </w:r>
    </w:p>
    <w:p w14:paraId="2C18A551" w14:textId="366C90A7" w:rsidR="00910B33" w:rsidRDefault="00910B33" w:rsidP="130476B4">
      <w:pPr>
        <w:pStyle w:val="Sansinterligne"/>
        <w:pBdr>
          <w:bottom w:val="single" w:sz="6" w:space="1" w:color="auto"/>
        </w:pBdr>
        <w:jc w:val="both"/>
        <w:rPr>
          <w:sz w:val="22"/>
          <w:szCs w:val="22"/>
          <w:lang w:val="fr-FR"/>
        </w:rPr>
      </w:pPr>
      <w:r w:rsidRPr="130476B4">
        <w:rPr>
          <w:sz w:val="22"/>
          <w:szCs w:val="22"/>
          <w:lang w:val="fr-FR"/>
        </w:rPr>
        <w:t>Responsable d</w:t>
      </w:r>
      <w:r w:rsidR="006E6485" w:rsidRPr="130476B4">
        <w:rPr>
          <w:sz w:val="22"/>
          <w:szCs w:val="22"/>
          <w:lang w:val="fr-FR"/>
        </w:rPr>
        <w:t>es comités</w:t>
      </w:r>
      <w:r w:rsidRPr="130476B4">
        <w:rPr>
          <w:sz w:val="22"/>
          <w:szCs w:val="22"/>
          <w:lang w:val="fr-FR"/>
        </w:rPr>
        <w:t xml:space="preserve"> «</w:t>
      </w:r>
      <w:r w:rsidRPr="130476B4">
        <w:rPr>
          <w:b/>
          <w:bCs/>
          <w:sz w:val="22"/>
          <w:szCs w:val="22"/>
          <w:lang w:val="fr-FR"/>
        </w:rPr>
        <w:t> </w:t>
      </w:r>
      <w:r w:rsidR="006E6485" w:rsidRPr="130476B4">
        <w:rPr>
          <w:b/>
          <w:bCs/>
          <w:sz w:val="22"/>
          <w:szCs w:val="22"/>
          <w:lang w:val="fr-FR"/>
        </w:rPr>
        <w:t xml:space="preserve">Activités et </w:t>
      </w:r>
      <w:r w:rsidRPr="130476B4">
        <w:rPr>
          <w:b/>
          <w:bCs/>
          <w:sz w:val="22"/>
          <w:szCs w:val="22"/>
          <w:lang w:val="fr-FR"/>
        </w:rPr>
        <w:t>Mise en candidature</w:t>
      </w:r>
      <w:r w:rsidRPr="130476B4">
        <w:rPr>
          <w:sz w:val="22"/>
          <w:szCs w:val="22"/>
          <w:lang w:val="fr-FR"/>
        </w:rPr>
        <w:t xml:space="preserve"> »  </w:t>
      </w:r>
    </w:p>
    <w:p w14:paraId="000B5C52" w14:textId="77777777" w:rsidR="005D352C" w:rsidRDefault="005D352C" w:rsidP="00910B33">
      <w:pPr>
        <w:pStyle w:val="Sansinterligne"/>
        <w:pBdr>
          <w:bottom w:val="single" w:sz="6" w:space="1" w:color="auto"/>
        </w:pBdr>
        <w:jc w:val="both"/>
        <w:rPr>
          <w:rFonts w:cstheme="minorHAnsi"/>
          <w:sz w:val="22"/>
          <w:szCs w:val="22"/>
          <w:lang w:val="fr-FR"/>
        </w:rPr>
      </w:pPr>
    </w:p>
    <w:p w14:paraId="2054571D" w14:textId="701E2FF6" w:rsidR="00EC24AB" w:rsidRDefault="00736483" w:rsidP="00EC24AB">
      <w:pPr>
        <w:pStyle w:val="Titre1"/>
        <w:rPr>
          <w:rFonts w:cstheme="majorHAnsi"/>
          <w:lang w:val="fr-CA"/>
        </w:rPr>
      </w:pPr>
      <w:r>
        <w:rPr>
          <w:rFonts w:cstheme="majorHAnsi"/>
          <w:lang w:val="fr-CA"/>
        </w:rPr>
        <w:t xml:space="preserve">Défense des intérêts </w:t>
      </w:r>
    </w:p>
    <w:p w14:paraId="600D7DB4" w14:textId="5BE87028" w:rsidR="00C679D7" w:rsidRPr="00C679D7" w:rsidRDefault="00C679D7" w:rsidP="00EC24AB">
      <w:pPr>
        <w:pStyle w:val="Text"/>
        <w:rPr>
          <w:lang w:val="fr-CA"/>
        </w:rPr>
      </w:pPr>
      <w:r w:rsidRPr="00C679D7">
        <w:rPr>
          <w:lang w:val="fr-CA"/>
        </w:rPr>
        <w:t>L’association nationale des retraités fédéraux est l’une des plus importantes organisations sans but lucratif au Canada et nous continuons de nous soucier de tous nos membres en matière de pensions et de prestations en plus d’offrir des économies par l’intermédiaire</w:t>
      </w:r>
      <w:r>
        <w:rPr>
          <w:lang w:val="fr-CA"/>
        </w:rPr>
        <w:t xml:space="preserve"> de nos partenaires privilégiés.</w:t>
      </w:r>
    </w:p>
    <w:p w14:paraId="5122D97E" w14:textId="46903FD1" w:rsidR="00EC24AB" w:rsidRPr="00EC24AB" w:rsidRDefault="00C679D7" w:rsidP="00EC24AB">
      <w:pPr>
        <w:pStyle w:val="Text"/>
        <w:rPr>
          <w:lang w:val="fr-CA"/>
        </w:rPr>
      </w:pPr>
      <w:r w:rsidRPr="130476B4">
        <w:rPr>
          <w:lang w:val="fr-CA"/>
        </w:rPr>
        <w:t>N</w:t>
      </w:r>
      <w:r w:rsidR="000B42C6" w:rsidRPr="130476B4">
        <w:rPr>
          <w:lang w:val="fr-CA"/>
        </w:rPr>
        <w:t xml:space="preserve">ous vous encourageons </w:t>
      </w:r>
      <w:r w:rsidRPr="130476B4">
        <w:rPr>
          <w:lang w:val="fr-CA"/>
        </w:rPr>
        <w:t xml:space="preserve">aussi </w:t>
      </w:r>
      <w:r w:rsidR="000B42C6" w:rsidRPr="130476B4">
        <w:rPr>
          <w:lang w:val="fr-CA"/>
        </w:rPr>
        <w:t xml:space="preserve">à </w:t>
      </w:r>
      <w:r w:rsidR="00EC24AB" w:rsidRPr="130476B4">
        <w:rPr>
          <w:lang w:val="fr-CA"/>
        </w:rPr>
        <w:t xml:space="preserve">nous contacter au </w:t>
      </w:r>
      <w:r w:rsidRPr="130476B4">
        <w:rPr>
          <w:lang w:val="fr-CA"/>
        </w:rPr>
        <w:t>bureau de la section de Montréal</w:t>
      </w:r>
      <w:r w:rsidR="00EC24AB" w:rsidRPr="130476B4">
        <w:rPr>
          <w:lang w:val="fr-CA"/>
        </w:rPr>
        <w:t xml:space="preserve"> lorsque vous </w:t>
      </w:r>
      <w:r w:rsidR="000B42C6" w:rsidRPr="130476B4">
        <w:rPr>
          <w:lang w:val="fr-CA"/>
        </w:rPr>
        <w:t xml:space="preserve">avez une question ou que vous </w:t>
      </w:r>
      <w:r w:rsidR="00EC24AB" w:rsidRPr="130476B4">
        <w:rPr>
          <w:lang w:val="fr-CA"/>
        </w:rPr>
        <w:t>rencontrez un problème avec votre régime de soins de santé, le bureau des pensions</w:t>
      </w:r>
      <w:r w:rsidR="00371FFF">
        <w:rPr>
          <w:lang w:val="fr-CA"/>
        </w:rPr>
        <w:t xml:space="preserve">, </w:t>
      </w:r>
      <w:r w:rsidR="00E340E2" w:rsidRPr="130476B4">
        <w:rPr>
          <w:lang w:val="fr-CA"/>
        </w:rPr>
        <w:t>un de nos partenaires ou autre</w:t>
      </w:r>
      <w:r w:rsidR="000B42C6" w:rsidRPr="130476B4">
        <w:rPr>
          <w:lang w:val="fr-CA"/>
        </w:rPr>
        <w:t xml:space="preserve">.  </w:t>
      </w:r>
      <w:r w:rsidR="00EC24AB" w:rsidRPr="130476B4">
        <w:rPr>
          <w:lang w:val="fr-CA"/>
        </w:rPr>
        <w:t xml:space="preserve"> Nous vous apporterons le support nécessaire pour résoudre le pro</w:t>
      </w:r>
      <w:r w:rsidR="000B42C6" w:rsidRPr="130476B4">
        <w:rPr>
          <w:lang w:val="fr-CA"/>
        </w:rPr>
        <w:t>blème</w:t>
      </w:r>
      <w:r w:rsidR="00E340E2" w:rsidRPr="130476B4">
        <w:rPr>
          <w:lang w:val="fr-CA"/>
        </w:rPr>
        <w:t xml:space="preserve"> au meilleur de notre capacité</w:t>
      </w:r>
      <w:r w:rsidR="000B42C6" w:rsidRPr="130476B4">
        <w:rPr>
          <w:lang w:val="fr-CA"/>
        </w:rPr>
        <w:t xml:space="preserve">.  Parlez-en à </w:t>
      </w:r>
      <w:r w:rsidR="00592FEA">
        <w:rPr>
          <w:lang w:val="fr-CA"/>
        </w:rPr>
        <w:t>une de nos membres</w:t>
      </w:r>
      <w:r w:rsidR="00E340E2" w:rsidRPr="130476B4">
        <w:rPr>
          <w:lang w:val="fr-CA"/>
        </w:rPr>
        <w:t xml:space="preserve"> </w:t>
      </w:r>
      <w:r w:rsidR="000B42C6" w:rsidRPr="130476B4">
        <w:rPr>
          <w:lang w:val="fr-CA"/>
        </w:rPr>
        <w:t>qui n’arrivait pas à obtenir</w:t>
      </w:r>
      <w:r w:rsidR="00E340E2" w:rsidRPr="130476B4">
        <w:rPr>
          <w:lang w:val="fr-CA"/>
        </w:rPr>
        <w:t xml:space="preserve"> satisfaction </w:t>
      </w:r>
      <w:r w:rsidR="006034A2" w:rsidRPr="130476B4">
        <w:rPr>
          <w:lang w:val="fr-CA"/>
        </w:rPr>
        <w:t>à la suite d’une</w:t>
      </w:r>
      <w:r w:rsidR="00E340E2" w:rsidRPr="130476B4">
        <w:rPr>
          <w:lang w:val="fr-CA"/>
        </w:rPr>
        <w:t xml:space="preserve"> demande </w:t>
      </w:r>
      <w:r w:rsidRPr="130476B4">
        <w:rPr>
          <w:lang w:val="fr-CA"/>
        </w:rPr>
        <w:t>au</w:t>
      </w:r>
      <w:r w:rsidR="00E340E2" w:rsidRPr="130476B4">
        <w:rPr>
          <w:lang w:val="fr-CA"/>
        </w:rPr>
        <w:t xml:space="preserve"> bureau des pensions.  C’est par l’entremise de notre agent des politiques et de la défense des intérêts au bureau national qu’elle a enfin pu résoudre son problème. </w:t>
      </w:r>
      <w:r w:rsidR="000B42C6" w:rsidRPr="130476B4">
        <w:rPr>
          <w:lang w:val="fr-CA"/>
        </w:rPr>
        <w:t xml:space="preserve"> </w:t>
      </w:r>
    </w:p>
    <w:p w14:paraId="33DD0CC2" w14:textId="7366697A" w:rsidR="00AD23ED" w:rsidRPr="006A788E" w:rsidRDefault="00F40BAC" w:rsidP="006A788E">
      <w:pPr>
        <w:pStyle w:val="Titre1"/>
        <w:rPr>
          <w:color w:val="1F4E79" w:themeColor="accent5" w:themeShade="80"/>
          <w:sz w:val="24"/>
          <w:szCs w:val="24"/>
          <w:lang w:val="fr-CA"/>
        </w:rPr>
      </w:pPr>
      <w:r w:rsidRPr="130476B4">
        <w:rPr>
          <w:lang w:val="fr-CA"/>
        </w:rPr>
        <w:t>R</w:t>
      </w:r>
      <w:r w:rsidR="00B670BA" w:rsidRPr="130476B4">
        <w:rPr>
          <w:lang w:val="fr-CA"/>
        </w:rPr>
        <w:t xml:space="preserve">ecrutement </w:t>
      </w:r>
      <w:r w:rsidR="008E6105" w:rsidRPr="130476B4">
        <w:rPr>
          <w:lang w:val="fr-CA"/>
        </w:rPr>
        <w:t xml:space="preserve">et </w:t>
      </w:r>
      <w:r w:rsidR="009353B4" w:rsidRPr="130476B4">
        <w:rPr>
          <w:lang w:val="fr-CA"/>
        </w:rPr>
        <w:t>R</w:t>
      </w:r>
      <w:r w:rsidR="00B670BA" w:rsidRPr="130476B4">
        <w:rPr>
          <w:lang w:val="fr-CA"/>
        </w:rPr>
        <w:t>étention</w:t>
      </w:r>
      <w:r w:rsidR="009353B4" w:rsidRPr="130476B4">
        <w:rPr>
          <w:lang w:val="fr-CA"/>
        </w:rPr>
        <w:t xml:space="preserve"> </w:t>
      </w:r>
    </w:p>
    <w:p w14:paraId="21E55945" w14:textId="0A7C56C4" w:rsidR="005875F8" w:rsidRDefault="00AD23ED" w:rsidP="130476B4">
      <w:pPr>
        <w:pStyle w:val="xmsonormal"/>
        <w:rPr>
          <w:rFonts w:asciiTheme="minorHAnsi" w:hAnsiTheme="minorHAnsi" w:cstheme="minorBidi"/>
        </w:rPr>
      </w:pPr>
      <w:r w:rsidRPr="130476B4">
        <w:rPr>
          <w:rFonts w:asciiTheme="minorHAnsi" w:hAnsiTheme="minorHAnsi" w:cstheme="minorBidi"/>
        </w:rPr>
        <w:t>Je viens d’être nommé responsable du comité recrutement et rétention et je suis très motivé avec</w:t>
      </w:r>
      <w:r w:rsidR="006E6E16">
        <w:rPr>
          <w:rFonts w:asciiTheme="minorHAnsi" w:hAnsiTheme="minorHAnsi" w:cstheme="minorBidi"/>
        </w:rPr>
        <w:t xml:space="preserve"> l’</w:t>
      </w:r>
      <w:r w:rsidRPr="130476B4">
        <w:rPr>
          <w:rFonts w:asciiTheme="minorHAnsi" w:hAnsiTheme="minorHAnsi" w:cstheme="minorBidi"/>
        </w:rPr>
        <w:t>équipe de bénévoles à reprendre les activités pour non seulement augmenter le nombre de membres dans notre section, mais aussi pour vous demander à vous</w:t>
      </w:r>
      <w:r w:rsidR="008C43FE">
        <w:rPr>
          <w:rFonts w:asciiTheme="minorHAnsi" w:hAnsiTheme="minorHAnsi" w:cstheme="minorBidi"/>
        </w:rPr>
        <w:t>,</w:t>
      </w:r>
      <w:r w:rsidRPr="130476B4">
        <w:rPr>
          <w:rFonts w:asciiTheme="minorHAnsi" w:hAnsiTheme="minorHAnsi" w:cstheme="minorBidi"/>
        </w:rPr>
        <w:t xml:space="preserve"> chers membres</w:t>
      </w:r>
      <w:r w:rsidR="008C43FE">
        <w:rPr>
          <w:rFonts w:asciiTheme="minorHAnsi" w:hAnsiTheme="minorHAnsi" w:cstheme="minorBidi"/>
        </w:rPr>
        <w:t>,</w:t>
      </w:r>
      <w:r w:rsidRPr="130476B4">
        <w:rPr>
          <w:rFonts w:asciiTheme="minorHAnsi" w:hAnsiTheme="minorHAnsi" w:cstheme="minorBidi"/>
        </w:rPr>
        <w:t xml:space="preserve"> quel</w:t>
      </w:r>
      <w:r w:rsidR="008C43FE">
        <w:rPr>
          <w:rFonts w:asciiTheme="minorHAnsi" w:hAnsiTheme="minorHAnsi" w:cstheme="minorBidi"/>
        </w:rPr>
        <w:t>les</w:t>
      </w:r>
      <w:r w:rsidRPr="130476B4">
        <w:rPr>
          <w:rFonts w:asciiTheme="minorHAnsi" w:hAnsiTheme="minorHAnsi" w:cstheme="minorBidi"/>
        </w:rPr>
        <w:t xml:space="preserve"> seraient les activités que vous aimeriez que votre section vous organise.  Je suis un mordu du golf et je suis tenté de vous suggérer un tournoi de golf, alors qu’en dites-vous</w:t>
      </w:r>
      <w:r w:rsidR="006A788E">
        <w:rPr>
          <w:rFonts w:asciiTheme="minorHAnsi" w:hAnsiTheme="minorHAnsi" w:cstheme="minorBidi"/>
        </w:rPr>
        <w:t xml:space="preserve"> </w:t>
      </w:r>
      <w:r w:rsidRPr="130476B4">
        <w:rPr>
          <w:rFonts w:asciiTheme="minorHAnsi" w:hAnsiTheme="minorHAnsi" w:cstheme="minorBidi"/>
        </w:rPr>
        <w:t xml:space="preserve">?  Prenez quelques minutes pour nous faire des suggestions en </w:t>
      </w:r>
      <w:r w:rsidRPr="130476B4">
        <w:rPr>
          <w:rFonts w:asciiTheme="minorHAnsi" w:hAnsiTheme="minorHAnsi" w:cstheme="minorBidi"/>
        </w:rPr>
        <w:lastRenderedPageBreak/>
        <w:t xml:space="preserve">allant sur notre site </w:t>
      </w:r>
      <w:r w:rsidR="00497AE0">
        <w:rPr>
          <w:rFonts w:asciiTheme="minorHAnsi" w:hAnsiTheme="minorHAnsi" w:cstheme="minorBidi"/>
        </w:rPr>
        <w:t>W</w:t>
      </w:r>
      <w:r w:rsidRPr="130476B4">
        <w:rPr>
          <w:rFonts w:asciiTheme="minorHAnsi" w:hAnsiTheme="minorHAnsi" w:cstheme="minorBidi"/>
        </w:rPr>
        <w:t xml:space="preserve">eb </w:t>
      </w:r>
      <w:hyperlink r:id="rId19">
        <w:r w:rsidRPr="130476B4">
          <w:rPr>
            <w:rStyle w:val="Lienhypertexte"/>
            <w:rFonts w:asciiTheme="minorHAnsi" w:hAnsiTheme="minorHAnsi" w:cstheme="minorBidi"/>
          </w:rPr>
          <w:t>www.anrfmontreal.ca</w:t>
        </w:r>
      </w:hyperlink>
      <w:r w:rsidRPr="130476B4">
        <w:rPr>
          <w:rFonts w:asciiTheme="minorHAnsi" w:hAnsiTheme="minorHAnsi" w:cstheme="minorBidi"/>
        </w:rPr>
        <w:t xml:space="preserve"> à l’onglet “nouvelles”</w:t>
      </w:r>
      <w:r w:rsidR="004028CF">
        <w:rPr>
          <w:rFonts w:asciiTheme="minorHAnsi" w:hAnsiTheme="minorHAnsi" w:cstheme="minorBidi"/>
        </w:rPr>
        <w:t>,</w:t>
      </w:r>
      <w:r w:rsidRPr="130476B4">
        <w:rPr>
          <w:rFonts w:asciiTheme="minorHAnsi" w:hAnsiTheme="minorHAnsi" w:cstheme="minorBidi"/>
        </w:rPr>
        <w:t xml:space="preserve"> vous y retrouver</w:t>
      </w:r>
      <w:r w:rsidR="006E6E16">
        <w:rPr>
          <w:rFonts w:asciiTheme="minorHAnsi" w:hAnsiTheme="minorHAnsi" w:cstheme="minorBidi"/>
        </w:rPr>
        <w:t>ez</w:t>
      </w:r>
      <w:r w:rsidRPr="130476B4">
        <w:rPr>
          <w:rFonts w:asciiTheme="minorHAnsi" w:hAnsiTheme="minorHAnsi" w:cstheme="minorBidi"/>
        </w:rPr>
        <w:t xml:space="preserve"> le lien pour faire vos suggest</w:t>
      </w:r>
      <w:r w:rsidR="004028CF">
        <w:rPr>
          <w:rFonts w:asciiTheme="minorHAnsi" w:hAnsiTheme="minorHAnsi" w:cstheme="minorBidi"/>
        </w:rPr>
        <w:t>ions.  Vous n’avez pas internet ?</w:t>
      </w:r>
      <w:r w:rsidRPr="130476B4">
        <w:rPr>
          <w:rFonts w:asciiTheme="minorHAnsi" w:hAnsiTheme="minorHAnsi" w:cstheme="minorBidi"/>
        </w:rPr>
        <w:t xml:space="preserve"> pas de problème, vous n’avez qu’à inscrire vos suggestions sur le coupon</w:t>
      </w:r>
      <w:r w:rsidR="004028CF">
        <w:rPr>
          <w:rFonts w:asciiTheme="minorHAnsi" w:hAnsiTheme="minorHAnsi" w:cstheme="minorBidi"/>
        </w:rPr>
        <w:t>-</w:t>
      </w:r>
      <w:r w:rsidRPr="130476B4">
        <w:rPr>
          <w:rFonts w:asciiTheme="minorHAnsi" w:hAnsiTheme="minorHAnsi" w:cstheme="minorBidi"/>
        </w:rPr>
        <w:t xml:space="preserve">réponse </w:t>
      </w:r>
      <w:r w:rsidR="00265C0B">
        <w:rPr>
          <w:rFonts w:asciiTheme="minorHAnsi" w:hAnsiTheme="minorHAnsi" w:cstheme="minorBidi"/>
        </w:rPr>
        <w:t>ci-dessous</w:t>
      </w:r>
      <w:r w:rsidR="008F27F3">
        <w:rPr>
          <w:rFonts w:asciiTheme="minorHAnsi" w:hAnsiTheme="minorHAnsi" w:cstheme="minorBidi"/>
        </w:rPr>
        <w:t xml:space="preserve"> et nous l’acheminer à l’adresse indiquée</w:t>
      </w:r>
      <w:r w:rsidR="005B6B52">
        <w:rPr>
          <w:rFonts w:asciiTheme="minorHAnsi" w:hAnsiTheme="minorHAnsi" w:cstheme="minorBidi"/>
        </w:rPr>
        <w:t>.</w:t>
      </w:r>
      <w:r w:rsidRPr="130476B4">
        <w:rPr>
          <w:rFonts w:asciiTheme="minorHAnsi" w:hAnsiTheme="minorHAnsi" w:cstheme="minorBidi"/>
        </w:rPr>
        <w:t xml:space="preserve"> </w:t>
      </w:r>
    </w:p>
    <w:p w14:paraId="5D07B793" w14:textId="4A48BBAD" w:rsidR="00436ED8" w:rsidRPr="005875F8" w:rsidRDefault="005875F8" w:rsidP="130476B4">
      <w:pPr>
        <w:pStyle w:val="xmsonormal"/>
        <w:rPr>
          <w:rFonts w:asciiTheme="minorHAnsi" w:hAnsiTheme="minorHAnsi" w:cstheme="minorBidi"/>
          <w:color w:val="FF0000"/>
        </w:rPr>
      </w:pPr>
      <w:r w:rsidRPr="005875F8">
        <w:rPr>
          <w:rFonts w:asciiTheme="minorHAnsi" w:hAnsiTheme="minorHAnsi" w:cstheme="minorBidi"/>
          <w:b/>
          <w:bCs/>
          <w:color w:val="FF0000"/>
        </w:rPr>
        <w:t xml:space="preserve">NOUS SOMMES PRÉSENTS AVEC VOUS </w:t>
      </w:r>
      <w:r w:rsidR="00857576">
        <w:rPr>
          <w:rFonts w:asciiTheme="minorHAnsi" w:hAnsiTheme="minorHAnsi" w:cstheme="minorBidi"/>
          <w:b/>
          <w:bCs/>
          <w:color w:val="FF0000"/>
        </w:rPr>
        <w:t xml:space="preserve">ET </w:t>
      </w:r>
      <w:r w:rsidRPr="005875F8">
        <w:rPr>
          <w:rFonts w:asciiTheme="minorHAnsi" w:hAnsiTheme="minorHAnsi" w:cstheme="minorBidi"/>
          <w:b/>
          <w:bCs/>
          <w:color w:val="FF0000"/>
        </w:rPr>
        <w:t>POUR VOUS</w:t>
      </w:r>
      <w:r w:rsidR="00857576">
        <w:rPr>
          <w:rFonts w:asciiTheme="minorHAnsi" w:hAnsiTheme="minorHAnsi" w:cstheme="minorBidi"/>
          <w:b/>
          <w:bCs/>
          <w:color w:val="FF0000"/>
        </w:rPr>
        <w:t>.</w:t>
      </w:r>
      <w:r w:rsidRPr="005875F8">
        <w:rPr>
          <w:rFonts w:asciiTheme="minorHAnsi" w:hAnsiTheme="minorHAnsi" w:cstheme="minorBidi"/>
          <w:b/>
          <w:bCs/>
          <w:color w:val="FF0000"/>
        </w:rPr>
        <w:t xml:space="preserve"> </w:t>
      </w:r>
      <w:r w:rsidR="00AD23ED" w:rsidRPr="005875F8">
        <w:rPr>
          <w:rFonts w:asciiTheme="minorHAnsi" w:hAnsiTheme="minorHAnsi" w:cstheme="minorBidi"/>
          <w:color w:val="FF0000"/>
        </w:rPr>
        <w:t xml:space="preserve">   </w:t>
      </w:r>
    </w:p>
    <w:p w14:paraId="16958DA2" w14:textId="77777777" w:rsidR="00C679D7" w:rsidRPr="005875F8" w:rsidRDefault="00C679D7" w:rsidP="00AD23ED">
      <w:pPr>
        <w:pStyle w:val="xmsonormal"/>
        <w:rPr>
          <w:rFonts w:asciiTheme="minorHAnsi" w:hAnsiTheme="minorHAnsi" w:cstheme="minorHAnsi"/>
          <w:color w:val="FF0000"/>
        </w:rPr>
      </w:pPr>
    </w:p>
    <w:p w14:paraId="1B4E23A5" w14:textId="77777777" w:rsidR="00C679D7" w:rsidRPr="00C679D7" w:rsidRDefault="00C679D7" w:rsidP="00C679D7">
      <w:pPr>
        <w:pStyle w:val="Sansinterligne"/>
        <w:jc w:val="both"/>
        <w:rPr>
          <w:rFonts w:cstheme="minorHAnsi"/>
          <w:b/>
          <w:sz w:val="22"/>
          <w:szCs w:val="22"/>
          <w:lang w:val="fr-FR"/>
        </w:rPr>
      </w:pPr>
      <w:r>
        <w:rPr>
          <w:rFonts w:cstheme="minorHAnsi"/>
          <w:b/>
          <w:sz w:val="22"/>
          <w:szCs w:val="22"/>
          <w:lang w:val="fr-FR"/>
        </w:rPr>
        <w:t>Michel Racine</w:t>
      </w:r>
    </w:p>
    <w:p w14:paraId="459AB172" w14:textId="6941F34A" w:rsidR="00C679D7" w:rsidRDefault="00C679D7" w:rsidP="130476B4">
      <w:pPr>
        <w:pStyle w:val="Sansinterligne"/>
        <w:pBdr>
          <w:bottom w:val="single" w:sz="6" w:space="1" w:color="auto"/>
        </w:pBdr>
        <w:jc w:val="both"/>
        <w:rPr>
          <w:sz w:val="22"/>
          <w:szCs w:val="22"/>
          <w:lang w:val="fr-FR"/>
        </w:rPr>
      </w:pPr>
      <w:r w:rsidRPr="130476B4">
        <w:rPr>
          <w:sz w:val="22"/>
          <w:szCs w:val="22"/>
          <w:lang w:val="fr-FR"/>
        </w:rPr>
        <w:t xml:space="preserve">Responsable des comités « </w:t>
      </w:r>
      <w:r w:rsidRPr="130476B4">
        <w:rPr>
          <w:b/>
          <w:bCs/>
          <w:sz w:val="22"/>
          <w:szCs w:val="22"/>
          <w:lang w:val="fr-FR"/>
        </w:rPr>
        <w:t>Défense des intérêts - Recrutement &amp; rétention</w:t>
      </w:r>
      <w:r w:rsidRPr="130476B4">
        <w:rPr>
          <w:sz w:val="22"/>
          <w:szCs w:val="22"/>
          <w:lang w:val="fr-FR"/>
        </w:rPr>
        <w:t xml:space="preserve"> »   </w:t>
      </w:r>
    </w:p>
    <w:p w14:paraId="798EC17E" w14:textId="77777777" w:rsidR="00C679D7" w:rsidRPr="00C679D7" w:rsidRDefault="00C679D7" w:rsidP="00AD23ED">
      <w:pPr>
        <w:pStyle w:val="xmsonormal"/>
        <w:rPr>
          <w:rFonts w:asciiTheme="minorHAnsi" w:hAnsiTheme="minorHAnsi" w:cstheme="minorHAnsi"/>
          <w:lang w:val="fr-FR"/>
        </w:rPr>
      </w:pPr>
    </w:p>
    <w:p w14:paraId="49F664F9" w14:textId="6DA6163D" w:rsidR="00F77C3D" w:rsidRPr="00CF4155" w:rsidRDefault="00F77C3D" w:rsidP="00F77C3D">
      <w:pPr>
        <w:pStyle w:val="Titre1"/>
        <w:rPr>
          <w:color w:val="1F3864" w:themeColor="accent1" w:themeShade="80"/>
          <w:sz w:val="24"/>
          <w:szCs w:val="24"/>
          <w:u w:val="single"/>
          <w:lang w:val="fr-CA"/>
        </w:rPr>
      </w:pPr>
      <w:r w:rsidRPr="00CF4155">
        <w:rPr>
          <w:color w:val="1F3864" w:themeColor="accent1" w:themeShade="80"/>
          <w:sz w:val="24"/>
          <w:szCs w:val="24"/>
          <w:u w:val="single"/>
          <w:lang w:val="fr-CA"/>
        </w:rPr>
        <w:t>COUPON-RÉPONSE : DINER DE NO</w:t>
      </w:r>
      <w:r w:rsidR="00512F7A">
        <w:rPr>
          <w:color w:val="1F3864" w:themeColor="accent1" w:themeShade="80"/>
          <w:sz w:val="24"/>
          <w:szCs w:val="24"/>
          <w:u w:val="single"/>
          <w:lang w:val="fr-CA"/>
        </w:rPr>
        <w:t>Ë</w:t>
      </w:r>
      <w:r w:rsidRPr="00CF4155">
        <w:rPr>
          <w:color w:val="1F3864" w:themeColor="accent1" w:themeShade="80"/>
          <w:sz w:val="24"/>
          <w:szCs w:val="24"/>
          <w:u w:val="single"/>
          <w:lang w:val="fr-CA"/>
        </w:rPr>
        <w:t>L–M</w:t>
      </w:r>
      <w:r w:rsidR="003906A7" w:rsidRPr="00CF4155">
        <w:rPr>
          <w:color w:val="1F3864" w:themeColor="accent1" w:themeShade="80"/>
          <w:sz w:val="24"/>
          <w:szCs w:val="24"/>
          <w:u w:val="single"/>
          <w:lang w:val="fr-CA"/>
        </w:rPr>
        <w:t>AR</w:t>
      </w:r>
      <w:r w:rsidRPr="00CF4155">
        <w:rPr>
          <w:color w:val="1F3864" w:themeColor="accent1" w:themeShade="80"/>
          <w:sz w:val="24"/>
          <w:szCs w:val="24"/>
          <w:u w:val="single"/>
          <w:lang w:val="fr-CA"/>
        </w:rPr>
        <w:t xml:space="preserve">DI </w:t>
      </w:r>
      <w:r w:rsidR="003906A7" w:rsidRPr="00CF4155">
        <w:rPr>
          <w:color w:val="1F3864" w:themeColor="accent1" w:themeShade="80"/>
          <w:sz w:val="24"/>
          <w:szCs w:val="24"/>
          <w:u w:val="single"/>
          <w:lang w:val="fr-CA"/>
        </w:rPr>
        <w:t>6</w:t>
      </w:r>
      <w:r w:rsidR="00785524" w:rsidRPr="00CF4155">
        <w:rPr>
          <w:color w:val="auto"/>
          <w:sz w:val="24"/>
          <w:szCs w:val="24"/>
          <w:u w:val="single"/>
          <w:lang w:val="fr-CA"/>
        </w:rPr>
        <w:t xml:space="preserve"> </w:t>
      </w:r>
      <w:r w:rsidRPr="00CF4155">
        <w:rPr>
          <w:color w:val="1F3864" w:themeColor="accent1" w:themeShade="80"/>
          <w:sz w:val="24"/>
          <w:szCs w:val="24"/>
          <w:u w:val="single"/>
          <w:lang w:val="fr-CA"/>
        </w:rPr>
        <w:t>décembre 202</w:t>
      </w:r>
      <w:r w:rsidR="003906A7" w:rsidRPr="00CF4155">
        <w:rPr>
          <w:color w:val="1F3864" w:themeColor="accent1" w:themeShade="80"/>
          <w:sz w:val="24"/>
          <w:szCs w:val="24"/>
          <w:u w:val="single"/>
          <w:lang w:val="fr-CA"/>
        </w:rPr>
        <w:t>2</w:t>
      </w:r>
    </w:p>
    <w:p w14:paraId="0C8C803F" w14:textId="3AE190BF" w:rsidR="00F77C3D" w:rsidRPr="00DB59EF" w:rsidRDefault="00F77C3D" w:rsidP="00F77C3D">
      <w:pPr>
        <w:pStyle w:val="Sansinterligne"/>
        <w:rPr>
          <w:sz w:val="22"/>
          <w:szCs w:val="22"/>
          <w:lang w:val="fr-CA"/>
        </w:rPr>
      </w:pPr>
      <w:r w:rsidRPr="00DB59EF">
        <w:rPr>
          <w:sz w:val="22"/>
          <w:szCs w:val="22"/>
          <w:lang w:val="fr-CA"/>
        </w:rPr>
        <w:t xml:space="preserve">Compléter et retourner </w:t>
      </w:r>
      <w:r>
        <w:rPr>
          <w:sz w:val="22"/>
          <w:szCs w:val="22"/>
          <w:lang w:val="fr-CA"/>
        </w:rPr>
        <w:t>avec</w:t>
      </w:r>
      <w:r w:rsidRPr="00DB59EF">
        <w:rPr>
          <w:sz w:val="22"/>
          <w:szCs w:val="22"/>
          <w:lang w:val="fr-CA"/>
        </w:rPr>
        <w:t xml:space="preserve"> votre chèque au </w:t>
      </w:r>
      <w:r w:rsidRPr="00DB59EF">
        <w:rPr>
          <w:sz w:val="22"/>
          <w:szCs w:val="22"/>
          <w:u w:val="single"/>
          <w:lang w:val="fr-CA"/>
        </w:rPr>
        <w:t xml:space="preserve">plus tard le </w:t>
      </w:r>
      <w:r w:rsidR="00A56386">
        <w:rPr>
          <w:b/>
          <w:sz w:val="22"/>
          <w:szCs w:val="22"/>
          <w:u w:val="single"/>
          <w:lang w:val="fr-CA"/>
        </w:rPr>
        <w:t>2</w:t>
      </w:r>
      <w:r w:rsidR="003906A7">
        <w:rPr>
          <w:b/>
          <w:sz w:val="22"/>
          <w:szCs w:val="22"/>
          <w:u w:val="single"/>
          <w:lang w:val="fr-CA"/>
        </w:rPr>
        <w:t>2</w:t>
      </w:r>
      <w:r w:rsidR="00A56386">
        <w:rPr>
          <w:b/>
          <w:sz w:val="22"/>
          <w:szCs w:val="22"/>
          <w:u w:val="single"/>
          <w:lang w:val="fr-CA"/>
        </w:rPr>
        <w:t xml:space="preserve"> </w:t>
      </w:r>
      <w:r w:rsidRPr="00DB59EF">
        <w:rPr>
          <w:b/>
          <w:sz w:val="22"/>
          <w:szCs w:val="22"/>
          <w:u w:val="single"/>
          <w:lang w:val="fr-CA"/>
        </w:rPr>
        <w:t>novembre 20</w:t>
      </w:r>
      <w:r>
        <w:rPr>
          <w:b/>
          <w:sz w:val="22"/>
          <w:szCs w:val="22"/>
          <w:u w:val="single"/>
          <w:lang w:val="fr-CA"/>
        </w:rPr>
        <w:t>2</w:t>
      </w:r>
      <w:r w:rsidR="003906A7">
        <w:rPr>
          <w:b/>
          <w:sz w:val="22"/>
          <w:szCs w:val="22"/>
          <w:u w:val="single"/>
          <w:lang w:val="fr-CA"/>
        </w:rPr>
        <w:t>2</w:t>
      </w:r>
      <w:r w:rsidRPr="00DB59EF">
        <w:rPr>
          <w:sz w:val="22"/>
          <w:szCs w:val="22"/>
          <w:lang w:val="fr-CA"/>
        </w:rPr>
        <w:t xml:space="preserve"> au : </w:t>
      </w:r>
    </w:p>
    <w:p w14:paraId="55FB385B" w14:textId="7CEB80C0" w:rsidR="00F77C3D" w:rsidRDefault="00F77C3D" w:rsidP="00F77C3D">
      <w:pPr>
        <w:pStyle w:val="Sansinterligne"/>
        <w:rPr>
          <w:b/>
          <w:i/>
          <w:sz w:val="22"/>
          <w:szCs w:val="22"/>
          <w:u w:val="single"/>
          <w:lang w:val="fr-CA"/>
        </w:rPr>
      </w:pPr>
      <w:r w:rsidRPr="00DB59EF">
        <w:rPr>
          <w:sz w:val="22"/>
          <w:szCs w:val="22"/>
          <w:lang w:val="fr-CA"/>
        </w:rPr>
        <w:t xml:space="preserve">1940, boulevard Henri-Bourassa </w:t>
      </w:r>
      <w:r>
        <w:rPr>
          <w:sz w:val="22"/>
          <w:szCs w:val="22"/>
          <w:lang w:val="fr-CA"/>
        </w:rPr>
        <w:t>E</w:t>
      </w:r>
      <w:r w:rsidRPr="00DB59EF">
        <w:rPr>
          <w:sz w:val="22"/>
          <w:szCs w:val="22"/>
          <w:lang w:val="fr-CA"/>
        </w:rPr>
        <w:t>st, bureau 300,</w:t>
      </w:r>
      <w:r w:rsidR="00C91D4C">
        <w:rPr>
          <w:sz w:val="22"/>
          <w:szCs w:val="22"/>
          <w:lang w:val="fr-CA"/>
        </w:rPr>
        <w:t xml:space="preserve"> </w:t>
      </w:r>
      <w:r w:rsidRPr="00DB59EF">
        <w:rPr>
          <w:sz w:val="22"/>
          <w:szCs w:val="22"/>
          <w:lang w:val="fr-CA"/>
        </w:rPr>
        <w:t xml:space="preserve">Montréal, </w:t>
      </w:r>
      <w:r w:rsidR="00A53997" w:rsidRPr="00DB59EF">
        <w:rPr>
          <w:sz w:val="22"/>
          <w:szCs w:val="22"/>
          <w:lang w:val="fr-CA"/>
        </w:rPr>
        <w:t>QC</w:t>
      </w:r>
      <w:r w:rsidRPr="00DB59EF">
        <w:rPr>
          <w:sz w:val="22"/>
          <w:szCs w:val="22"/>
          <w:lang w:val="fr-CA"/>
        </w:rPr>
        <w:t xml:space="preserve"> H2B 1S1</w:t>
      </w:r>
      <w:r w:rsidR="00C91D4C">
        <w:rPr>
          <w:sz w:val="22"/>
          <w:szCs w:val="22"/>
          <w:lang w:val="fr-CA"/>
        </w:rPr>
        <w:t xml:space="preserve">, ou </w:t>
      </w:r>
      <w:r w:rsidR="00E802A7">
        <w:rPr>
          <w:sz w:val="22"/>
          <w:szCs w:val="22"/>
          <w:lang w:val="fr-CA"/>
        </w:rPr>
        <w:t xml:space="preserve">vous inscrire directement sur notre site </w:t>
      </w:r>
      <w:r w:rsidR="00B350D3">
        <w:rPr>
          <w:sz w:val="22"/>
          <w:szCs w:val="22"/>
          <w:lang w:val="fr-CA"/>
        </w:rPr>
        <w:t>W</w:t>
      </w:r>
      <w:r w:rsidR="00E802A7">
        <w:rPr>
          <w:sz w:val="22"/>
          <w:szCs w:val="22"/>
          <w:lang w:val="fr-CA"/>
        </w:rPr>
        <w:t xml:space="preserve">eb </w:t>
      </w:r>
      <w:r w:rsidR="008C2495">
        <w:rPr>
          <w:sz w:val="22"/>
          <w:szCs w:val="22"/>
          <w:lang w:val="fr-CA"/>
        </w:rPr>
        <w:t>à l’onglet « </w:t>
      </w:r>
      <w:r w:rsidR="003B51E5" w:rsidRPr="003B51E5">
        <w:rPr>
          <w:b/>
          <w:bCs/>
          <w:sz w:val="22"/>
          <w:szCs w:val="22"/>
          <w:lang w:val="fr-CA"/>
        </w:rPr>
        <w:t>Inscriptions</w:t>
      </w:r>
      <w:r w:rsidR="008C2495" w:rsidRPr="003B51E5">
        <w:rPr>
          <w:b/>
          <w:bCs/>
          <w:sz w:val="22"/>
          <w:szCs w:val="22"/>
          <w:lang w:val="fr-CA"/>
        </w:rPr>
        <w:t xml:space="preserve"> aux événements</w:t>
      </w:r>
      <w:r w:rsidR="003B51E5">
        <w:rPr>
          <w:sz w:val="22"/>
          <w:szCs w:val="22"/>
          <w:lang w:val="fr-CA"/>
        </w:rPr>
        <w:t> »</w:t>
      </w:r>
      <w:r w:rsidR="00EC0A38">
        <w:rPr>
          <w:sz w:val="22"/>
          <w:szCs w:val="22"/>
          <w:lang w:val="fr-CA"/>
        </w:rPr>
        <w:t xml:space="preserve"> et ainsi, payer avec</w:t>
      </w:r>
      <w:r w:rsidRPr="00430DF5">
        <w:rPr>
          <w:b/>
          <w:i/>
          <w:sz w:val="22"/>
          <w:szCs w:val="22"/>
          <w:u w:val="single"/>
          <w:lang w:val="fr-CA"/>
        </w:rPr>
        <w:t xml:space="preserve"> </w:t>
      </w:r>
      <w:r w:rsidRPr="00430DF5">
        <w:rPr>
          <w:b/>
          <w:i/>
          <w:sz w:val="22"/>
          <w:szCs w:val="22"/>
          <w:highlight w:val="yellow"/>
          <w:u w:val="single"/>
          <w:lang w:val="fr-CA"/>
        </w:rPr>
        <w:t>votre carte de crédit</w:t>
      </w:r>
      <w:r w:rsidR="00E802A7">
        <w:rPr>
          <w:b/>
          <w:i/>
          <w:sz w:val="22"/>
          <w:szCs w:val="22"/>
          <w:u w:val="single"/>
          <w:lang w:val="fr-CA"/>
        </w:rPr>
        <w:t>.</w:t>
      </w:r>
      <w:r w:rsidR="00785524">
        <w:rPr>
          <w:b/>
          <w:i/>
          <w:sz w:val="22"/>
          <w:szCs w:val="22"/>
          <w:u w:val="single"/>
          <w:lang w:val="fr-CA"/>
        </w:rPr>
        <w:t xml:space="preserve"> </w:t>
      </w:r>
    </w:p>
    <w:p w14:paraId="0DA7D301" w14:textId="0A51A6FB" w:rsidR="00C7130A" w:rsidRPr="00785524" w:rsidRDefault="00C7130A" w:rsidP="00C7130A">
      <w:pPr>
        <w:rPr>
          <w:color w:val="FF0000"/>
          <w:sz w:val="22"/>
          <w:szCs w:val="22"/>
          <w:lang w:val="fr-CA"/>
        </w:rPr>
      </w:pPr>
      <w:r w:rsidRPr="00B85A78">
        <w:rPr>
          <w:b/>
          <w:bCs/>
          <w:i/>
          <w:iCs/>
          <w:color w:val="FF0000"/>
          <w:sz w:val="22"/>
          <w:szCs w:val="22"/>
          <w:lang w:val="fr-CA"/>
        </w:rPr>
        <w:t xml:space="preserve">Veuillez noter que les chèques postdatés après le </w:t>
      </w:r>
      <w:r>
        <w:rPr>
          <w:b/>
          <w:bCs/>
          <w:i/>
          <w:iCs/>
          <w:color w:val="FF0000"/>
          <w:sz w:val="22"/>
          <w:szCs w:val="22"/>
          <w:lang w:val="fr-CA"/>
        </w:rPr>
        <w:t>22 novembre</w:t>
      </w:r>
      <w:r w:rsidRPr="00B85A78">
        <w:rPr>
          <w:b/>
          <w:bCs/>
          <w:i/>
          <w:iCs/>
          <w:color w:val="FF0000"/>
          <w:sz w:val="22"/>
          <w:szCs w:val="22"/>
          <w:lang w:val="fr-CA"/>
        </w:rPr>
        <w:t xml:space="preserve"> 2022 seront </w:t>
      </w:r>
      <w:r w:rsidRPr="00B85A78">
        <w:rPr>
          <w:b/>
          <w:bCs/>
          <w:i/>
          <w:iCs/>
          <w:color w:val="FF0000"/>
          <w:sz w:val="22"/>
          <w:szCs w:val="22"/>
          <w:u w:val="single"/>
          <w:lang w:val="fr-CA"/>
        </w:rPr>
        <w:t xml:space="preserve">refusés </w:t>
      </w:r>
      <w:r w:rsidRPr="00B85A78">
        <w:rPr>
          <w:b/>
          <w:bCs/>
          <w:i/>
          <w:iCs/>
          <w:color w:val="FF0000"/>
          <w:sz w:val="22"/>
          <w:szCs w:val="22"/>
          <w:lang w:val="fr-CA"/>
        </w:rPr>
        <w:t xml:space="preserve">et </w:t>
      </w:r>
      <w:r w:rsidRPr="00B350D3">
        <w:rPr>
          <w:b/>
          <w:bCs/>
          <w:i/>
          <w:iCs/>
          <w:color w:val="FF0000"/>
          <w:sz w:val="22"/>
          <w:szCs w:val="22"/>
          <w:u w:val="single"/>
          <w:lang w:val="fr-CA"/>
        </w:rPr>
        <w:t>aucun</w:t>
      </w:r>
      <w:r w:rsidRPr="00B85A78">
        <w:rPr>
          <w:b/>
          <w:bCs/>
          <w:i/>
          <w:iCs/>
          <w:color w:val="FF0000"/>
          <w:sz w:val="22"/>
          <w:szCs w:val="22"/>
          <w:lang w:val="fr-CA"/>
        </w:rPr>
        <w:t xml:space="preserve"> remboursement ne sera accordé après cette date</w:t>
      </w:r>
      <w:r>
        <w:rPr>
          <w:b/>
          <w:bCs/>
          <w:i/>
          <w:iCs/>
          <w:color w:val="FF0000"/>
          <w:sz w:val="22"/>
          <w:szCs w:val="22"/>
          <w:lang w:val="fr-CA"/>
        </w:rPr>
        <w:t>.</w:t>
      </w:r>
      <w:r w:rsidR="009A6343">
        <w:rPr>
          <w:b/>
          <w:bCs/>
          <w:i/>
          <w:iCs/>
          <w:color w:val="FF0000"/>
          <w:sz w:val="22"/>
          <w:szCs w:val="22"/>
          <w:lang w:val="fr-CA"/>
        </w:rPr>
        <w:t xml:space="preserve">  Merci de votre compréhension.</w:t>
      </w:r>
    </w:p>
    <w:p w14:paraId="21ADDE57" w14:textId="77777777" w:rsidR="00F77C3D" w:rsidRDefault="00F77C3D" w:rsidP="00F77C3D">
      <w:pPr>
        <w:pBdr>
          <w:top w:val="single" w:sz="4" w:space="1" w:color="auto"/>
          <w:left w:val="single" w:sz="4" w:space="4" w:color="auto"/>
          <w:bottom w:val="single" w:sz="4" w:space="3" w:color="auto"/>
          <w:right w:val="single" w:sz="4" w:space="0" w:color="auto"/>
        </w:pBdr>
        <w:rPr>
          <w:rFonts w:cs="Arial"/>
          <w:b/>
          <w:bCs/>
          <w:sz w:val="22"/>
          <w:szCs w:val="22"/>
          <w:lang w:val="fr-CA"/>
        </w:rPr>
      </w:pPr>
    </w:p>
    <w:p w14:paraId="26377CEF" w14:textId="085E0A1C" w:rsidR="00F77C3D" w:rsidRPr="007C72B4" w:rsidRDefault="00F77C3D" w:rsidP="00F77C3D">
      <w:pPr>
        <w:pBdr>
          <w:top w:val="single" w:sz="4" w:space="1" w:color="auto"/>
          <w:left w:val="single" w:sz="4" w:space="4" w:color="auto"/>
          <w:bottom w:val="single" w:sz="4" w:space="3" w:color="auto"/>
          <w:right w:val="single" w:sz="4" w:space="0" w:color="auto"/>
        </w:pBdr>
        <w:rPr>
          <w:rFonts w:cs="Arial"/>
          <w:b/>
          <w:bCs/>
          <w:sz w:val="18"/>
          <w:szCs w:val="18"/>
          <w:lang w:val="fr-CA"/>
        </w:rPr>
      </w:pPr>
      <w:r w:rsidRPr="007C72B4">
        <w:rPr>
          <w:rFonts w:cs="Arial"/>
          <w:b/>
          <w:bCs/>
          <w:sz w:val="18"/>
          <w:szCs w:val="18"/>
          <w:lang w:val="fr-CA"/>
        </w:rPr>
        <w:t>Nom du membre : _____________________________________     Numéro de membre : _________</w:t>
      </w:r>
    </w:p>
    <w:p w14:paraId="39C0A1AF" w14:textId="77777777" w:rsidR="00F77C3D" w:rsidRPr="007C72B4" w:rsidRDefault="00F77C3D" w:rsidP="00F77C3D">
      <w:pPr>
        <w:pBdr>
          <w:top w:val="single" w:sz="4" w:space="1" w:color="auto"/>
          <w:left w:val="single" w:sz="4" w:space="4" w:color="auto"/>
          <w:bottom w:val="single" w:sz="4" w:space="3" w:color="auto"/>
          <w:right w:val="single" w:sz="4" w:space="0" w:color="auto"/>
        </w:pBdr>
        <w:rPr>
          <w:rFonts w:cs="Arial"/>
          <w:b/>
          <w:bCs/>
          <w:sz w:val="18"/>
          <w:szCs w:val="18"/>
          <w:lang w:val="fr-CA"/>
        </w:rPr>
      </w:pPr>
    </w:p>
    <w:p w14:paraId="2E078DA4" w14:textId="77777777" w:rsidR="00F77C3D" w:rsidRPr="007C72B4" w:rsidRDefault="00F77C3D" w:rsidP="00F77C3D">
      <w:pPr>
        <w:pBdr>
          <w:top w:val="single" w:sz="4" w:space="1" w:color="auto"/>
          <w:left w:val="single" w:sz="4" w:space="4" w:color="auto"/>
          <w:bottom w:val="single" w:sz="4" w:space="3" w:color="auto"/>
          <w:right w:val="single" w:sz="4" w:space="0" w:color="auto"/>
        </w:pBdr>
        <w:rPr>
          <w:rFonts w:cs="Arial"/>
          <w:b/>
          <w:bCs/>
          <w:sz w:val="18"/>
          <w:szCs w:val="18"/>
          <w:lang w:val="fr-CA"/>
        </w:rPr>
      </w:pPr>
      <w:r w:rsidRPr="007C72B4">
        <w:rPr>
          <w:rFonts w:cs="Arial"/>
          <w:b/>
          <w:bCs/>
          <w:sz w:val="18"/>
          <w:szCs w:val="18"/>
          <w:lang w:val="fr-CA"/>
        </w:rPr>
        <w:t>Nom du conjoint : ________________________________________ Membre :   Oui ___    Non ____</w:t>
      </w:r>
    </w:p>
    <w:p w14:paraId="72D1A8F6" w14:textId="77777777" w:rsidR="00F77C3D" w:rsidRPr="007C72B4" w:rsidRDefault="00F77C3D" w:rsidP="00F77C3D">
      <w:pPr>
        <w:pBdr>
          <w:top w:val="single" w:sz="4" w:space="1" w:color="auto"/>
          <w:left w:val="single" w:sz="4" w:space="4" w:color="auto"/>
          <w:bottom w:val="single" w:sz="4" w:space="3" w:color="auto"/>
          <w:right w:val="single" w:sz="4" w:space="0" w:color="auto"/>
        </w:pBdr>
        <w:rPr>
          <w:rFonts w:cs="Arial"/>
          <w:b/>
          <w:bCs/>
          <w:sz w:val="18"/>
          <w:szCs w:val="18"/>
          <w:lang w:val="fr-CA"/>
        </w:rPr>
      </w:pPr>
    </w:p>
    <w:p w14:paraId="704BE425" w14:textId="7FF1BCF6" w:rsidR="00F77C3D" w:rsidRDefault="00857576" w:rsidP="00F77C3D">
      <w:pPr>
        <w:pBdr>
          <w:top w:val="single" w:sz="4" w:space="1" w:color="auto"/>
          <w:left w:val="single" w:sz="4" w:space="4" w:color="auto"/>
          <w:bottom w:val="single" w:sz="4" w:space="3" w:color="auto"/>
          <w:right w:val="single" w:sz="4" w:space="0" w:color="auto"/>
        </w:pBdr>
        <w:rPr>
          <w:rFonts w:cs="Arial"/>
          <w:b/>
          <w:bCs/>
          <w:sz w:val="18"/>
          <w:szCs w:val="18"/>
          <w:lang w:val="fr-CA"/>
        </w:rPr>
      </w:pPr>
      <w:r w:rsidRPr="007C72B4">
        <w:rPr>
          <w:noProof/>
          <w:sz w:val="18"/>
          <w:szCs w:val="18"/>
          <w:lang w:val="fr-CA" w:eastAsia="fr-CA"/>
        </w:rPr>
        <mc:AlternateContent>
          <mc:Choice Requires="wps">
            <w:drawing>
              <wp:anchor distT="0" distB="0" distL="114300" distR="114300" simplePos="0" relativeHeight="251739136" behindDoc="0" locked="0" layoutInCell="1" allowOverlap="1" wp14:anchorId="56568372" wp14:editId="45D5A855">
                <wp:simplePos x="0" y="0"/>
                <wp:positionH relativeFrom="column">
                  <wp:posOffset>1581150</wp:posOffset>
                </wp:positionH>
                <wp:positionV relativeFrom="paragraph">
                  <wp:posOffset>5080</wp:posOffset>
                </wp:positionV>
                <wp:extent cx="104775" cy="1047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1D9B" id="Rectangle 1" o:spid="_x0000_s1026" style="position:absolute;margin-left:124.5pt;margin-top:.4pt;width:8.2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"/>
            </w:pict>
          </mc:Fallback>
        </mc:AlternateContent>
      </w:r>
      <w:r w:rsidR="008D77F7" w:rsidRPr="007C72B4">
        <w:rPr>
          <w:noProof/>
          <w:sz w:val="18"/>
          <w:szCs w:val="18"/>
          <w:lang w:val="fr-CA" w:eastAsia="fr-CA"/>
        </w:rPr>
        <mc:AlternateContent>
          <mc:Choice Requires="wps">
            <w:drawing>
              <wp:anchor distT="0" distB="0" distL="114300" distR="114300" simplePos="0" relativeHeight="251736064" behindDoc="0" locked="0" layoutInCell="1" allowOverlap="1" wp14:anchorId="285F89D2" wp14:editId="60E0669D">
                <wp:simplePos x="0" y="0"/>
                <wp:positionH relativeFrom="column">
                  <wp:posOffset>2886075</wp:posOffset>
                </wp:positionH>
                <wp:positionV relativeFrom="paragraph">
                  <wp:posOffset>5715</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ABE3" id="Rectangle 8" o:spid="_x0000_s1026" style="position:absolute;margin-left:227.25pt;margin-top:.45pt;width:9pt;height:9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"/>
            </w:pict>
          </mc:Fallback>
        </mc:AlternateContent>
      </w:r>
      <w:r w:rsidR="00F77C3D" w:rsidRPr="007C72B4">
        <w:rPr>
          <w:rFonts w:cs="Arial"/>
          <w:b/>
          <w:bCs/>
          <w:sz w:val="18"/>
          <w:szCs w:val="18"/>
          <w:u w:val="single"/>
          <w:lang w:val="fr-CA"/>
        </w:rPr>
        <w:t>Ci-inclus un chèque :</w:t>
      </w:r>
      <w:r w:rsidR="00094FC2">
        <w:rPr>
          <w:rFonts w:cs="Arial"/>
          <w:b/>
          <w:bCs/>
          <w:sz w:val="18"/>
          <w:szCs w:val="18"/>
          <w:lang w:val="fr-CA"/>
        </w:rPr>
        <w:t xml:space="preserve">    </w:t>
      </w:r>
      <w:r>
        <w:rPr>
          <w:rFonts w:cs="Arial"/>
          <w:b/>
          <w:bCs/>
          <w:sz w:val="18"/>
          <w:szCs w:val="18"/>
          <w:lang w:val="fr-CA"/>
        </w:rPr>
        <w:t xml:space="preserve"> </w:t>
      </w:r>
      <w:r w:rsidR="00094FC2">
        <w:rPr>
          <w:rFonts w:cs="Arial"/>
          <w:b/>
          <w:bCs/>
          <w:sz w:val="18"/>
          <w:szCs w:val="18"/>
          <w:lang w:val="fr-CA"/>
        </w:rPr>
        <w:t xml:space="preserve"> </w:t>
      </w:r>
      <w:r w:rsidR="006034A2">
        <w:rPr>
          <w:rFonts w:cs="Arial"/>
          <w:b/>
          <w:bCs/>
          <w:sz w:val="18"/>
          <w:szCs w:val="18"/>
          <w:lang w:val="fr-CA"/>
        </w:rPr>
        <w:t>45</w:t>
      </w:r>
      <w:r w:rsidR="00F77C3D" w:rsidRPr="007C72B4">
        <w:rPr>
          <w:rFonts w:cs="Arial"/>
          <w:b/>
          <w:bCs/>
          <w:sz w:val="18"/>
          <w:szCs w:val="18"/>
          <w:lang w:val="fr-CA"/>
        </w:rPr>
        <w:t>$</w:t>
      </w:r>
      <w:r w:rsidR="008D77F7">
        <w:rPr>
          <w:rFonts w:cs="Arial"/>
          <w:b/>
          <w:bCs/>
          <w:sz w:val="18"/>
          <w:szCs w:val="18"/>
          <w:lang w:val="fr-CA"/>
        </w:rPr>
        <w:t xml:space="preserve"> </w:t>
      </w:r>
      <w:r w:rsidR="00F77C3D" w:rsidRPr="007C72B4">
        <w:rPr>
          <w:rFonts w:cs="Arial"/>
          <w:b/>
          <w:bCs/>
          <w:sz w:val="18"/>
          <w:szCs w:val="18"/>
          <w:lang w:val="fr-CA"/>
        </w:rPr>
        <w:t xml:space="preserve">     </w:t>
      </w:r>
      <w:r w:rsidR="008D77F7">
        <w:rPr>
          <w:rFonts w:cs="Arial"/>
          <w:b/>
          <w:bCs/>
          <w:sz w:val="18"/>
          <w:szCs w:val="18"/>
          <w:lang w:val="fr-CA"/>
        </w:rPr>
        <w:t xml:space="preserve"> </w:t>
      </w:r>
      <w:r w:rsidR="00F77C3D" w:rsidRPr="007C72B4">
        <w:rPr>
          <w:rFonts w:cs="Arial"/>
          <w:b/>
          <w:bCs/>
          <w:sz w:val="18"/>
          <w:szCs w:val="18"/>
          <w:lang w:val="fr-CA"/>
        </w:rPr>
        <w:t xml:space="preserve"> (1 membre)  ou  </w:t>
      </w:r>
      <w:r w:rsidR="006034A2">
        <w:rPr>
          <w:rFonts w:cs="Arial"/>
          <w:b/>
          <w:bCs/>
          <w:sz w:val="18"/>
          <w:szCs w:val="18"/>
          <w:lang w:val="fr-CA"/>
        </w:rPr>
        <w:t>90</w:t>
      </w:r>
      <w:r w:rsidR="00F77C3D" w:rsidRPr="007C72B4">
        <w:rPr>
          <w:rFonts w:cs="Arial"/>
          <w:b/>
          <w:bCs/>
          <w:sz w:val="18"/>
          <w:szCs w:val="18"/>
          <w:lang w:val="fr-CA"/>
        </w:rPr>
        <w:t>$</w:t>
      </w:r>
      <w:r w:rsidR="006034A2">
        <w:rPr>
          <w:rFonts w:cs="Arial"/>
          <w:b/>
          <w:bCs/>
          <w:sz w:val="18"/>
          <w:szCs w:val="18"/>
          <w:lang w:val="fr-CA"/>
        </w:rPr>
        <w:t xml:space="preserve"> </w:t>
      </w:r>
      <w:r w:rsidR="00F77C3D" w:rsidRPr="007C72B4">
        <w:rPr>
          <w:rFonts w:cs="Arial"/>
          <w:b/>
          <w:bCs/>
          <w:sz w:val="18"/>
          <w:szCs w:val="18"/>
          <w:lang w:val="fr-CA"/>
        </w:rPr>
        <w:t xml:space="preserve">      (2 membres)   </w:t>
      </w:r>
      <w:r>
        <w:rPr>
          <w:rFonts w:cs="Arial"/>
          <w:b/>
          <w:bCs/>
          <w:sz w:val="18"/>
          <w:szCs w:val="18"/>
          <w:lang w:val="fr-CA"/>
        </w:rPr>
        <w:t xml:space="preserve">                                      </w:t>
      </w:r>
    </w:p>
    <w:p w14:paraId="4A0FF7BB" w14:textId="77EB3734" w:rsidR="00857576" w:rsidRDefault="00B16417" w:rsidP="00F77C3D">
      <w:pPr>
        <w:pBdr>
          <w:top w:val="single" w:sz="4" w:space="1" w:color="auto"/>
          <w:left w:val="single" w:sz="4" w:space="4" w:color="auto"/>
          <w:bottom w:val="single" w:sz="4" w:space="3" w:color="auto"/>
          <w:right w:val="single" w:sz="4" w:space="0" w:color="auto"/>
        </w:pBdr>
        <w:rPr>
          <w:rFonts w:cs="Arial"/>
          <w:b/>
          <w:bCs/>
          <w:sz w:val="18"/>
          <w:szCs w:val="18"/>
          <w:lang w:val="fr-CA"/>
        </w:rPr>
      </w:pPr>
      <w:r w:rsidRPr="007C72B4">
        <w:rPr>
          <w:noProof/>
          <w:sz w:val="18"/>
          <w:szCs w:val="18"/>
          <w:lang w:val="fr-CA" w:eastAsia="fr-CA"/>
        </w:rPr>
        <mc:AlternateContent>
          <mc:Choice Requires="wps">
            <w:drawing>
              <wp:anchor distT="0" distB="0" distL="114300" distR="114300" simplePos="0" relativeHeight="251744256" behindDoc="0" locked="0" layoutInCell="1" allowOverlap="1" wp14:anchorId="004AA28C" wp14:editId="2C60A969">
                <wp:simplePos x="0" y="0"/>
                <wp:positionH relativeFrom="column">
                  <wp:posOffset>1571625</wp:posOffset>
                </wp:positionH>
                <wp:positionV relativeFrom="paragraph">
                  <wp:posOffset>9525</wp:posOffset>
                </wp:positionV>
                <wp:extent cx="104775" cy="1047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EFBB" id="Rectangle 7" o:spid="_x0000_s1026" style="position:absolute;margin-left:123.75pt;margin-top:.75pt;width:8.2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"/>
            </w:pict>
          </mc:Fallback>
        </mc:AlternateContent>
      </w:r>
      <w:r w:rsidR="00857576">
        <w:rPr>
          <w:rFonts w:cs="Arial"/>
          <w:b/>
          <w:bCs/>
          <w:sz w:val="18"/>
          <w:szCs w:val="18"/>
          <w:lang w:val="fr-CA"/>
        </w:rPr>
        <w:t xml:space="preserve">                                          45</w:t>
      </w:r>
      <w:r w:rsidR="00857576" w:rsidRPr="007C72B4">
        <w:rPr>
          <w:rFonts w:cs="Arial"/>
          <w:b/>
          <w:bCs/>
          <w:sz w:val="18"/>
          <w:szCs w:val="18"/>
          <w:lang w:val="fr-CA"/>
        </w:rPr>
        <w:t>$</w:t>
      </w:r>
      <w:r w:rsidR="00857576">
        <w:rPr>
          <w:rFonts w:cs="Arial"/>
          <w:b/>
          <w:bCs/>
          <w:sz w:val="18"/>
          <w:szCs w:val="18"/>
          <w:lang w:val="fr-CA"/>
        </w:rPr>
        <w:t xml:space="preserve"> </w:t>
      </w:r>
      <w:r w:rsidR="00857576" w:rsidRPr="007C72B4">
        <w:rPr>
          <w:rFonts w:cs="Arial"/>
          <w:b/>
          <w:bCs/>
          <w:sz w:val="18"/>
          <w:szCs w:val="18"/>
          <w:lang w:val="fr-CA"/>
        </w:rPr>
        <w:t xml:space="preserve">     </w:t>
      </w:r>
      <w:r w:rsidR="00857576">
        <w:rPr>
          <w:rFonts w:cs="Arial"/>
          <w:b/>
          <w:bCs/>
          <w:sz w:val="18"/>
          <w:szCs w:val="18"/>
          <w:lang w:val="fr-CA"/>
        </w:rPr>
        <w:t xml:space="preserve"> </w:t>
      </w:r>
      <w:r w:rsidR="00857576" w:rsidRPr="007C72B4">
        <w:rPr>
          <w:rFonts w:cs="Arial"/>
          <w:b/>
          <w:bCs/>
          <w:sz w:val="18"/>
          <w:szCs w:val="18"/>
          <w:lang w:val="fr-CA"/>
        </w:rPr>
        <w:t xml:space="preserve"> (1 membre</w:t>
      </w:r>
      <w:r w:rsidR="00857576">
        <w:rPr>
          <w:rFonts w:cs="Arial"/>
          <w:b/>
          <w:bCs/>
          <w:sz w:val="18"/>
          <w:szCs w:val="18"/>
          <w:lang w:val="fr-CA"/>
        </w:rPr>
        <w:t xml:space="preserve"> potentiel</w:t>
      </w:r>
      <w:r w:rsidR="00857576" w:rsidRPr="007C72B4">
        <w:rPr>
          <w:rFonts w:cs="Arial"/>
          <w:b/>
          <w:bCs/>
          <w:sz w:val="18"/>
          <w:szCs w:val="18"/>
          <w:lang w:val="fr-CA"/>
        </w:rPr>
        <w:t xml:space="preserve">)  </w:t>
      </w:r>
    </w:p>
    <w:p w14:paraId="4E504DAC" w14:textId="5221E390" w:rsidR="008D77F7" w:rsidRPr="007C72B4" w:rsidRDefault="00F77C3D" w:rsidP="00F77C3D">
      <w:pPr>
        <w:pBdr>
          <w:top w:val="single" w:sz="4" w:space="1" w:color="auto"/>
          <w:left w:val="single" w:sz="4" w:space="4" w:color="auto"/>
          <w:bottom w:val="single" w:sz="4" w:space="3" w:color="auto"/>
          <w:right w:val="single" w:sz="4" w:space="0" w:color="auto"/>
        </w:pBdr>
        <w:rPr>
          <w:rFonts w:cs="Arial"/>
          <w:b/>
          <w:bCs/>
          <w:sz w:val="18"/>
          <w:szCs w:val="18"/>
          <w:lang w:val="fr-CA"/>
        </w:rPr>
      </w:pPr>
      <w:r w:rsidRPr="007C72B4">
        <w:rPr>
          <w:rFonts w:cs="Arial"/>
          <w:b/>
          <w:bCs/>
          <w:sz w:val="18"/>
          <w:szCs w:val="18"/>
          <w:lang w:val="fr-CA"/>
        </w:rPr>
        <w:t xml:space="preserve">           </w:t>
      </w:r>
      <w:r w:rsidR="00094FC2">
        <w:rPr>
          <w:rFonts w:cs="Arial"/>
          <w:b/>
          <w:bCs/>
          <w:sz w:val="18"/>
          <w:szCs w:val="18"/>
          <w:lang w:val="fr-CA"/>
        </w:rPr>
        <w:t xml:space="preserve">                              </w:t>
      </w:r>
    </w:p>
    <w:p w14:paraId="73E97A81" w14:textId="22C89F5A" w:rsidR="00434CCC" w:rsidRDefault="00F77C3D" w:rsidP="00F77C3D">
      <w:pPr>
        <w:pBdr>
          <w:top w:val="single" w:sz="4" w:space="1" w:color="auto"/>
          <w:left w:val="single" w:sz="4" w:space="4" w:color="auto"/>
          <w:bottom w:val="single" w:sz="4" w:space="3" w:color="auto"/>
          <w:right w:val="single" w:sz="4" w:space="0" w:color="auto"/>
        </w:pBdr>
        <w:rPr>
          <w:rFonts w:cs="Arial"/>
          <w:b/>
          <w:bCs/>
          <w:sz w:val="18"/>
          <w:szCs w:val="18"/>
          <w:lang w:val="fr-CA"/>
        </w:rPr>
      </w:pPr>
      <w:r w:rsidRPr="007C72B4">
        <w:rPr>
          <w:rFonts w:cs="Arial"/>
          <w:b/>
          <w:bCs/>
          <w:sz w:val="18"/>
          <w:szCs w:val="18"/>
          <w:lang w:val="fr-CA"/>
        </w:rPr>
        <w:t>Si vous désirez un repas poisson</w:t>
      </w:r>
      <w:r w:rsidR="00932B2B">
        <w:rPr>
          <w:rFonts w:cs="Arial"/>
          <w:b/>
          <w:bCs/>
          <w:sz w:val="18"/>
          <w:szCs w:val="18"/>
          <w:lang w:val="fr-CA"/>
        </w:rPr>
        <w:t xml:space="preserve">, indiquer le </w:t>
      </w:r>
      <w:r w:rsidRPr="007C72B4">
        <w:rPr>
          <w:rFonts w:cs="Arial"/>
          <w:b/>
          <w:bCs/>
          <w:sz w:val="18"/>
          <w:szCs w:val="18"/>
          <w:lang w:val="fr-CA"/>
        </w:rPr>
        <w:t>nombre</w:t>
      </w:r>
      <w:r w:rsidR="00932B2B">
        <w:rPr>
          <w:rFonts w:cs="Arial"/>
          <w:b/>
          <w:bCs/>
          <w:sz w:val="18"/>
          <w:szCs w:val="18"/>
          <w:lang w:val="fr-CA"/>
        </w:rPr>
        <w:t xml:space="preserve"> ci-après</w:t>
      </w:r>
      <w:r w:rsidRPr="007C72B4">
        <w:rPr>
          <w:rFonts w:cs="Arial"/>
          <w:b/>
          <w:bCs/>
          <w:sz w:val="18"/>
          <w:szCs w:val="18"/>
          <w:lang w:val="fr-CA"/>
        </w:rPr>
        <w:t xml:space="preserve"> : 1 ___   ou   2</w:t>
      </w:r>
      <w:r w:rsidRPr="007C72B4">
        <w:rPr>
          <w:rFonts w:cs="Arial"/>
          <w:b/>
          <w:bCs/>
          <w:sz w:val="18"/>
          <w:szCs w:val="18"/>
          <w:lang w:val="fr-CA"/>
        </w:rPr>
        <w:softHyphen/>
      </w:r>
      <w:r w:rsidRPr="007C72B4">
        <w:rPr>
          <w:rFonts w:cs="Arial"/>
          <w:b/>
          <w:bCs/>
          <w:sz w:val="18"/>
          <w:szCs w:val="18"/>
          <w:lang w:val="fr-CA"/>
        </w:rPr>
        <w:softHyphen/>
      </w:r>
      <w:r w:rsidRPr="007C72B4">
        <w:rPr>
          <w:rFonts w:cs="Arial"/>
          <w:b/>
          <w:bCs/>
          <w:sz w:val="18"/>
          <w:szCs w:val="18"/>
          <w:lang w:val="fr-CA"/>
        </w:rPr>
        <w:softHyphen/>
      </w:r>
      <w:r w:rsidRPr="007C72B4">
        <w:rPr>
          <w:rFonts w:cs="Arial"/>
          <w:b/>
          <w:bCs/>
          <w:sz w:val="18"/>
          <w:szCs w:val="18"/>
          <w:lang w:val="fr-CA"/>
        </w:rPr>
        <w:softHyphen/>
        <w:t xml:space="preserve"> ___</w:t>
      </w:r>
    </w:p>
    <w:p w14:paraId="4D1D4358" w14:textId="1FBA807B" w:rsidR="008D77F7" w:rsidRPr="00434CCC" w:rsidRDefault="008D77F7" w:rsidP="00F77C3D">
      <w:pPr>
        <w:pBdr>
          <w:top w:val="single" w:sz="4" w:space="1" w:color="auto"/>
          <w:left w:val="single" w:sz="4" w:space="4" w:color="auto"/>
          <w:bottom w:val="single" w:sz="4" w:space="3" w:color="auto"/>
          <w:right w:val="single" w:sz="4" w:space="0" w:color="auto"/>
        </w:pBdr>
        <w:rPr>
          <w:rFonts w:cs="Arial"/>
          <w:b/>
          <w:bCs/>
          <w:i/>
          <w:iCs/>
          <w:color w:val="FF0000"/>
          <w:sz w:val="18"/>
          <w:szCs w:val="18"/>
          <w:u w:val="single"/>
          <w:lang w:val="fr-CA"/>
        </w:rPr>
      </w:pPr>
      <w:r w:rsidRPr="00434CCC">
        <w:rPr>
          <w:rFonts w:cs="Arial"/>
          <w:b/>
          <w:bCs/>
          <w:i/>
          <w:iCs/>
          <w:color w:val="FF0000"/>
          <w:sz w:val="18"/>
          <w:szCs w:val="18"/>
          <w:u w:val="single"/>
          <w:lang w:val="fr-CA"/>
        </w:rPr>
        <w:t>Si vous avez des allergies</w:t>
      </w:r>
      <w:r w:rsidR="00434CCC" w:rsidRPr="00434CCC">
        <w:rPr>
          <w:rFonts w:cs="Arial"/>
          <w:b/>
          <w:bCs/>
          <w:i/>
          <w:iCs/>
          <w:color w:val="FF0000"/>
          <w:sz w:val="18"/>
          <w:szCs w:val="18"/>
          <w:u w:val="single"/>
          <w:lang w:val="fr-CA"/>
        </w:rPr>
        <w:t xml:space="preserve"> il est important de nous en</w:t>
      </w:r>
      <w:r w:rsidR="00B16417">
        <w:rPr>
          <w:rFonts w:cs="Arial"/>
          <w:b/>
          <w:bCs/>
          <w:i/>
          <w:iCs/>
          <w:color w:val="FF0000"/>
          <w:sz w:val="18"/>
          <w:szCs w:val="18"/>
          <w:u w:val="single"/>
          <w:lang w:val="fr-CA"/>
        </w:rPr>
        <w:t xml:space="preserve"> part</w:t>
      </w:r>
    </w:p>
    <w:p w14:paraId="23B1B379" w14:textId="77777777" w:rsidR="00F77C3D" w:rsidRPr="00434CCC" w:rsidRDefault="00F77C3D" w:rsidP="00F77C3D">
      <w:pPr>
        <w:pBdr>
          <w:top w:val="single" w:sz="4" w:space="1" w:color="auto"/>
          <w:left w:val="single" w:sz="4" w:space="4" w:color="auto"/>
          <w:bottom w:val="single" w:sz="4" w:space="3" w:color="auto"/>
          <w:right w:val="single" w:sz="4" w:space="0" w:color="auto"/>
        </w:pBdr>
        <w:rPr>
          <w:rFonts w:cs="Arial"/>
          <w:b/>
          <w:bCs/>
          <w:sz w:val="18"/>
          <w:szCs w:val="18"/>
          <w:u w:val="single"/>
          <w:lang w:val="fr-CA"/>
        </w:rPr>
      </w:pPr>
    </w:p>
    <w:p w14:paraId="733EE6EC" w14:textId="7A9D456A" w:rsidR="00F77C3D" w:rsidRDefault="00F77C3D" w:rsidP="00F77C3D">
      <w:pPr>
        <w:pBdr>
          <w:top w:val="single" w:sz="4" w:space="1" w:color="auto"/>
          <w:left w:val="single" w:sz="4" w:space="4" w:color="auto"/>
          <w:bottom w:val="single" w:sz="4" w:space="3" w:color="auto"/>
          <w:right w:val="single" w:sz="4" w:space="0" w:color="auto"/>
        </w:pBdr>
        <w:rPr>
          <w:rFonts w:cs="Arial"/>
          <w:b/>
          <w:bCs/>
          <w:sz w:val="18"/>
          <w:szCs w:val="18"/>
          <w:lang w:val="fr-CA"/>
        </w:rPr>
      </w:pPr>
      <w:r w:rsidRPr="007C72B4">
        <w:rPr>
          <w:rFonts w:cs="Arial"/>
          <w:b/>
          <w:bCs/>
          <w:sz w:val="18"/>
          <w:szCs w:val="18"/>
          <w:lang w:val="fr-CA"/>
        </w:rPr>
        <w:t>Téléphone : __________________ Courriel :</w:t>
      </w:r>
      <w:r w:rsidR="00C91D4C">
        <w:rPr>
          <w:rFonts w:cs="Arial"/>
          <w:b/>
          <w:bCs/>
          <w:sz w:val="18"/>
          <w:szCs w:val="18"/>
          <w:lang w:val="fr-CA"/>
        </w:rPr>
        <w:t xml:space="preserve"> </w:t>
      </w:r>
      <w:r w:rsidRPr="007C72B4">
        <w:rPr>
          <w:rFonts w:cs="Arial"/>
          <w:b/>
          <w:bCs/>
          <w:sz w:val="18"/>
          <w:szCs w:val="18"/>
          <w:lang w:val="fr-CA"/>
        </w:rPr>
        <w:t>_________________________________</w:t>
      </w:r>
    </w:p>
    <w:p w14:paraId="7E7CDF2D" w14:textId="77777777" w:rsidR="00C7130A" w:rsidRDefault="00C7130A" w:rsidP="00F77C3D">
      <w:pPr>
        <w:pBdr>
          <w:top w:val="single" w:sz="4" w:space="1" w:color="auto"/>
          <w:left w:val="single" w:sz="4" w:space="4" w:color="auto"/>
          <w:bottom w:val="single" w:sz="4" w:space="3" w:color="auto"/>
          <w:right w:val="single" w:sz="4" w:space="0" w:color="auto"/>
        </w:pBdr>
        <w:rPr>
          <w:rFonts w:cs="Arial"/>
          <w:b/>
          <w:bCs/>
          <w:sz w:val="18"/>
          <w:szCs w:val="18"/>
          <w:lang w:val="fr-CA"/>
        </w:rPr>
      </w:pPr>
    </w:p>
    <w:p w14:paraId="2F615368" w14:textId="1CED90C2"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b/>
          <w:bCs/>
          <w:sz w:val="16"/>
          <w:szCs w:val="16"/>
          <w:lang w:val="fr-CA"/>
        </w:rPr>
      </w:pPr>
      <w:r w:rsidRPr="00C7130A">
        <w:rPr>
          <w:rFonts w:cs="Arial"/>
          <w:b/>
          <w:bCs/>
          <w:sz w:val="16"/>
          <w:szCs w:val="16"/>
          <w:lang w:val="fr-CA"/>
        </w:rPr>
        <w:t>Nom du membre</w:t>
      </w:r>
      <w:r w:rsidRPr="00C7130A">
        <w:rPr>
          <w:rFonts w:cs="Arial"/>
          <w:sz w:val="16"/>
          <w:szCs w:val="16"/>
          <w:lang w:val="fr-CA"/>
        </w:rPr>
        <w:tab/>
      </w:r>
      <w:r w:rsidRPr="00C7130A">
        <w:rPr>
          <w:rFonts w:cs="Arial"/>
          <w:sz w:val="16"/>
          <w:szCs w:val="16"/>
          <w:lang w:val="fr-CA"/>
        </w:rPr>
        <w:tab/>
      </w:r>
      <w:r w:rsidRPr="00C7130A">
        <w:rPr>
          <w:rFonts w:cs="Arial"/>
          <w:sz w:val="16"/>
          <w:szCs w:val="16"/>
          <w:lang w:val="fr-CA"/>
        </w:rPr>
        <w:tab/>
        <w:t xml:space="preserve">            </w:t>
      </w:r>
      <w:r>
        <w:rPr>
          <w:rFonts w:cs="Arial"/>
          <w:sz w:val="16"/>
          <w:szCs w:val="16"/>
          <w:lang w:val="fr-CA"/>
        </w:rPr>
        <w:t xml:space="preserve">   </w:t>
      </w:r>
      <w:r w:rsidRPr="00C7130A">
        <w:rPr>
          <w:rFonts w:cs="Arial"/>
          <w:b/>
          <w:bCs/>
          <w:sz w:val="16"/>
          <w:szCs w:val="16"/>
          <w:lang w:val="fr-CA"/>
        </w:rPr>
        <w:t>Numéro de membre</w:t>
      </w:r>
      <w:r w:rsidRPr="00C7130A">
        <w:rPr>
          <w:rFonts w:cs="Arial"/>
          <w:sz w:val="16"/>
          <w:szCs w:val="16"/>
          <w:lang w:val="fr-CA"/>
        </w:rPr>
        <w:tab/>
        <w:t xml:space="preserve">    </w:t>
      </w:r>
      <w:r w:rsidRPr="00C7130A">
        <w:rPr>
          <w:rFonts w:cs="Arial"/>
          <w:b/>
          <w:bCs/>
          <w:sz w:val="16"/>
          <w:szCs w:val="16"/>
          <w:lang w:val="fr-CA"/>
        </w:rPr>
        <w:t>Repas poisson</w:t>
      </w:r>
    </w:p>
    <w:p w14:paraId="43C98AC9" w14:textId="77777777"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1.________________________________</w:t>
      </w:r>
      <w:r w:rsidRPr="00C7130A">
        <w:rPr>
          <w:rFonts w:cs="Arial"/>
          <w:sz w:val="16"/>
          <w:szCs w:val="16"/>
          <w:lang w:val="fr-CA"/>
        </w:rPr>
        <w:tab/>
        <w:t>___________________</w:t>
      </w:r>
      <w:r w:rsidRPr="00C7130A">
        <w:rPr>
          <w:rFonts w:cs="Arial"/>
          <w:sz w:val="16"/>
          <w:szCs w:val="16"/>
          <w:lang w:val="fr-CA"/>
        </w:rPr>
        <w:tab/>
        <w:t xml:space="preserve">     _____</w:t>
      </w:r>
      <w:r w:rsidRPr="00C7130A">
        <w:rPr>
          <w:rFonts w:cs="Arial"/>
          <w:sz w:val="16"/>
          <w:szCs w:val="16"/>
          <w:lang w:val="fr-CA"/>
        </w:rPr>
        <w:tab/>
        <w:t xml:space="preserve">   </w:t>
      </w:r>
    </w:p>
    <w:p w14:paraId="25DE0EDF" w14:textId="77777777"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2.________________________________</w:t>
      </w:r>
      <w:r w:rsidRPr="00C7130A">
        <w:rPr>
          <w:rFonts w:cs="Arial"/>
          <w:sz w:val="16"/>
          <w:szCs w:val="16"/>
          <w:lang w:val="fr-CA"/>
        </w:rPr>
        <w:tab/>
        <w:t>___________________</w:t>
      </w:r>
      <w:r w:rsidRPr="00C7130A">
        <w:rPr>
          <w:rFonts w:cs="Arial"/>
          <w:sz w:val="16"/>
          <w:szCs w:val="16"/>
          <w:lang w:val="fr-CA"/>
        </w:rPr>
        <w:tab/>
        <w:t xml:space="preserve">     _____</w:t>
      </w:r>
      <w:r w:rsidRPr="00C7130A">
        <w:rPr>
          <w:rFonts w:cs="Arial"/>
          <w:sz w:val="16"/>
          <w:szCs w:val="16"/>
          <w:lang w:val="fr-CA"/>
        </w:rPr>
        <w:tab/>
        <w:t xml:space="preserve">      </w:t>
      </w:r>
    </w:p>
    <w:p w14:paraId="52ED5049" w14:textId="77777777"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3.________________________________</w:t>
      </w:r>
      <w:r w:rsidRPr="00C7130A">
        <w:rPr>
          <w:rFonts w:cs="Arial"/>
          <w:sz w:val="16"/>
          <w:szCs w:val="16"/>
          <w:lang w:val="fr-CA"/>
        </w:rPr>
        <w:tab/>
        <w:t>___________________</w:t>
      </w:r>
      <w:r w:rsidRPr="00C7130A">
        <w:rPr>
          <w:rFonts w:cs="Arial"/>
          <w:sz w:val="16"/>
          <w:szCs w:val="16"/>
          <w:lang w:val="fr-CA"/>
        </w:rPr>
        <w:tab/>
        <w:t xml:space="preserve">     _____</w:t>
      </w:r>
      <w:r w:rsidRPr="00C7130A">
        <w:rPr>
          <w:rFonts w:cs="Arial"/>
          <w:sz w:val="16"/>
          <w:szCs w:val="16"/>
          <w:lang w:val="fr-CA"/>
        </w:rPr>
        <w:tab/>
        <w:t xml:space="preserve">      </w:t>
      </w:r>
    </w:p>
    <w:p w14:paraId="752DE119" w14:textId="77777777"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4.________________________________</w:t>
      </w:r>
      <w:r w:rsidRPr="00C7130A">
        <w:rPr>
          <w:rFonts w:cs="Arial"/>
          <w:sz w:val="16"/>
          <w:szCs w:val="16"/>
          <w:lang w:val="fr-CA"/>
        </w:rPr>
        <w:tab/>
        <w:t>___________________</w:t>
      </w:r>
      <w:r w:rsidRPr="00C7130A">
        <w:rPr>
          <w:rFonts w:cs="Arial"/>
          <w:sz w:val="16"/>
          <w:szCs w:val="16"/>
          <w:lang w:val="fr-CA"/>
        </w:rPr>
        <w:tab/>
        <w:t xml:space="preserve">     _____</w:t>
      </w:r>
      <w:r w:rsidRPr="00C7130A">
        <w:rPr>
          <w:rFonts w:cs="Arial"/>
          <w:sz w:val="16"/>
          <w:szCs w:val="16"/>
          <w:lang w:val="fr-CA"/>
        </w:rPr>
        <w:tab/>
        <w:t xml:space="preserve">      </w:t>
      </w:r>
    </w:p>
    <w:p w14:paraId="7C218173" w14:textId="77777777"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5.________________________________</w:t>
      </w:r>
      <w:r w:rsidRPr="00C7130A">
        <w:rPr>
          <w:rFonts w:cs="Arial"/>
          <w:sz w:val="16"/>
          <w:szCs w:val="16"/>
          <w:lang w:val="fr-CA"/>
        </w:rPr>
        <w:tab/>
        <w:t>___________________</w:t>
      </w:r>
      <w:r w:rsidRPr="00C7130A">
        <w:rPr>
          <w:rFonts w:cs="Arial"/>
          <w:sz w:val="16"/>
          <w:szCs w:val="16"/>
          <w:lang w:val="fr-CA"/>
        </w:rPr>
        <w:tab/>
        <w:t xml:space="preserve">     _____</w:t>
      </w:r>
      <w:r w:rsidRPr="00C7130A">
        <w:rPr>
          <w:rFonts w:cs="Arial"/>
          <w:sz w:val="16"/>
          <w:szCs w:val="16"/>
          <w:lang w:val="fr-CA"/>
        </w:rPr>
        <w:tab/>
        <w:t xml:space="preserve">      </w:t>
      </w:r>
    </w:p>
    <w:p w14:paraId="2C702545" w14:textId="6236D88F"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 xml:space="preserve">6.________________________________   </w:t>
      </w:r>
      <w:r>
        <w:rPr>
          <w:rFonts w:cs="Arial"/>
          <w:sz w:val="16"/>
          <w:szCs w:val="16"/>
          <w:lang w:val="fr-CA"/>
        </w:rPr>
        <w:t xml:space="preserve">           </w:t>
      </w:r>
      <w:r w:rsidRPr="00C7130A">
        <w:rPr>
          <w:rFonts w:cs="Arial"/>
          <w:sz w:val="16"/>
          <w:szCs w:val="16"/>
          <w:lang w:val="fr-CA"/>
        </w:rPr>
        <w:t>___________________              _____</w:t>
      </w:r>
    </w:p>
    <w:p w14:paraId="655291B8" w14:textId="24CE6881" w:rsidR="00C7130A" w:rsidRP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 xml:space="preserve">7.________________________________  </w:t>
      </w:r>
      <w:r>
        <w:rPr>
          <w:rFonts w:cs="Arial"/>
          <w:sz w:val="16"/>
          <w:szCs w:val="16"/>
          <w:lang w:val="fr-CA"/>
        </w:rPr>
        <w:t xml:space="preserve">            </w:t>
      </w:r>
      <w:r w:rsidRPr="00C7130A">
        <w:rPr>
          <w:rFonts w:cs="Arial"/>
          <w:sz w:val="16"/>
          <w:szCs w:val="16"/>
          <w:lang w:val="fr-CA"/>
        </w:rPr>
        <w:t xml:space="preserve"> ___________________              _____</w:t>
      </w:r>
    </w:p>
    <w:p w14:paraId="2BAD2EE4" w14:textId="390F42CC" w:rsidR="00C7130A" w:rsidRDefault="00C7130A" w:rsidP="00C7130A">
      <w:pPr>
        <w:pBdr>
          <w:top w:val="single" w:sz="4" w:space="1" w:color="auto"/>
          <w:left w:val="single" w:sz="4" w:space="4" w:color="auto"/>
          <w:bottom w:val="single" w:sz="4" w:space="3" w:color="auto"/>
          <w:right w:val="single" w:sz="4" w:space="0" w:color="auto"/>
        </w:pBdr>
        <w:spacing w:after="100" w:afterAutospacing="1"/>
        <w:rPr>
          <w:rFonts w:cs="Arial"/>
          <w:sz w:val="16"/>
          <w:szCs w:val="16"/>
          <w:lang w:val="fr-CA"/>
        </w:rPr>
      </w:pPr>
      <w:r w:rsidRPr="00C7130A">
        <w:rPr>
          <w:rFonts w:cs="Arial"/>
          <w:sz w:val="16"/>
          <w:szCs w:val="16"/>
          <w:lang w:val="fr-CA"/>
        </w:rPr>
        <w:t xml:space="preserve">8.________________________________  </w:t>
      </w:r>
      <w:r>
        <w:rPr>
          <w:rFonts w:cs="Arial"/>
          <w:sz w:val="16"/>
          <w:szCs w:val="16"/>
          <w:lang w:val="fr-CA"/>
        </w:rPr>
        <w:t xml:space="preserve">             </w:t>
      </w:r>
      <w:r w:rsidRPr="00C7130A">
        <w:rPr>
          <w:rFonts w:cs="Arial"/>
          <w:sz w:val="16"/>
          <w:szCs w:val="16"/>
          <w:lang w:val="fr-CA"/>
        </w:rPr>
        <w:t xml:space="preserve"> ___________________              _____</w:t>
      </w:r>
    </w:p>
    <w:p w14:paraId="08276C92" w14:textId="03BCF81F" w:rsidR="00CF4155" w:rsidRPr="00CF4155" w:rsidRDefault="00CF4155" w:rsidP="00CF4155">
      <w:pPr>
        <w:pStyle w:val="Titre1"/>
        <w:rPr>
          <w:color w:val="1F3864" w:themeColor="accent1" w:themeShade="80"/>
          <w:sz w:val="24"/>
          <w:szCs w:val="24"/>
          <w:u w:val="single"/>
          <w:lang w:val="fr-CA"/>
        </w:rPr>
      </w:pPr>
      <w:r w:rsidRPr="00CF4155">
        <w:rPr>
          <w:color w:val="1F3864" w:themeColor="accent1" w:themeShade="80"/>
          <w:sz w:val="24"/>
          <w:szCs w:val="24"/>
          <w:u w:val="single"/>
          <w:lang w:val="fr-CA"/>
        </w:rPr>
        <w:t>COUPON-RÉPONSE : SUG</w:t>
      </w:r>
      <w:r w:rsidR="009A32D9">
        <w:rPr>
          <w:color w:val="1F3864" w:themeColor="accent1" w:themeShade="80"/>
          <w:sz w:val="24"/>
          <w:szCs w:val="24"/>
          <w:u w:val="single"/>
          <w:lang w:val="fr-CA"/>
        </w:rPr>
        <w:t>G</w:t>
      </w:r>
      <w:r w:rsidRPr="00CF4155">
        <w:rPr>
          <w:color w:val="1F3864" w:themeColor="accent1" w:themeShade="80"/>
          <w:sz w:val="24"/>
          <w:szCs w:val="24"/>
          <w:u w:val="single"/>
          <w:lang w:val="fr-CA"/>
        </w:rPr>
        <w:t>ESTIONS D’ACTIVITÉS</w:t>
      </w:r>
      <w:r w:rsidR="00D33C98">
        <w:rPr>
          <w:color w:val="1F3864" w:themeColor="accent1" w:themeShade="80"/>
          <w:sz w:val="24"/>
          <w:szCs w:val="24"/>
          <w:u w:val="single"/>
          <w:lang w:val="fr-CA"/>
        </w:rPr>
        <w:t xml:space="preserve"> (joindre une autre page si nécessaire)</w:t>
      </w:r>
    </w:p>
    <w:tbl>
      <w:tblPr>
        <w:tblStyle w:val="Grilledutableau"/>
        <w:tblW w:w="0" w:type="auto"/>
        <w:tblInd w:w="-147" w:type="dxa"/>
        <w:tblLook w:val="04A0" w:firstRow="1" w:lastRow="0" w:firstColumn="1" w:lastColumn="0" w:noHBand="0" w:noVBand="1"/>
      </w:tblPr>
      <w:tblGrid>
        <w:gridCol w:w="10577"/>
      </w:tblGrid>
      <w:tr w:rsidR="00CF4155" w:rsidRPr="00CF4155" w14:paraId="0CCE1845" w14:textId="77777777" w:rsidTr="003764E6">
        <w:tc>
          <w:tcPr>
            <w:tcW w:w="10577" w:type="dxa"/>
          </w:tcPr>
          <w:p w14:paraId="27E7D945" w14:textId="2644CBB1" w:rsidR="00CF4155" w:rsidRDefault="00CF4155" w:rsidP="003764E6">
            <w:pPr>
              <w:pStyle w:val="Text"/>
            </w:pPr>
            <w:r w:rsidRPr="130476B4">
              <w:t>_______________________________________________________</w:t>
            </w:r>
            <w:r>
              <w:t>_____________________</w:t>
            </w:r>
            <w:r w:rsidR="003520B9">
              <w:t>__</w:t>
            </w:r>
          </w:p>
          <w:p w14:paraId="3302C862" w14:textId="3090C461" w:rsidR="00CF4155" w:rsidRPr="00C7130A" w:rsidRDefault="00CF4155" w:rsidP="00557C11">
            <w:pPr>
              <w:pStyle w:val="Text"/>
              <w:rPr>
                <w:rFonts w:cs="Arial"/>
                <w:b/>
                <w:iCs/>
                <w:color w:val="FF0000"/>
                <w:lang w:val="fr-FR"/>
              </w:rPr>
            </w:pPr>
            <w:r w:rsidRPr="130476B4">
              <w:t>_________________________________________________________</w:t>
            </w:r>
            <w:r>
              <w:t>__________________</w:t>
            </w:r>
            <w:r w:rsidR="00557C11">
              <w:t>___________________________________________________________________________</w:t>
            </w:r>
            <w:r>
              <w:t>_____</w:t>
            </w:r>
            <w:r w:rsidR="003520B9">
              <w:t>_</w:t>
            </w:r>
          </w:p>
        </w:tc>
      </w:tr>
    </w:tbl>
    <w:p w14:paraId="693FCCCB" w14:textId="77777777" w:rsidR="00CF4155" w:rsidRDefault="00CF4155" w:rsidP="130476B4">
      <w:pPr>
        <w:pStyle w:val="Text"/>
        <w:rPr>
          <w:lang w:val="fr-CA"/>
        </w:rPr>
      </w:pPr>
    </w:p>
    <w:sectPr w:rsidR="00CF4155" w:rsidSect="009F136E">
      <w:headerReference w:type="even" r:id="rId20"/>
      <w:headerReference w:type="default" r:id="rId21"/>
      <w:footerReference w:type="default" r:id="rId22"/>
      <w:pgSz w:w="12240" w:h="15840"/>
      <w:pgMar w:top="900" w:right="900" w:bottom="900" w:left="9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C3FD" w14:textId="77777777" w:rsidR="00161CB8" w:rsidRDefault="00161CB8" w:rsidP="00124303">
      <w:r>
        <w:separator/>
      </w:r>
    </w:p>
    <w:p w14:paraId="78A2BA84" w14:textId="77777777" w:rsidR="00161CB8" w:rsidRDefault="00161CB8"/>
  </w:endnote>
  <w:endnote w:type="continuationSeparator" w:id="0">
    <w:p w14:paraId="73A20F35" w14:textId="77777777" w:rsidR="00161CB8" w:rsidRDefault="00161CB8" w:rsidP="00124303">
      <w:r>
        <w:continuationSeparator/>
      </w:r>
    </w:p>
    <w:p w14:paraId="2B2E6116" w14:textId="77777777" w:rsidR="00161CB8" w:rsidRDefault="00161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104" w14:textId="77777777" w:rsidR="00462ECE" w:rsidRDefault="00F83C56" w:rsidP="001657FB">
    <w:pPr>
      <w:pStyle w:val="Pieddepage"/>
    </w:pPr>
    <w:r>
      <w:rPr>
        <w:noProof/>
        <w:lang w:val="fr-CA" w:eastAsia="fr-CA"/>
      </w:rPr>
      <mc:AlternateContent>
        <mc:Choice Requires="wps">
          <w:drawing>
            <wp:anchor distT="0" distB="0" distL="114300" distR="114300" simplePos="0" relativeHeight="251663360" behindDoc="0" locked="0" layoutInCell="1" allowOverlap="1" wp14:anchorId="143158DC" wp14:editId="442AA0C6">
              <wp:simplePos x="0" y="0"/>
              <wp:positionH relativeFrom="column">
                <wp:posOffset>316230</wp:posOffset>
              </wp:positionH>
              <wp:positionV relativeFrom="page">
                <wp:posOffset>9477375</wp:posOffset>
              </wp:positionV>
              <wp:extent cx="6310630" cy="0"/>
              <wp:effectExtent l="19050" t="19050" r="13970" b="19050"/>
              <wp:wrapNone/>
              <wp:docPr id="13" name="Straight Connector 13"/>
              <wp:cNvGraphicFramePr/>
              <a:graphic xmlns:a="http://schemas.openxmlformats.org/drawingml/2006/main">
                <a:graphicData uri="http://schemas.microsoft.com/office/word/2010/wordprocessingShape">
                  <wps:wsp>
                    <wps:cNvCnPr/>
                    <wps:spPr>
                      <a:xfrm flipH="1">
                        <a:off x="0" y="0"/>
                        <a:ext cx="631063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9D579C">
            <v:line id="Straight Connector 13"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00a6ce" strokeweight="2.5pt" from="24.9pt,746.25pt" to="521.8pt,746.25pt" w14:anchorId="7D2CB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">
              <v:stroke joinstyle="miter"/>
              <w10:wrap anchory="page"/>
            </v:line>
          </w:pict>
        </mc:Fallback>
      </mc:AlternateContent>
    </w:r>
    <w:r w:rsidR="00541013">
      <w:rPr>
        <w:noProof/>
        <w:lang w:val="fr-CA" w:eastAsia="fr-CA"/>
      </w:rPr>
      <w:drawing>
        <wp:anchor distT="0" distB="0" distL="114300" distR="114300" simplePos="0" relativeHeight="251664384" behindDoc="0" locked="0" layoutInCell="1" allowOverlap="1" wp14:anchorId="3266B641" wp14:editId="296AABCA">
          <wp:simplePos x="0" y="0"/>
          <wp:positionH relativeFrom="column">
            <wp:posOffset>-205740</wp:posOffset>
          </wp:positionH>
          <wp:positionV relativeFrom="page">
            <wp:posOffset>9461272</wp:posOffset>
          </wp:positionV>
          <wp:extent cx="381600" cy="367200"/>
          <wp:effectExtent l="0" t="0" r="0" b="127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FR_Icon.jpg"/>
                  <pic:cNvPicPr/>
                </pic:nvPicPr>
                <pic:blipFill>
                  <a:blip r:embed="rId1">
                    <a:extLst>
                      <a:ext uri="{28A0092B-C50C-407E-A947-70E740481C1C}">
                        <a14:useLocalDpi xmlns:a14="http://schemas.microsoft.com/office/drawing/2010/main" val="0"/>
                      </a:ext>
                    </a:extLst>
                  </a:blip>
                  <a:stretch>
                    <a:fillRect/>
                  </a:stretch>
                </pic:blipFill>
                <pic:spPr>
                  <a:xfrm>
                    <a:off x="0" y="0"/>
                    <a:ext cx="381600" cy="367200"/>
                  </a:xfrm>
                  <a:prstGeom prst="rect">
                    <a:avLst/>
                  </a:prstGeom>
                </pic:spPr>
              </pic:pic>
            </a:graphicData>
          </a:graphic>
          <wp14:sizeRelH relativeFrom="margin">
            <wp14:pctWidth>0</wp14:pctWidth>
          </wp14:sizeRelH>
          <wp14:sizeRelV relativeFrom="margin">
            <wp14:pctHeight>0</wp14:pctHeight>
          </wp14:sizeRelV>
        </wp:anchor>
      </w:drawing>
    </w:r>
  </w:p>
  <w:p w14:paraId="26259CD0" w14:textId="54AFD127" w:rsidR="000565E6" w:rsidRPr="00462ECE" w:rsidRDefault="000565E6" w:rsidP="000565E6">
    <w:pPr>
      <w:framePr w:w="357" w:h="333" w:hRule="exact" w:wrap="none" w:vAnchor="text" w:hAnchor="page" w:x="10982" w:y="159"/>
      <w:jc w:val="right"/>
      <w:rPr>
        <w:rStyle w:val="Numrodepage"/>
        <w:sz w:val="16"/>
        <w:szCs w:val="16"/>
      </w:rPr>
    </w:pPr>
    <w:r w:rsidRPr="00462ECE">
      <w:rPr>
        <w:rStyle w:val="Numrodepage"/>
        <w:b/>
        <w:bCs/>
        <w:color w:val="00A6CE"/>
        <w:sz w:val="16"/>
        <w:szCs w:val="16"/>
      </w:rPr>
      <w:t>|</w:t>
    </w:r>
    <w:sdt>
      <w:sdtPr>
        <w:rPr>
          <w:rStyle w:val="Numrodepage"/>
          <w:b/>
          <w:bCs/>
          <w:sz w:val="16"/>
          <w:szCs w:val="16"/>
        </w:rPr>
        <w:id w:val="1483119470"/>
        <w:docPartObj>
          <w:docPartGallery w:val="Page Numbers (Top of Page)"/>
          <w:docPartUnique/>
        </w:docPartObj>
      </w:sdtPr>
      <w:sdtEndPr>
        <w:rPr>
          <w:rStyle w:val="Numrodepage"/>
          <w:b w:val="0"/>
          <w:bCs w:val="0"/>
        </w:rPr>
      </w:sdtEndPr>
      <w:sdtContent>
        <w:r w:rsidR="00B733A8">
          <w:rPr>
            <w:rStyle w:val="Numrodepage"/>
            <w:b/>
            <w:bCs/>
            <w:sz w:val="16"/>
            <w:szCs w:val="16"/>
          </w:rPr>
          <w:t> </w:t>
        </w:r>
        <w:r w:rsidRPr="00462ECE">
          <w:rPr>
            <w:rStyle w:val="Numrodepage"/>
            <w:sz w:val="16"/>
            <w:szCs w:val="16"/>
          </w:rPr>
          <w:fldChar w:fldCharType="begin"/>
        </w:r>
        <w:r w:rsidRPr="00462ECE">
          <w:rPr>
            <w:rStyle w:val="Numrodepage"/>
            <w:sz w:val="16"/>
            <w:szCs w:val="16"/>
          </w:rPr>
          <w:instrText xml:space="preserve"> PAGE </w:instrText>
        </w:r>
        <w:r w:rsidRPr="00462ECE">
          <w:rPr>
            <w:rStyle w:val="Numrodepage"/>
            <w:sz w:val="16"/>
            <w:szCs w:val="16"/>
          </w:rPr>
          <w:fldChar w:fldCharType="separate"/>
        </w:r>
        <w:r w:rsidR="005C051E">
          <w:rPr>
            <w:rStyle w:val="Numrodepage"/>
            <w:noProof/>
            <w:sz w:val="16"/>
            <w:szCs w:val="16"/>
          </w:rPr>
          <w:t>1</w:t>
        </w:r>
        <w:r w:rsidRPr="00462ECE">
          <w:rPr>
            <w:rStyle w:val="Numrodepage"/>
            <w:sz w:val="16"/>
            <w:szCs w:val="16"/>
          </w:rPr>
          <w:fldChar w:fldCharType="end"/>
        </w:r>
      </w:sdtContent>
    </w:sdt>
  </w:p>
  <w:p w14:paraId="0BFDA08C" w14:textId="77777777" w:rsidR="00462ECE" w:rsidRDefault="00541013" w:rsidP="001657FB">
    <w:pPr>
      <w:pStyle w:val="Pieddepage"/>
    </w:pPr>
    <w:r>
      <w:rPr>
        <w:noProof/>
        <w:lang w:val="fr-CA" w:eastAsia="fr-CA"/>
      </w:rPr>
      <mc:AlternateContent>
        <mc:Choice Requires="wps">
          <w:drawing>
            <wp:anchor distT="0" distB="0" distL="114300" distR="114300" simplePos="0" relativeHeight="251666432" behindDoc="0" locked="0" layoutInCell="1" allowOverlap="1" wp14:anchorId="7C4D257E" wp14:editId="36A44D0F">
              <wp:simplePos x="0" y="0"/>
              <wp:positionH relativeFrom="column">
                <wp:posOffset>266700</wp:posOffset>
              </wp:positionH>
              <wp:positionV relativeFrom="page">
                <wp:posOffset>9582150</wp:posOffset>
              </wp:positionV>
              <wp:extent cx="6121138" cy="1308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6121138" cy="130810"/>
                      </a:xfrm>
                      <a:prstGeom prst="rect">
                        <a:avLst/>
                      </a:prstGeom>
                      <a:noFill/>
                      <a:ln w="6350">
                        <a:noFill/>
                      </a:ln>
                    </wps:spPr>
                    <wps:txbx>
                      <w:txbxContent>
                        <w:p w14:paraId="57A2EA92" w14:textId="77777777" w:rsidR="00541013" w:rsidRPr="00521449" w:rsidRDefault="00541013" w:rsidP="00541013">
                          <w:pPr>
                            <w:rPr>
                              <w:sz w:val="16"/>
                              <w:szCs w:val="16"/>
                              <w:lang w:val="fr-CA"/>
                            </w:rPr>
                          </w:pPr>
                          <w:r w:rsidRPr="00F86375">
                            <w:rPr>
                              <w:b/>
                              <w:bCs/>
                              <w:sz w:val="16"/>
                              <w:szCs w:val="16"/>
                              <w:lang w:val="fr-CA"/>
                            </w:rPr>
                            <w:t>ASSOCIATION</w:t>
                          </w:r>
                          <w:r w:rsidR="00F745A2" w:rsidRPr="00F86375">
                            <w:rPr>
                              <w:b/>
                              <w:bCs/>
                              <w:sz w:val="16"/>
                              <w:szCs w:val="16"/>
                              <w:lang w:val="fr-CA"/>
                            </w:rPr>
                            <w:t xml:space="preserve"> NATIONALE DES RETRAIT</w:t>
                          </w:r>
                          <w:r w:rsidR="00F745A2" w:rsidRPr="00F86375">
                            <w:rPr>
                              <w:rFonts w:cstheme="minorHAnsi"/>
                              <w:b/>
                              <w:bCs/>
                              <w:sz w:val="16"/>
                              <w:szCs w:val="16"/>
                              <w:lang w:val="fr-CA"/>
                            </w:rPr>
                            <w:t>ÉS FÉDÉRAUX</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QC58</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MONTRÉAL</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257E" id="_x0000_t202" coordsize="21600,21600" o:spt="202" path="m,l,21600r21600,l21600,xe">
              <v:stroke joinstyle="miter"/>
              <v:path gradientshapeok="t" o:connecttype="rect"/>
            </v:shapetype>
            <v:shape id="Text Box 15" o:spid="_x0000_s1033" type="#_x0000_t202" style="position:absolute;margin-left:21pt;margin-top:754.5pt;width:482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" filled="f" stroked="f" strokeweight=".5pt">
              <v:textbox inset="1mm,0,1mm,0">
                <w:txbxContent>
                  <w:p w14:paraId="57A2EA92" w14:textId="77777777" w:rsidR="00541013" w:rsidRPr="00521449" w:rsidRDefault="00541013" w:rsidP="00541013">
                    <w:pPr>
                      <w:rPr>
                        <w:sz w:val="16"/>
                        <w:szCs w:val="16"/>
                        <w:lang w:val="fr-CA"/>
                      </w:rPr>
                    </w:pPr>
                    <w:r w:rsidRPr="00F86375">
                      <w:rPr>
                        <w:b/>
                        <w:bCs/>
                        <w:sz w:val="16"/>
                        <w:szCs w:val="16"/>
                        <w:lang w:val="fr-CA"/>
                      </w:rPr>
                      <w:t>ASSOCIATION</w:t>
                    </w:r>
                    <w:r w:rsidR="00F745A2" w:rsidRPr="00F86375">
                      <w:rPr>
                        <w:b/>
                        <w:bCs/>
                        <w:sz w:val="16"/>
                        <w:szCs w:val="16"/>
                        <w:lang w:val="fr-CA"/>
                      </w:rPr>
                      <w:t xml:space="preserve"> NATIONALE DES RETRAIT</w:t>
                    </w:r>
                    <w:r w:rsidR="00F745A2" w:rsidRPr="00F86375">
                      <w:rPr>
                        <w:rFonts w:cstheme="minorHAnsi"/>
                        <w:b/>
                        <w:bCs/>
                        <w:sz w:val="16"/>
                        <w:szCs w:val="16"/>
                        <w:lang w:val="fr-CA"/>
                      </w:rPr>
                      <w:t>ÉS FÉDÉRAUX</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QC58</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MONTRÉAL</w:t>
                    </w:r>
                  </w:p>
                </w:txbxContent>
              </v:textbox>
              <w10:wrap anchory="page"/>
            </v:shape>
          </w:pict>
        </mc:Fallback>
      </mc:AlternateContent>
    </w:r>
    <w:r w:rsidR="00462ECE">
      <w:rPr>
        <w:noProof/>
      </w:rPr>
      <w:t xml:space="preserve"> </w:t>
    </w:r>
  </w:p>
  <w:p w14:paraId="1C04CB31" w14:textId="77777777" w:rsidR="00293867" w:rsidRDefault="002938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FCA9" w14:textId="77777777" w:rsidR="00161CB8" w:rsidRDefault="00161CB8" w:rsidP="00124303">
      <w:r>
        <w:separator/>
      </w:r>
    </w:p>
    <w:p w14:paraId="4D78C67F" w14:textId="77777777" w:rsidR="00161CB8" w:rsidRDefault="00161CB8"/>
  </w:footnote>
  <w:footnote w:type="continuationSeparator" w:id="0">
    <w:p w14:paraId="68D27FA1" w14:textId="77777777" w:rsidR="00161CB8" w:rsidRDefault="00161CB8" w:rsidP="00124303">
      <w:r>
        <w:continuationSeparator/>
      </w:r>
    </w:p>
    <w:p w14:paraId="6E772DA9" w14:textId="77777777" w:rsidR="00161CB8" w:rsidRDefault="00161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025C" w14:textId="77777777" w:rsidR="00462ECE" w:rsidRDefault="00462ECE" w:rsidP="00B516C5">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2026175" w14:textId="77777777" w:rsidR="00462ECE" w:rsidRDefault="00462ECE" w:rsidP="00462ECE">
    <w:pPr>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14:paraId="10619DC6" w14:textId="77777777" w:rsidR="00462ECE" w:rsidRDefault="00462ECE" w:rsidP="00462ECE">
    <w:pPr>
      <w:ind w:right="360"/>
    </w:pPr>
  </w:p>
  <w:p w14:paraId="0BEE675C" w14:textId="77777777" w:rsidR="00293867" w:rsidRDefault="002938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8410" w14:textId="77777777" w:rsidR="00124303" w:rsidRDefault="00AA5F6B" w:rsidP="00462ECE">
    <w:pPr>
      <w:ind w:right="360"/>
    </w:pPr>
    <w:bookmarkStart w:id="2" w:name="_Hlk46158249"/>
    <w:r>
      <w:rPr>
        <w:b/>
        <w:bCs/>
        <w:noProof/>
        <w:color w:val="0090B3"/>
        <w:sz w:val="21"/>
        <w:szCs w:val="21"/>
        <w:lang w:val="fr-CA" w:eastAsia="fr-CA"/>
      </w:rPr>
      <w:drawing>
        <wp:anchor distT="0" distB="0" distL="114300" distR="114300" simplePos="0" relativeHeight="251658239" behindDoc="1" locked="0" layoutInCell="1" allowOverlap="1" wp14:anchorId="31D54AD7" wp14:editId="147894D7">
          <wp:simplePos x="0" y="0"/>
          <wp:positionH relativeFrom="margin">
            <wp:posOffset>5448300</wp:posOffset>
          </wp:positionH>
          <wp:positionV relativeFrom="paragraph">
            <wp:posOffset>-90805</wp:posOffset>
          </wp:positionV>
          <wp:extent cx="1171575" cy="392430"/>
          <wp:effectExtent l="0" t="0" r="9525" b="7620"/>
          <wp:wrapTight wrapText="bothSides">
            <wp:wrapPolygon edited="0">
              <wp:start x="0" y="0"/>
              <wp:lineTo x="0" y="20971"/>
              <wp:lineTo x="21424" y="20971"/>
              <wp:lineTo x="21424" y="0"/>
              <wp:lineTo x="0"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92430"/>
                  </a:xfrm>
                  <a:prstGeom prst="rect">
                    <a:avLst/>
                  </a:prstGeom>
                  <a:noFill/>
                  <a:ln>
                    <a:noFill/>
                  </a:ln>
                </pic:spPr>
              </pic:pic>
            </a:graphicData>
          </a:graphic>
          <wp14:sizeRelV relativeFrom="margin">
            <wp14:pctHeight>0</wp14:pctHeight>
          </wp14:sizeRelV>
        </wp:anchor>
      </w:drawing>
    </w:r>
  </w:p>
  <w:p w14:paraId="12F222CC" w14:textId="7ECDAA9D" w:rsidR="00124303" w:rsidRPr="00F745A2" w:rsidRDefault="00F83C56" w:rsidP="00F745A2">
    <w:pPr>
      <w:pStyle w:val="SeasonHeader"/>
    </w:pPr>
    <w:r w:rsidRPr="00F745A2">
      <w:rPr>
        <w:lang w:val="fr-CA" w:eastAsia="fr-CA"/>
      </w:rPr>
      <mc:AlternateContent>
        <mc:Choice Requires="wps">
          <w:drawing>
            <wp:anchor distT="0" distB="0" distL="114300" distR="114300" simplePos="0" relativeHeight="251659264" behindDoc="0" locked="0" layoutInCell="1" allowOverlap="1" wp14:anchorId="77499270" wp14:editId="5C83D85C">
              <wp:simplePos x="0" y="0"/>
              <wp:positionH relativeFrom="column">
                <wp:posOffset>4142740</wp:posOffset>
              </wp:positionH>
              <wp:positionV relativeFrom="page">
                <wp:posOffset>666750</wp:posOffset>
              </wp:positionV>
              <wp:extent cx="1227600" cy="11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7600" cy="115200"/>
                      </a:xfrm>
                      <a:prstGeom prst="rect">
                        <a:avLst/>
                      </a:prstGeom>
                      <a:noFill/>
                      <a:ln w="6350">
                        <a:noFill/>
                      </a:ln>
                    </wps:spPr>
                    <wps:txbx>
                      <w:txbxContent>
                        <w:p w14:paraId="75E1C9BE" w14:textId="77777777" w:rsidR="00124303" w:rsidRPr="00124303" w:rsidRDefault="00F745A2" w:rsidP="00124303">
                          <w:pPr>
                            <w:jc w:val="right"/>
                            <w:rPr>
                              <w:sz w:val="14"/>
                              <w:szCs w:val="14"/>
                            </w:rPr>
                          </w:pPr>
                          <w:r>
                            <w:rPr>
                              <w:sz w:val="14"/>
                              <w:szCs w:val="14"/>
                            </w:rPr>
                            <w:t>PR</w:t>
                          </w:r>
                          <w:r>
                            <w:rPr>
                              <w:rFonts w:cstheme="minorHAnsi"/>
                              <w:sz w:val="14"/>
                              <w:szCs w:val="14"/>
                            </w:rPr>
                            <w:t>É</w:t>
                          </w:r>
                          <w:r>
                            <w:rPr>
                              <w:sz w:val="14"/>
                              <w:szCs w:val="14"/>
                            </w:rPr>
                            <w:t>SENT</w:t>
                          </w:r>
                          <w:r>
                            <w:rPr>
                              <w:rFonts w:cstheme="minorHAnsi"/>
                              <w:sz w:val="14"/>
                              <w:szCs w:val="14"/>
                            </w:rPr>
                            <w:t>É</w:t>
                          </w:r>
                          <w:r>
                            <w:rPr>
                              <w:sz w:val="14"/>
                              <w:szCs w:val="14"/>
                            </w:rPr>
                            <w:t xml:space="preserve"> PAR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99270" id="_x0000_t202" coordsize="21600,21600" o:spt="202" path="m,l,21600r21600,l21600,xe">
              <v:stroke joinstyle="miter"/>
              <v:path gradientshapeok="t" o:connecttype="rect"/>
            </v:shapetype>
            <v:shape id="Text Box 2" o:spid="_x0000_s1032" type="#_x0000_t202" style="position:absolute;margin-left:326.2pt;margin-top:52.5pt;width:96.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" filled="f" stroked="f" strokeweight=".5pt">
              <v:textbox inset="1mm,0,1mm,0">
                <w:txbxContent>
                  <w:p w14:paraId="75E1C9BE" w14:textId="77777777" w:rsidR="00124303" w:rsidRPr="00124303" w:rsidRDefault="00F745A2" w:rsidP="00124303">
                    <w:pPr>
                      <w:jc w:val="right"/>
                      <w:rPr>
                        <w:sz w:val="14"/>
                        <w:szCs w:val="14"/>
                      </w:rPr>
                    </w:pPr>
                    <w:r>
                      <w:rPr>
                        <w:sz w:val="14"/>
                        <w:szCs w:val="14"/>
                      </w:rPr>
                      <w:t>PR</w:t>
                    </w:r>
                    <w:r>
                      <w:rPr>
                        <w:rFonts w:cstheme="minorHAnsi"/>
                        <w:sz w:val="14"/>
                        <w:szCs w:val="14"/>
                      </w:rPr>
                      <w:t>É</w:t>
                    </w:r>
                    <w:r>
                      <w:rPr>
                        <w:sz w:val="14"/>
                        <w:szCs w:val="14"/>
                      </w:rPr>
                      <w:t>SENT</w:t>
                    </w:r>
                    <w:r>
                      <w:rPr>
                        <w:rFonts w:cstheme="minorHAnsi"/>
                        <w:sz w:val="14"/>
                        <w:szCs w:val="14"/>
                      </w:rPr>
                      <w:t>É</w:t>
                    </w:r>
                    <w:r>
                      <w:rPr>
                        <w:sz w:val="14"/>
                        <w:szCs w:val="14"/>
                      </w:rPr>
                      <w:t xml:space="preserve"> PAR</w:t>
                    </w:r>
                  </w:p>
                </w:txbxContent>
              </v:textbox>
              <w10:wrap anchory="page"/>
            </v:shape>
          </w:pict>
        </mc:Fallback>
      </mc:AlternateContent>
    </w:r>
    <w:r w:rsidR="00281170">
      <w:t>Automne</w:t>
    </w:r>
    <w:r w:rsidR="007C1A90">
      <w:t xml:space="preserve"> 2022</w:t>
    </w:r>
  </w:p>
  <w:bookmarkEnd w:id="2"/>
  <w:p w14:paraId="6E2D9C70" w14:textId="77777777" w:rsidR="00A226BC" w:rsidRDefault="00A226BC" w:rsidP="00375526">
    <w:pPr>
      <w:rPr>
        <w:b/>
        <w:bCs/>
        <w:color w:val="0090B3"/>
        <w:sz w:val="21"/>
        <w:szCs w:val="21"/>
      </w:rPr>
    </w:pPr>
    <w:r>
      <w:rPr>
        <w:b/>
        <w:bCs/>
        <w:noProof/>
        <w:color w:val="0090B3"/>
        <w:sz w:val="21"/>
        <w:szCs w:val="21"/>
        <w:lang w:val="fr-CA" w:eastAsia="fr-CA"/>
      </w:rPr>
      <mc:AlternateContent>
        <mc:Choice Requires="wps">
          <w:drawing>
            <wp:anchor distT="0" distB="0" distL="114300" distR="114300" simplePos="0" relativeHeight="251661312" behindDoc="0" locked="0" layoutInCell="1" allowOverlap="1" wp14:anchorId="49101D0F" wp14:editId="0A37A7E9">
              <wp:simplePos x="0" y="0"/>
              <wp:positionH relativeFrom="column">
                <wp:posOffset>13970</wp:posOffset>
              </wp:positionH>
              <wp:positionV relativeFrom="paragraph">
                <wp:posOffset>74720</wp:posOffset>
              </wp:positionV>
              <wp:extent cx="6629400" cy="0"/>
              <wp:effectExtent l="12700" t="12700" r="12700" b="25400"/>
              <wp:wrapNone/>
              <wp:docPr id="4" name="Straight Connector 4"/>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50934F">
            <v:line id="Straight Connector 4"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6ce" strokeweight="2.5pt" from="1.1pt,5.9pt" to="523.1pt,5.9pt" w14:anchorId="64F49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">
              <v:stroke joinstyle="miter"/>
            </v:line>
          </w:pict>
        </mc:Fallback>
      </mc:AlternateContent>
    </w:r>
  </w:p>
  <w:p w14:paraId="66D75498" w14:textId="77777777" w:rsidR="00293867" w:rsidRPr="00375526" w:rsidRDefault="00293867" w:rsidP="00375526">
    <w:pPr>
      <w:rPr>
        <w:b/>
        <w:bCs/>
        <w:color w:val="0090B3"/>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4F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CA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8C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8A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D86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0F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C7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C8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E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06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96295"/>
    <w:multiLevelType w:val="hybridMultilevel"/>
    <w:tmpl w:val="5CE42F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E480E71"/>
    <w:multiLevelType w:val="hybridMultilevel"/>
    <w:tmpl w:val="22B0148C"/>
    <w:lvl w:ilvl="0" w:tplc="FAF42DB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C144C7"/>
    <w:multiLevelType w:val="hybridMultilevel"/>
    <w:tmpl w:val="AAD2DAD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3C9C7698"/>
    <w:multiLevelType w:val="hybridMultilevel"/>
    <w:tmpl w:val="D4F2F0C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45407E43"/>
    <w:multiLevelType w:val="hybridMultilevel"/>
    <w:tmpl w:val="4DDE9A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A95451F"/>
    <w:multiLevelType w:val="hybridMultilevel"/>
    <w:tmpl w:val="173A829C"/>
    <w:lvl w:ilvl="0" w:tplc="8A3EEA90">
      <w:start w:val="27"/>
      <w:numFmt w:val="bullet"/>
      <w:lvlText w:val="-"/>
      <w:lvlJc w:val="left"/>
      <w:pPr>
        <w:ind w:left="720" w:hanging="360"/>
      </w:pPr>
      <w:rPr>
        <w:rFonts w:ascii="Arial" w:eastAsiaTheme="minorHAnsi"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56430D"/>
    <w:multiLevelType w:val="hybridMultilevel"/>
    <w:tmpl w:val="14A66200"/>
    <w:lvl w:ilvl="0" w:tplc="02F2679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1134FEC"/>
    <w:multiLevelType w:val="hybridMultilevel"/>
    <w:tmpl w:val="ABB01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1D3C01"/>
    <w:multiLevelType w:val="hybridMultilevel"/>
    <w:tmpl w:val="6C0A54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68C21E5A"/>
    <w:multiLevelType w:val="hybridMultilevel"/>
    <w:tmpl w:val="4B1CBFC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C95AB5"/>
    <w:multiLevelType w:val="hybridMultilevel"/>
    <w:tmpl w:val="67C2ED30"/>
    <w:lvl w:ilvl="0" w:tplc="07328D5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68812415">
    <w:abstractNumId w:val="0"/>
  </w:num>
  <w:num w:numId="2" w16cid:durableId="772627694">
    <w:abstractNumId w:val="1"/>
  </w:num>
  <w:num w:numId="3" w16cid:durableId="929313140">
    <w:abstractNumId w:val="2"/>
  </w:num>
  <w:num w:numId="4" w16cid:durableId="1575623786">
    <w:abstractNumId w:val="3"/>
  </w:num>
  <w:num w:numId="5" w16cid:durableId="1487896520">
    <w:abstractNumId w:val="8"/>
  </w:num>
  <w:num w:numId="6" w16cid:durableId="202913846">
    <w:abstractNumId w:val="4"/>
  </w:num>
  <w:num w:numId="7" w16cid:durableId="147795518">
    <w:abstractNumId w:val="5"/>
  </w:num>
  <w:num w:numId="8" w16cid:durableId="1288656150">
    <w:abstractNumId w:val="6"/>
  </w:num>
  <w:num w:numId="9" w16cid:durableId="1423916219">
    <w:abstractNumId w:val="7"/>
  </w:num>
  <w:num w:numId="10" w16cid:durableId="1362631098">
    <w:abstractNumId w:val="9"/>
  </w:num>
  <w:num w:numId="11" w16cid:durableId="588195641">
    <w:abstractNumId w:val="10"/>
  </w:num>
  <w:num w:numId="12" w16cid:durableId="443312597">
    <w:abstractNumId w:val="14"/>
  </w:num>
  <w:num w:numId="13" w16cid:durableId="1471552578">
    <w:abstractNumId w:val="17"/>
  </w:num>
  <w:num w:numId="14" w16cid:durableId="1691031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70214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2579918">
    <w:abstractNumId w:val="20"/>
  </w:num>
  <w:num w:numId="17" w16cid:durableId="459416687">
    <w:abstractNumId w:val="16"/>
  </w:num>
  <w:num w:numId="18" w16cid:durableId="1882741289">
    <w:abstractNumId w:val="19"/>
  </w:num>
  <w:num w:numId="19" w16cid:durableId="224218907">
    <w:abstractNumId w:val="11"/>
  </w:num>
  <w:num w:numId="20" w16cid:durableId="760636914">
    <w:abstractNumId w:val="18"/>
  </w:num>
  <w:num w:numId="21" w16cid:durableId="18381832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DC"/>
    <w:rsid w:val="00013387"/>
    <w:rsid w:val="00013564"/>
    <w:rsid w:val="0001398F"/>
    <w:rsid w:val="00014639"/>
    <w:rsid w:val="00020982"/>
    <w:rsid w:val="00026647"/>
    <w:rsid w:val="00026A66"/>
    <w:rsid w:val="00036F3D"/>
    <w:rsid w:val="00050101"/>
    <w:rsid w:val="00050243"/>
    <w:rsid w:val="0005461C"/>
    <w:rsid w:val="000565E6"/>
    <w:rsid w:val="00063FDB"/>
    <w:rsid w:val="00074508"/>
    <w:rsid w:val="000764E5"/>
    <w:rsid w:val="00081552"/>
    <w:rsid w:val="00085D9E"/>
    <w:rsid w:val="00090DE8"/>
    <w:rsid w:val="00094EAD"/>
    <w:rsid w:val="00094FC2"/>
    <w:rsid w:val="0009693A"/>
    <w:rsid w:val="000A2E9B"/>
    <w:rsid w:val="000B0C36"/>
    <w:rsid w:val="000B42C6"/>
    <w:rsid w:val="000E1948"/>
    <w:rsid w:val="000E1E65"/>
    <w:rsid w:val="000E2CA7"/>
    <w:rsid w:val="000E4236"/>
    <w:rsid w:val="000F1342"/>
    <w:rsid w:val="000F408C"/>
    <w:rsid w:val="000F5B94"/>
    <w:rsid w:val="00114CA3"/>
    <w:rsid w:val="00123967"/>
    <w:rsid w:val="00124303"/>
    <w:rsid w:val="00125CD1"/>
    <w:rsid w:val="0014281F"/>
    <w:rsid w:val="0014308B"/>
    <w:rsid w:val="00147A63"/>
    <w:rsid w:val="0015160C"/>
    <w:rsid w:val="00161CB8"/>
    <w:rsid w:val="001657FB"/>
    <w:rsid w:val="00175686"/>
    <w:rsid w:val="00175B51"/>
    <w:rsid w:val="0018170E"/>
    <w:rsid w:val="00184FE8"/>
    <w:rsid w:val="00185A3B"/>
    <w:rsid w:val="0018733B"/>
    <w:rsid w:val="001A51D6"/>
    <w:rsid w:val="001B711B"/>
    <w:rsid w:val="001C0477"/>
    <w:rsid w:val="001C219C"/>
    <w:rsid w:val="001C2792"/>
    <w:rsid w:val="001C5A8D"/>
    <w:rsid w:val="001C6300"/>
    <w:rsid w:val="001D18E7"/>
    <w:rsid w:val="001E1562"/>
    <w:rsid w:val="001F5E73"/>
    <w:rsid w:val="0020362D"/>
    <w:rsid w:val="00212521"/>
    <w:rsid w:val="002233D8"/>
    <w:rsid w:val="00223BE0"/>
    <w:rsid w:val="00254B9A"/>
    <w:rsid w:val="002554B2"/>
    <w:rsid w:val="00265C0B"/>
    <w:rsid w:val="00267D17"/>
    <w:rsid w:val="002703D4"/>
    <w:rsid w:val="00281170"/>
    <w:rsid w:val="0029210D"/>
    <w:rsid w:val="0029294D"/>
    <w:rsid w:val="00293867"/>
    <w:rsid w:val="00293B51"/>
    <w:rsid w:val="002A3958"/>
    <w:rsid w:val="002A5B65"/>
    <w:rsid w:val="002B3B68"/>
    <w:rsid w:val="002D02DE"/>
    <w:rsid w:val="002F5878"/>
    <w:rsid w:val="003110A0"/>
    <w:rsid w:val="003110C6"/>
    <w:rsid w:val="00316291"/>
    <w:rsid w:val="00317DB7"/>
    <w:rsid w:val="0032219B"/>
    <w:rsid w:val="0032225F"/>
    <w:rsid w:val="00324435"/>
    <w:rsid w:val="003254B4"/>
    <w:rsid w:val="00330AAB"/>
    <w:rsid w:val="003322AE"/>
    <w:rsid w:val="00333679"/>
    <w:rsid w:val="00334431"/>
    <w:rsid w:val="00337509"/>
    <w:rsid w:val="00340629"/>
    <w:rsid w:val="00340DE4"/>
    <w:rsid w:val="003520B9"/>
    <w:rsid w:val="00361075"/>
    <w:rsid w:val="0036468B"/>
    <w:rsid w:val="003718C1"/>
    <w:rsid w:val="00371FFF"/>
    <w:rsid w:val="0037349E"/>
    <w:rsid w:val="00375526"/>
    <w:rsid w:val="00385451"/>
    <w:rsid w:val="00386AED"/>
    <w:rsid w:val="003906A7"/>
    <w:rsid w:val="00395DF9"/>
    <w:rsid w:val="00396B44"/>
    <w:rsid w:val="003B1D0A"/>
    <w:rsid w:val="003B51E5"/>
    <w:rsid w:val="003B6B57"/>
    <w:rsid w:val="003C12EB"/>
    <w:rsid w:val="003C3942"/>
    <w:rsid w:val="003D2999"/>
    <w:rsid w:val="003D39F9"/>
    <w:rsid w:val="003D64DF"/>
    <w:rsid w:val="003E6A18"/>
    <w:rsid w:val="003F4303"/>
    <w:rsid w:val="004028CF"/>
    <w:rsid w:val="00402CDC"/>
    <w:rsid w:val="00407BA8"/>
    <w:rsid w:val="004106E3"/>
    <w:rsid w:val="00412D15"/>
    <w:rsid w:val="00414699"/>
    <w:rsid w:val="00422B92"/>
    <w:rsid w:val="004236B5"/>
    <w:rsid w:val="00430DF5"/>
    <w:rsid w:val="00434CCC"/>
    <w:rsid w:val="00435AD9"/>
    <w:rsid w:val="00436ED8"/>
    <w:rsid w:val="004423FE"/>
    <w:rsid w:val="00444E0E"/>
    <w:rsid w:val="0045140C"/>
    <w:rsid w:val="00452C4E"/>
    <w:rsid w:val="00455CCE"/>
    <w:rsid w:val="00461D0C"/>
    <w:rsid w:val="00462ECE"/>
    <w:rsid w:val="004635B8"/>
    <w:rsid w:val="00477A97"/>
    <w:rsid w:val="00480C54"/>
    <w:rsid w:val="004822C6"/>
    <w:rsid w:val="0049003B"/>
    <w:rsid w:val="00491326"/>
    <w:rsid w:val="00497AE0"/>
    <w:rsid w:val="004B2FF5"/>
    <w:rsid w:val="004D1F2F"/>
    <w:rsid w:val="004D2740"/>
    <w:rsid w:val="004E350C"/>
    <w:rsid w:val="004E5038"/>
    <w:rsid w:val="004F2ADD"/>
    <w:rsid w:val="00502269"/>
    <w:rsid w:val="00506114"/>
    <w:rsid w:val="00512BC2"/>
    <w:rsid w:val="00512F7A"/>
    <w:rsid w:val="00521449"/>
    <w:rsid w:val="00537476"/>
    <w:rsid w:val="00541013"/>
    <w:rsid w:val="00541DDB"/>
    <w:rsid w:val="005448AB"/>
    <w:rsid w:val="00546D3D"/>
    <w:rsid w:val="0054782C"/>
    <w:rsid w:val="005535DB"/>
    <w:rsid w:val="005576E8"/>
    <w:rsid w:val="00557C11"/>
    <w:rsid w:val="005605B6"/>
    <w:rsid w:val="005648CB"/>
    <w:rsid w:val="0057294D"/>
    <w:rsid w:val="00574840"/>
    <w:rsid w:val="00583DBF"/>
    <w:rsid w:val="00586617"/>
    <w:rsid w:val="005875F8"/>
    <w:rsid w:val="00591D76"/>
    <w:rsid w:val="00592FEA"/>
    <w:rsid w:val="00593E5C"/>
    <w:rsid w:val="00593E60"/>
    <w:rsid w:val="005A1939"/>
    <w:rsid w:val="005A3E5E"/>
    <w:rsid w:val="005B0899"/>
    <w:rsid w:val="005B6B52"/>
    <w:rsid w:val="005C051E"/>
    <w:rsid w:val="005C533F"/>
    <w:rsid w:val="005D23D6"/>
    <w:rsid w:val="005D352C"/>
    <w:rsid w:val="005D5456"/>
    <w:rsid w:val="005E1B29"/>
    <w:rsid w:val="005F1DA4"/>
    <w:rsid w:val="00600090"/>
    <w:rsid w:val="006034A2"/>
    <w:rsid w:val="00606170"/>
    <w:rsid w:val="00625ED8"/>
    <w:rsid w:val="00645B57"/>
    <w:rsid w:val="00666C39"/>
    <w:rsid w:val="00670F9E"/>
    <w:rsid w:val="0067255A"/>
    <w:rsid w:val="00682523"/>
    <w:rsid w:val="00695F63"/>
    <w:rsid w:val="006A6DF9"/>
    <w:rsid w:val="006A788E"/>
    <w:rsid w:val="006B6B60"/>
    <w:rsid w:val="006C3C42"/>
    <w:rsid w:val="006E25D2"/>
    <w:rsid w:val="006E2763"/>
    <w:rsid w:val="006E6485"/>
    <w:rsid w:val="006E6E16"/>
    <w:rsid w:val="006F452F"/>
    <w:rsid w:val="006F674B"/>
    <w:rsid w:val="0070216F"/>
    <w:rsid w:val="00710500"/>
    <w:rsid w:val="00715AB5"/>
    <w:rsid w:val="007168C0"/>
    <w:rsid w:val="00727472"/>
    <w:rsid w:val="00736483"/>
    <w:rsid w:val="00736534"/>
    <w:rsid w:val="00740D11"/>
    <w:rsid w:val="00742393"/>
    <w:rsid w:val="00752FBA"/>
    <w:rsid w:val="007543EE"/>
    <w:rsid w:val="00756232"/>
    <w:rsid w:val="00757AB7"/>
    <w:rsid w:val="00760896"/>
    <w:rsid w:val="00762D3C"/>
    <w:rsid w:val="00766753"/>
    <w:rsid w:val="00770212"/>
    <w:rsid w:val="00773E67"/>
    <w:rsid w:val="00781AC5"/>
    <w:rsid w:val="00785524"/>
    <w:rsid w:val="007872CF"/>
    <w:rsid w:val="00795216"/>
    <w:rsid w:val="007B10E4"/>
    <w:rsid w:val="007B16F9"/>
    <w:rsid w:val="007B444E"/>
    <w:rsid w:val="007C1A90"/>
    <w:rsid w:val="007C21E2"/>
    <w:rsid w:val="007C40CA"/>
    <w:rsid w:val="007C504B"/>
    <w:rsid w:val="007C72B4"/>
    <w:rsid w:val="007D0684"/>
    <w:rsid w:val="007D25F8"/>
    <w:rsid w:val="007D5504"/>
    <w:rsid w:val="007E5A98"/>
    <w:rsid w:val="007F1970"/>
    <w:rsid w:val="007F7E6B"/>
    <w:rsid w:val="00804768"/>
    <w:rsid w:val="00806D78"/>
    <w:rsid w:val="00820668"/>
    <w:rsid w:val="00850102"/>
    <w:rsid w:val="00850BB2"/>
    <w:rsid w:val="00855E53"/>
    <w:rsid w:val="00857576"/>
    <w:rsid w:val="0086258C"/>
    <w:rsid w:val="00863789"/>
    <w:rsid w:val="00864E4B"/>
    <w:rsid w:val="008666B3"/>
    <w:rsid w:val="00874C58"/>
    <w:rsid w:val="00877284"/>
    <w:rsid w:val="0088479E"/>
    <w:rsid w:val="00890B0C"/>
    <w:rsid w:val="00891757"/>
    <w:rsid w:val="0089766D"/>
    <w:rsid w:val="008A6C8F"/>
    <w:rsid w:val="008B0D9D"/>
    <w:rsid w:val="008B22F0"/>
    <w:rsid w:val="008B7082"/>
    <w:rsid w:val="008C1550"/>
    <w:rsid w:val="008C2495"/>
    <w:rsid w:val="008C3944"/>
    <w:rsid w:val="008C3D1C"/>
    <w:rsid w:val="008C43FE"/>
    <w:rsid w:val="008C71DE"/>
    <w:rsid w:val="008C793F"/>
    <w:rsid w:val="008D4CF1"/>
    <w:rsid w:val="008D50EE"/>
    <w:rsid w:val="008D576A"/>
    <w:rsid w:val="008D64AA"/>
    <w:rsid w:val="008D71D7"/>
    <w:rsid w:val="008D77F7"/>
    <w:rsid w:val="008E07D8"/>
    <w:rsid w:val="008E2C62"/>
    <w:rsid w:val="008E394C"/>
    <w:rsid w:val="008E5772"/>
    <w:rsid w:val="008E6105"/>
    <w:rsid w:val="008F1281"/>
    <w:rsid w:val="008F1A99"/>
    <w:rsid w:val="008F27F3"/>
    <w:rsid w:val="008F7DC6"/>
    <w:rsid w:val="009040F6"/>
    <w:rsid w:val="0090674E"/>
    <w:rsid w:val="00907DDC"/>
    <w:rsid w:val="00910B33"/>
    <w:rsid w:val="009221BA"/>
    <w:rsid w:val="00926003"/>
    <w:rsid w:val="00926068"/>
    <w:rsid w:val="00932B2B"/>
    <w:rsid w:val="009353B4"/>
    <w:rsid w:val="00935FD1"/>
    <w:rsid w:val="009401DB"/>
    <w:rsid w:val="00941534"/>
    <w:rsid w:val="00944365"/>
    <w:rsid w:val="009561F1"/>
    <w:rsid w:val="0095748B"/>
    <w:rsid w:val="00957DA4"/>
    <w:rsid w:val="00967CD6"/>
    <w:rsid w:val="00971B31"/>
    <w:rsid w:val="00972AC6"/>
    <w:rsid w:val="009735E7"/>
    <w:rsid w:val="00973B21"/>
    <w:rsid w:val="00974208"/>
    <w:rsid w:val="00983E0A"/>
    <w:rsid w:val="00991C49"/>
    <w:rsid w:val="00997AD8"/>
    <w:rsid w:val="009A32D9"/>
    <w:rsid w:val="009A6343"/>
    <w:rsid w:val="009C714B"/>
    <w:rsid w:val="009D6917"/>
    <w:rsid w:val="009E33F6"/>
    <w:rsid w:val="009E4708"/>
    <w:rsid w:val="009F0C17"/>
    <w:rsid w:val="009F136E"/>
    <w:rsid w:val="00A024C1"/>
    <w:rsid w:val="00A11754"/>
    <w:rsid w:val="00A165DD"/>
    <w:rsid w:val="00A226BC"/>
    <w:rsid w:val="00A331C9"/>
    <w:rsid w:val="00A35D40"/>
    <w:rsid w:val="00A44711"/>
    <w:rsid w:val="00A4692A"/>
    <w:rsid w:val="00A53997"/>
    <w:rsid w:val="00A56386"/>
    <w:rsid w:val="00A6567A"/>
    <w:rsid w:val="00A70008"/>
    <w:rsid w:val="00A72D14"/>
    <w:rsid w:val="00A75702"/>
    <w:rsid w:val="00A8245D"/>
    <w:rsid w:val="00A85FE6"/>
    <w:rsid w:val="00A9077F"/>
    <w:rsid w:val="00A97A37"/>
    <w:rsid w:val="00AA08A0"/>
    <w:rsid w:val="00AA0DB9"/>
    <w:rsid w:val="00AA5977"/>
    <w:rsid w:val="00AA5F6B"/>
    <w:rsid w:val="00AA6530"/>
    <w:rsid w:val="00AC45CF"/>
    <w:rsid w:val="00AD0084"/>
    <w:rsid w:val="00AD23ED"/>
    <w:rsid w:val="00AD275A"/>
    <w:rsid w:val="00AE7DFE"/>
    <w:rsid w:val="00AF0B71"/>
    <w:rsid w:val="00AF55FB"/>
    <w:rsid w:val="00B060E7"/>
    <w:rsid w:val="00B16417"/>
    <w:rsid w:val="00B1754D"/>
    <w:rsid w:val="00B265E7"/>
    <w:rsid w:val="00B33FD1"/>
    <w:rsid w:val="00B350D3"/>
    <w:rsid w:val="00B35E42"/>
    <w:rsid w:val="00B471B2"/>
    <w:rsid w:val="00B57882"/>
    <w:rsid w:val="00B60DBB"/>
    <w:rsid w:val="00B60F47"/>
    <w:rsid w:val="00B670BA"/>
    <w:rsid w:val="00B7111A"/>
    <w:rsid w:val="00B71A0D"/>
    <w:rsid w:val="00B72BF7"/>
    <w:rsid w:val="00B733A8"/>
    <w:rsid w:val="00B75038"/>
    <w:rsid w:val="00B82762"/>
    <w:rsid w:val="00B84BDD"/>
    <w:rsid w:val="00B85A78"/>
    <w:rsid w:val="00B879BB"/>
    <w:rsid w:val="00B91D53"/>
    <w:rsid w:val="00B95EA4"/>
    <w:rsid w:val="00BA7E98"/>
    <w:rsid w:val="00BB073C"/>
    <w:rsid w:val="00BB4FA7"/>
    <w:rsid w:val="00BB5D31"/>
    <w:rsid w:val="00BE1BBF"/>
    <w:rsid w:val="00BE45E3"/>
    <w:rsid w:val="00BE5A25"/>
    <w:rsid w:val="00C00564"/>
    <w:rsid w:val="00C04960"/>
    <w:rsid w:val="00C06620"/>
    <w:rsid w:val="00C07B86"/>
    <w:rsid w:val="00C212F5"/>
    <w:rsid w:val="00C220D2"/>
    <w:rsid w:val="00C27287"/>
    <w:rsid w:val="00C30023"/>
    <w:rsid w:val="00C31DDD"/>
    <w:rsid w:val="00C47A56"/>
    <w:rsid w:val="00C6042F"/>
    <w:rsid w:val="00C61190"/>
    <w:rsid w:val="00C623D4"/>
    <w:rsid w:val="00C6579E"/>
    <w:rsid w:val="00C658B7"/>
    <w:rsid w:val="00C679D7"/>
    <w:rsid w:val="00C7130A"/>
    <w:rsid w:val="00C84A62"/>
    <w:rsid w:val="00C87FA7"/>
    <w:rsid w:val="00C91637"/>
    <w:rsid w:val="00C91D4C"/>
    <w:rsid w:val="00C9572E"/>
    <w:rsid w:val="00C95E09"/>
    <w:rsid w:val="00C9635B"/>
    <w:rsid w:val="00CA2F80"/>
    <w:rsid w:val="00CA6CBE"/>
    <w:rsid w:val="00CB5014"/>
    <w:rsid w:val="00CB74FD"/>
    <w:rsid w:val="00CC7E4C"/>
    <w:rsid w:val="00CD1B8E"/>
    <w:rsid w:val="00CD79D8"/>
    <w:rsid w:val="00CE230F"/>
    <w:rsid w:val="00CE671C"/>
    <w:rsid w:val="00CF1C27"/>
    <w:rsid w:val="00CF4155"/>
    <w:rsid w:val="00D1534B"/>
    <w:rsid w:val="00D15E14"/>
    <w:rsid w:val="00D16B5C"/>
    <w:rsid w:val="00D33C98"/>
    <w:rsid w:val="00D40A3E"/>
    <w:rsid w:val="00D428B2"/>
    <w:rsid w:val="00D54CF8"/>
    <w:rsid w:val="00D56012"/>
    <w:rsid w:val="00D60ACF"/>
    <w:rsid w:val="00D60D3D"/>
    <w:rsid w:val="00D65594"/>
    <w:rsid w:val="00D67441"/>
    <w:rsid w:val="00D73142"/>
    <w:rsid w:val="00D8640C"/>
    <w:rsid w:val="00D8663A"/>
    <w:rsid w:val="00D87D9D"/>
    <w:rsid w:val="00D9418E"/>
    <w:rsid w:val="00D9591D"/>
    <w:rsid w:val="00D97FE6"/>
    <w:rsid w:val="00DA056A"/>
    <w:rsid w:val="00DB2ED8"/>
    <w:rsid w:val="00DB59EF"/>
    <w:rsid w:val="00DC3F3D"/>
    <w:rsid w:val="00DD2E16"/>
    <w:rsid w:val="00DE095F"/>
    <w:rsid w:val="00DE6C92"/>
    <w:rsid w:val="00DF31AC"/>
    <w:rsid w:val="00E025A2"/>
    <w:rsid w:val="00E02AF6"/>
    <w:rsid w:val="00E036B3"/>
    <w:rsid w:val="00E03C65"/>
    <w:rsid w:val="00E340E2"/>
    <w:rsid w:val="00E375D7"/>
    <w:rsid w:val="00E536F6"/>
    <w:rsid w:val="00E5663C"/>
    <w:rsid w:val="00E62806"/>
    <w:rsid w:val="00E715CC"/>
    <w:rsid w:val="00E75BFD"/>
    <w:rsid w:val="00E802A7"/>
    <w:rsid w:val="00E832AD"/>
    <w:rsid w:val="00E83EB2"/>
    <w:rsid w:val="00E857A2"/>
    <w:rsid w:val="00E87E1A"/>
    <w:rsid w:val="00E90938"/>
    <w:rsid w:val="00E93A89"/>
    <w:rsid w:val="00EA036C"/>
    <w:rsid w:val="00EA5DBB"/>
    <w:rsid w:val="00EB01D4"/>
    <w:rsid w:val="00EB19BB"/>
    <w:rsid w:val="00EC0A38"/>
    <w:rsid w:val="00EC24AB"/>
    <w:rsid w:val="00EC2731"/>
    <w:rsid w:val="00ED0137"/>
    <w:rsid w:val="00ED38BF"/>
    <w:rsid w:val="00ED529B"/>
    <w:rsid w:val="00ED64C5"/>
    <w:rsid w:val="00EE055D"/>
    <w:rsid w:val="00EE6319"/>
    <w:rsid w:val="00EF1A19"/>
    <w:rsid w:val="00EF59B4"/>
    <w:rsid w:val="00F00B3D"/>
    <w:rsid w:val="00F0208D"/>
    <w:rsid w:val="00F10DD2"/>
    <w:rsid w:val="00F12953"/>
    <w:rsid w:val="00F13F92"/>
    <w:rsid w:val="00F15F9F"/>
    <w:rsid w:val="00F24FB8"/>
    <w:rsid w:val="00F3336F"/>
    <w:rsid w:val="00F347EA"/>
    <w:rsid w:val="00F40BAC"/>
    <w:rsid w:val="00F413F6"/>
    <w:rsid w:val="00F457E3"/>
    <w:rsid w:val="00F5012C"/>
    <w:rsid w:val="00F55874"/>
    <w:rsid w:val="00F71E2D"/>
    <w:rsid w:val="00F728CB"/>
    <w:rsid w:val="00F745A2"/>
    <w:rsid w:val="00F75433"/>
    <w:rsid w:val="00F77C3D"/>
    <w:rsid w:val="00F83C56"/>
    <w:rsid w:val="00F86375"/>
    <w:rsid w:val="00FA35F4"/>
    <w:rsid w:val="00FA6F15"/>
    <w:rsid w:val="00FB57C1"/>
    <w:rsid w:val="00FB7CA1"/>
    <w:rsid w:val="00FC11EC"/>
    <w:rsid w:val="00FD0312"/>
    <w:rsid w:val="00FD33F6"/>
    <w:rsid w:val="00FD5A93"/>
    <w:rsid w:val="00FE79A8"/>
    <w:rsid w:val="00FF09CD"/>
    <w:rsid w:val="00FF37E4"/>
    <w:rsid w:val="07FF3318"/>
    <w:rsid w:val="099B0379"/>
    <w:rsid w:val="0A86D8E6"/>
    <w:rsid w:val="1054341A"/>
    <w:rsid w:val="12D387BB"/>
    <w:rsid w:val="130476B4"/>
    <w:rsid w:val="138BD4DC"/>
    <w:rsid w:val="18461DA2"/>
    <w:rsid w:val="1FB9F849"/>
    <w:rsid w:val="27150F3A"/>
    <w:rsid w:val="2960DA8F"/>
    <w:rsid w:val="2C3DB604"/>
    <w:rsid w:val="2C987B51"/>
    <w:rsid w:val="2F5C2E69"/>
    <w:rsid w:val="385B0341"/>
    <w:rsid w:val="43F87B35"/>
    <w:rsid w:val="608121E3"/>
    <w:rsid w:val="68CFFBC7"/>
    <w:rsid w:val="6CB7977D"/>
    <w:rsid w:val="79C6E145"/>
    <w:rsid w:val="7A87B269"/>
    <w:rsid w:val="7C2382CA"/>
    <w:rsid w:val="7CFE8207"/>
    <w:rsid w:val="7DBF5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ED01DB"/>
  <w15:chartTrackingRefBased/>
  <w15:docId w15:val="{ADCCF0C3-939D-42A0-8228-36B7FD07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ext"/>
    <w:link w:val="Titre1C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Titre2">
    <w:name w:val="heading 2"/>
    <w:basedOn w:val="Normal"/>
    <w:next w:val="Text"/>
    <w:link w:val="Titre2C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Titre3">
    <w:name w:val="heading 3"/>
    <w:basedOn w:val="Normal"/>
    <w:next w:val="Text"/>
    <w:link w:val="Titre3C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57FB"/>
    <w:rPr>
      <w:b/>
      <w:bCs/>
      <w:color w:val="0090B3"/>
      <w:sz w:val="21"/>
      <w:szCs w:val="21"/>
    </w:rPr>
  </w:style>
  <w:style w:type="character" w:customStyle="1" w:styleId="En-tteCar">
    <w:name w:val="En-tête Car"/>
    <w:basedOn w:val="Policepardfaut"/>
    <w:link w:val="En-tte"/>
    <w:uiPriority w:val="99"/>
    <w:rsid w:val="001657FB"/>
    <w:rPr>
      <w:b/>
      <w:bCs/>
      <w:color w:val="0090B3"/>
      <w:sz w:val="21"/>
      <w:szCs w:val="21"/>
    </w:rPr>
  </w:style>
  <w:style w:type="paragraph" w:styleId="Pieddepage">
    <w:name w:val="footer"/>
    <w:basedOn w:val="Normal"/>
    <w:link w:val="PieddepageCar"/>
    <w:uiPriority w:val="99"/>
    <w:unhideWhenUsed/>
    <w:rsid w:val="001657FB"/>
    <w:rPr>
      <w:sz w:val="16"/>
      <w:szCs w:val="16"/>
    </w:rPr>
  </w:style>
  <w:style w:type="character" w:customStyle="1" w:styleId="PieddepageCar">
    <w:name w:val="Pied de page Car"/>
    <w:basedOn w:val="Policepardfaut"/>
    <w:link w:val="Pieddepage"/>
    <w:uiPriority w:val="99"/>
    <w:rsid w:val="001657FB"/>
    <w:rPr>
      <w:sz w:val="16"/>
      <w:szCs w:val="16"/>
    </w:rPr>
  </w:style>
  <w:style w:type="paragraph" w:styleId="Textedebulles">
    <w:name w:val="Balloon Text"/>
    <w:basedOn w:val="Normal"/>
    <w:link w:val="TextedebullesCar"/>
    <w:uiPriority w:val="99"/>
    <w:semiHidden/>
    <w:unhideWhenUsed/>
    <w:rsid w:val="0012430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24303"/>
    <w:rPr>
      <w:rFonts w:ascii="Times New Roman" w:hAnsi="Times New Roman" w:cs="Times New Roman"/>
      <w:sz w:val="18"/>
      <w:szCs w:val="18"/>
    </w:rPr>
  </w:style>
  <w:style w:type="character" w:styleId="Numrodepage">
    <w:name w:val="page number"/>
    <w:basedOn w:val="Policepardfaut"/>
    <w:uiPriority w:val="99"/>
    <w:semiHidden/>
    <w:unhideWhenUsed/>
    <w:rsid w:val="00462ECE"/>
  </w:style>
  <w:style w:type="character" w:customStyle="1" w:styleId="Titre2Car">
    <w:name w:val="Titre 2 Car"/>
    <w:basedOn w:val="Policepardfaut"/>
    <w:link w:val="Titre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91D76"/>
    <w:pPr>
      <w:pBdr>
        <w:bottom w:val="dotted" w:sz="4" w:space="0" w:color="auto"/>
      </w:pBdr>
    </w:pPr>
    <w:rPr>
      <w:color w:val="00A6CE"/>
    </w:rPr>
  </w:style>
  <w:style w:type="character" w:customStyle="1" w:styleId="Titre1Car">
    <w:name w:val="Titre 1 Car"/>
    <w:basedOn w:val="Policepardfaut"/>
    <w:link w:val="Titre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Titre3Car">
    <w:name w:val="Titre 3 Car"/>
    <w:basedOn w:val="Policepardfaut"/>
    <w:link w:val="Titre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Policepardfau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Policepardfau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Policepardfau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F745A2"/>
    <w:rPr>
      <w:b/>
      <w:bCs/>
      <w:caps/>
      <w:noProof/>
      <w:color w:val="0090B3"/>
      <w:sz w:val="21"/>
      <w:szCs w:val="21"/>
    </w:rPr>
  </w:style>
  <w:style w:type="character" w:customStyle="1" w:styleId="SeasonHeaderChar">
    <w:name w:val="Season Header Char"/>
    <w:basedOn w:val="Policepardfaut"/>
    <w:link w:val="SeasonHeader"/>
    <w:rsid w:val="00F745A2"/>
    <w:rPr>
      <w:b/>
      <w:bCs/>
      <w:caps/>
      <w:noProof/>
      <w:color w:val="0090B3"/>
      <w:sz w:val="21"/>
      <w:szCs w:val="21"/>
    </w:rPr>
  </w:style>
  <w:style w:type="character" w:styleId="Lienhypertexte">
    <w:name w:val="Hyperlink"/>
    <w:basedOn w:val="Policepardfaut"/>
    <w:uiPriority w:val="99"/>
    <w:unhideWhenUsed/>
    <w:rsid w:val="00402CDC"/>
    <w:rPr>
      <w:color w:val="0563C1" w:themeColor="hyperlink"/>
      <w:u w:val="single"/>
    </w:rPr>
  </w:style>
  <w:style w:type="table" w:styleId="Grilledutableau">
    <w:name w:val="Table Grid"/>
    <w:basedOn w:val="TableauNormal"/>
    <w:uiPriority w:val="59"/>
    <w:rsid w:val="0089766D"/>
    <w:pPr>
      <w:ind w:left="357"/>
    </w:pPr>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C2792"/>
  </w:style>
  <w:style w:type="paragraph" w:customStyle="1" w:styleId="Default">
    <w:name w:val="Default"/>
    <w:rsid w:val="00DB59EF"/>
    <w:pPr>
      <w:autoSpaceDE w:val="0"/>
      <w:autoSpaceDN w:val="0"/>
      <w:adjustRightInd w:val="0"/>
    </w:pPr>
    <w:rPr>
      <w:rFonts w:ascii="Calibri" w:hAnsi="Calibri" w:cs="Calibri"/>
      <w:color w:val="000000"/>
      <w:lang w:val="fr-CA"/>
    </w:rPr>
  </w:style>
  <w:style w:type="paragraph" w:customStyle="1" w:styleId="Corps">
    <w:name w:val="Corps"/>
    <w:rsid w:val="00997AD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CA"/>
    </w:rPr>
  </w:style>
  <w:style w:type="character" w:styleId="Marquedecommentaire">
    <w:name w:val="annotation reference"/>
    <w:basedOn w:val="Policepardfaut"/>
    <w:uiPriority w:val="99"/>
    <w:semiHidden/>
    <w:unhideWhenUsed/>
    <w:rsid w:val="00742393"/>
    <w:rPr>
      <w:sz w:val="16"/>
      <w:szCs w:val="16"/>
    </w:rPr>
  </w:style>
  <w:style w:type="paragraph" w:styleId="Commentaire">
    <w:name w:val="annotation text"/>
    <w:basedOn w:val="Normal"/>
    <w:link w:val="CommentaireCar"/>
    <w:uiPriority w:val="99"/>
    <w:semiHidden/>
    <w:unhideWhenUsed/>
    <w:rsid w:val="00742393"/>
    <w:rPr>
      <w:sz w:val="20"/>
      <w:szCs w:val="20"/>
    </w:rPr>
  </w:style>
  <w:style w:type="character" w:customStyle="1" w:styleId="CommentaireCar">
    <w:name w:val="Commentaire Car"/>
    <w:basedOn w:val="Policepardfaut"/>
    <w:link w:val="Commentaire"/>
    <w:uiPriority w:val="99"/>
    <w:semiHidden/>
    <w:rsid w:val="00742393"/>
    <w:rPr>
      <w:sz w:val="20"/>
      <w:szCs w:val="20"/>
    </w:rPr>
  </w:style>
  <w:style w:type="paragraph" w:styleId="Objetducommentaire">
    <w:name w:val="annotation subject"/>
    <w:basedOn w:val="Commentaire"/>
    <w:next w:val="Commentaire"/>
    <w:link w:val="ObjetducommentaireCar"/>
    <w:uiPriority w:val="99"/>
    <w:semiHidden/>
    <w:unhideWhenUsed/>
    <w:rsid w:val="00742393"/>
    <w:rPr>
      <w:b/>
      <w:bCs/>
    </w:rPr>
  </w:style>
  <w:style w:type="character" w:customStyle="1" w:styleId="ObjetducommentaireCar">
    <w:name w:val="Objet du commentaire Car"/>
    <w:basedOn w:val="CommentaireCar"/>
    <w:link w:val="Objetducommentaire"/>
    <w:uiPriority w:val="99"/>
    <w:semiHidden/>
    <w:rsid w:val="00742393"/>
    <w:rPr>
      <w:b/>
      <w:bCs/>
      <w:sz w:val="20"/>
      <w:szCs w:val="20"/>
    </w:rPr>
  </w:style>
  <w:style w:type="character" w:styleId="Lienhypertextesuivivisit">
    <w:name w:val="FollowedHyperlink"/>
    <w:basedOn w:val="Policepardfaut"/>
    <w:uiPriority w:val="99"/>
    <w:semiHidden/>
    <w:unhideWhenUsed/>
    <w:rsid w:val="00317DB7"/>
    <w:rPr>
      <w:color w:val="954F72" w:themeColor="followedHyperlink"/>
      <w:u w:val="single"/>
    </w:rPr>
  </w:style>
  <w:style w:type="paragraph" w:styleId="Paragraphedeliste">
    <w:name w:val="List Paragraph"/>
    <w:basedOn w:val="Normal"/>
    <w:uiPriority w:val="34"/>
    <w:qFormat/>
    <w:rsid w:val="00BE45E3"/>
    <w:pPr>
      <w:spacing w:after="160" w:line="259" w:lineRule="auto"/>
      <w:ind w:left="720"/>
      <w:contextualSpacing/>
    </w:pPr>
    <w:rPr>
      <w:sz w:val="22"/>
      <w:szCs w:val="22"/>
      <w:lang w:val="fr-CA"/>
    </w:rPr>
  </w:style>
  <w:style w:type="paragraph" w:styleId="Textebrut">
    <w:name w:val="Plain Text"/>
    <w:basedOn w:val="Normal"/>
    <w:link w:val="TextebrutCar"/>
    <w:uiPriority w:val="99"/>
    <w:unhideWhenUsed/>
    <w:rsid w:val="009353B4"/>
    <w:rPr>
      <w:rFonts w:ascii="Calibri" w:hAnsi="Calibri" w:cs="Calibri"/>
      <w:sz w:val="22"/>
      <w:szCs w:val="22"/>
      <w:lang w:val="fr-CA"/>
    </w:rPr>
  </w:style>
  <w:style w:type="character" w:customStyle="1" w:styleId="TextebrutCar">
    <w:name w:val="Texte brut Car"/>
    <w:basedOn w:val="Policepardfaut"/>
    <w:link w:val="Textebrut"/>
    <w:uiPriority w:val="99"/>
    <w:rsid w:val="009353B4"/>
    <w:rPr>
      <w:rFonts w:ascii="Calibri" w:hAnsi="Calibri" w:cs="Calibri"/>
      <w:sz w:val="22"/>
      <w:szCs w:val="22"/>
      <w:lang w:val="fr-CA"/>
    </w:rPr>
  </w:style>
  <w:style w:type="paragraph" w:styleId="NormalWeb">
    <w:name w:val="Normal (Web)"/>
    <w:basedOn w:val="Normal"/>
    <w:uiPriority w:val="99"/>
    <w:semiHidden/>
    <w:unhideWhenUsed/>
    <w:rsid w:val="00395DF9"/>
    <w:pPr>
      <w:spacing w:before="100" w:beforeAutospacing="1" w:after="100" w:afterAutospacing="1"/>
    </w:pPr>
    <w:rPr>
      <w:rFonts w:ascii="Times New Roman" w:eastAsia="Times New Roman" w:hAnsi="Times New Roman" w:cs="Times New Roman"/>
      <w:lang w:val="fr-CA" w:eastAsia="fr-CA"/>
    </w:rPr>
  </w:style>
  <w:style w:type="paragraph" w:customStyle="1" w:styleId="xmsonormal">
    <w:name w:val="x_msonormal"/>
    <w:basedOn w:val="Normal"/>
    <w:rsid w:val="00AD23ED"/>
    <w:rPr>
      <w:rFonts w:ascii="Calibri" w:hAnsi="Calibri" w:cs="Calibri"/>
      <w:sz w:val="22"/>
      <w:szCs w:val="22"/>
      <w:lang w:val="fr-CA" w:eastAsia="fr-CA"/>
    </w:rPr>
  </w:style>
  <w:style w:type="paragraph" w:styleId="Lgende">
    <w:name w:val="caption"/>
    <w:basedOn w:val="Normal"/>
    <w:next w:val="Normal"/>
    <w:uiPriority w:val="35"/>
    <w:unhideWhenUsed/>
    <w:qFormat/>
    <w:rsid w:val="006A788E"/>
    <w:pPr>
      <w:spacing w:after="200"/>
    </w:pPr>
    <w:rPr>
      <w:i/>
      <w:iCs/>
      <w:color w:val="44546A" w:themeColor="text2"/>
      <w:sz w:val="18"/>
      <w:szCs w:val="18"/>
    </w:rPr>
  </w:style>
  <w:style w:type="character" w:customStyle="1" w:styleId="Mentionnonrsolue1">
    <w:name w:val="Mention non résolue1"/>
    <w:basedOn w:val="Policepardfaut"/>
    <w:uiPriority w:val="99"/>
    <w:semiHidden/>
    <w:unhideWhenUsed/>
    <w:rsid w:val="00C3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19370">
      <w:bodyDiv w:val="1"/>
      <w:marLeft w:val="0"/>
      <w:marRight w:val="0"/>
      <w:marTop w:val="0"/>
      <w:marBottom w:val="0"/>
      <w:divBdr>
        <w:top w:val="none" w:sz="0" w:space="0" w:color="auto"/>
        <w:left w:val="none" w:sz="0" w:space="0" w:color="auto"/>
        <w:bottom w:val="none" w:sz="0" w:space="0" w:color="auto"/>
        <w:right w:val="none" w:sz="0" w:space="0" w:color="auto"/>
      </w:divBdr>
    </w:div>
    <w:div w:id="355929541">
      <w:bodyDiv w:val="1"/>
      <w:marLeft w:val="0"/>
      <w:marRight w:val="0"/>
      <w:marTop w:val="0"/>
      <w:marBottom w:val="0"/>
      <w:divBdr>
        <w:top w:val="none" w:sz="0" w:space="0" w:color="auto"/>
        <w:left w:val="none" w:sz="0" w:space="0" w:color="auto"/>
        <w:bottom w:val="none" w:sz="0" w:space="0" w:color="auto"/>
        <w:right w:val="none" w:sz="0" w:space="0" w:color="auto"/>
      </w:divBdr>
    </w:div>
    <w:div w:id="409085197">
      <w:bodyDiv w:val="1"/>
      <w:marLeft w:val="0"/>
      <w:marRight w:val="0"/>
      <w:marTop w:val="0"/>
      <w:marBottom w:val="0"/>
      <w:divBdr>
        <w:top w:val="none" w:sz="0" w:space="0" w:color="auto"/>
        <w:left w:val="none" w:sz="0" w:space="0" w:color="auto"/>
        <w:bottom w:val="none" w:sz="0" w:space="0" w:color="auto"/>
        <w:right w:val="none" w:sz="0" w:space="0" w:color="auto"/>
      </w:divBdr>
    </w:div>
    <w:div w:id="426776266">
      <w:bodyDiv w:val="1"/>
      <w:marLeft w:val="0"/>
      <w:marRight w:val="0"/>
      <w:marTop w:val="0"/>
      <w:marBottom w:val="0"/>
      <w:divBdr>
        <w:top w:val="none" w:sz="0" w:space="0" w:color="auto"/>
        <w:left w:val="none" w:sz="0" w:space="0" w:color="auto"/>
        <w:bottom w:val="none" w:sz="0" w:space="0" w:color="auto"/>
        <w:right w:val="none" w:sz="0" w:space="0" w:color="auto"/>
      </w:divBdr>
    </w:div>
    <w:div w:id="787092789">
      <w:bodyDiv w:val="1"/>
      <w:marLeft w:val="0"/>
      <w:marRight w:val="0"/>
      <w:marTop w:val="0"/>
      <w:marBottom w:val="0"/>
      <w:divBdr>
        <w:top w:val="none" w:sz="0" w:space="0" w:color="auto"/>
        <w:left w:val="none" w:sz="0" w:space="0" w:color="auto"/>
        <w:bottom w:val="none" w:sz="0" w:space="0" w:color="auto"/>
        <w:right w:val="none" w:sz="0" w:space="0" w:color="auto"/>
      </w:divBdr>
    </w:div>
    <w:div w:id="854268957">
      <w:bodyDiv w:val="1"/>
      <w:marLeft w:val="0"/>
      <w:marRight w:val="0"/>
      <w:marTop w:val="0"/>
      <w:marBottom w:val="0"/>
      <w:divBdr>
        <w:top w:val="none" w:sz="0" w:space="0" w:color="auto"/>
        <w:left w:val="none" w:sz="0" w:space="0" w:color="auto"/>
        <w:bottom w:val="none" w:sz="0" w:space="0" w:color="auto"/>
        <w:right w:val="none" w:sz="0" w:space="0" w:color="auto"/>
      </w:divBdr>
    </w:div>
    <w:div w:id="879511262">
      <w:bodyDiv w:val="1"/>
      <w:marLeft w:val="0"/>
      <w:marRight w:val="0"/>
      <w:marTop w:val="0"/>
      <w:marBottom w:val="0"/>
      <w:divBdr>
        <w:top w:val="none" w:sz="0" w:space="0" w:color="auto"/>
        <w:left w:val="none" w:sz="0" w:space="0" w:color="auto"/>
        <w:bottom w:val="none" w:sz="0" w:space="0" w:color="auto"/>
        <w:right w:val="none" w:sz="0" w:space="0" w:color="auto"/>
      </w:divBdr>
    </w:div>
    <w:div w:id="1173957755">
      <w:bodyDiv w:val="1"/>
      <w:marLeft w:val="0"/>
      <w:marRight w:val="0"/>
      <w:marTop w:val="0"/>
      <w:marBottom w:val="0"/>
      <w:divBdr>
        <w:top w:val="none" w:sz="0" w:space="0" w:color="auto"/>
        <w:left w:val="none" w:sz="0" w:space="0" w:color="auto"/>
        <w:bottom w:val="none" w:sz="0" w:space="0" w:color="auto"/>
        <w:right w:val="none" w:sz="0" w:space="0" w:color="auto"/>
      </w:divBdr>
    </w:div>
    <w:div w:id="1301031946">
      <w:bodyDiv w:val="1"/>
      <w:marLeft w:val="0"/>
      <w:marRight w:val="0"/>
      <w:marTop w:val="0"/>
      <w:marBottom w:val="0"/>
      <w:divBdr>
        <w:top w:val="none" w:sz="0" w:space="0" w:color="auto"/>
        <w:left w:val="none" w:sz="0" w:space="0" w:color="auto"/>
        <w:bottom w:val="none" w:sz="0" w:space="0" w:color="auto"/>
        <w:right w:val="none" w:sz="0" w:space="0" w:color="auto"/>
      </w:divBdr>
    </w:div>
    <w:div w:id="1400636415">
      <w:bodyDiv w:val="1"/>
      <w:marLeft w:val="0"/>
      <w:marRight w:val="0"/>
      <w:marTop w:val="0"/>
      <w:marBottom w:val="0"/>
      <w:divBdr>
        <w:top w:val="none" w:sz="0" w:space="0" w:color="auto"/>
        <w:left w:val="none" w:sz="0" w:space="0" w:color="auto"/>
        <w:bottom w:val="none" w:sz="0" w:space="0" w:color="auto"/>
        <w:right w:val="none" w:sz="0" w:space="0" w:color="auto"/>
      </w:divBdr>
    </w:div>
    <w:div w:id="1489664606">
      <w:bodyDiv w:val="1"/>
      <w:marLeft w:val="0"/>
      <w:marRight w:val="0"/>
      <w:marTop w:val="0"/>
      <w:marBottom w:val="0"/>
      <w:divBdr>
        <w:top w:val="none" w:sz="0" w:space="0" w:color="auto"/>
        <w:left w:val="none" w:sz="0" w:space="0" w:color="auto"/>
        <w:bottom w:val="none" w:sz="0" w:space="0" w:color="auto"/>
        <w:right w:val="none" w:sz="0" w:space="0" w:color="auto"/>
      </w:divBdr>
    </w:div>
    <w:div w:id="1661426830">
      <w:bodyDiv w:val="1"/>
      <w:marLeft w:val="0"/>
      <w:marRight w:val="0"/>
      <w:marTop w:val="0"/>
      <w:marBottom w:val="0"/>
      <w:divBdr>
        <w:top w:val="none" w:sz="0" w:space="0" w:color="auto"/>
        <w:left w:val="none" w:sz="0" w:space="0" w:color="auto"/>
        <w:bottom w:val="none" w:sz="0" w:space="0" w:color="auto"/>
        <w:right w:val="none" w:sz="0" w:space="0" w:color="auto"/>
      </w:divBdr>
    </w:div>
    <w:div w:id="1837258716">
      <w:bodyDiv w:val="1"/>
      <w:marLeft w:val="0"/>
      <w:marRight w:val="0"/>
      <w:marTop w:val="0"/>
      <w:marBottom w:val="0"/>
      <w:divBdr>
        <w:top w:val="none" w:sz="0" w:space="0" w:color="auto"/>
        <w:left w:val="none" w:sz="0" w:space="0" w:color="auto"/>
        <w:bottom w:val="none" w:sz="0" w:space="0" w:color="auto"/>
        <w:right w:val="none" w:sz="0" w:space="0" w:color="auto"/>
      </w:divBdr>
    </w:div>
    <w:div w:id="1853690321">
      <w:bodyDiv w:val="1"/>
      <w:marLeft w:val="0"/>
      <w:marRight w:val="0"/>
      <w:marTop w:val="0"/>
      <w:marBottom w:val="0"/>
      <w:divBdr>
        <w:top w:val="none" w:sz="0" w:space="0" w:color="auto"/>
        <w:left w:val="none" w:sz="0" w:space="0" w:color="auto"/>
        <w:bottom w:val="none" w:sz="0" w:space="0" w:color="auto"/>
        <w:right w:val="none" w:sz="0" w:space="0" w:color="auto"/>
      </w:divBdr>
    </w:div>
    <w:div w:id="19994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nrfmontreal.ca" TargetMode="External"/><Relationship Id="rId18" Type="http://schemas.openxmlformats.org/officeDocument/2006/relationships/hyperlink" Target="mailto:info@anrfmontreal.c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retraitesfederauxmtl/" TargetMode="External"/><Relationship Id="rId17" Type="http://schemas.openxmlformats.org/officeDocument/2006/relationships/hyperlink" Target="http://www.anrfmontreal.ca"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nrfmontreal.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nrfmontreal.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retraitesfederauxmt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rf-fsna\Downloads\sage_mod&#232;lederapportdes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795a551-6c7f-4106-b0d5-8a94f28f724c" xsi:nil="true"/>
    <lcf76f155ced4ddcb4097134ff3c332f xmlns="4810cbac-0d19-4fc3-ade1-7c0b5274a0f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CB17403E310146812B0283AF9193A7" ma:contentTypeVersion="16" ma:contentTypeDescription="Crée un document." ma:contentTypeScope="" ma:versionID="3ab8542c1d8350540a06faaeddf36f23">
  <xsd:schema xmlns:xsd="http://www.w3.org/2001/XMLSchema" xmlns:xs="http://www.w3.org/2001/XMLSchema" xmlns:p="http://schemas.microsoft.com/office/2006/metadata/properties" xmlns:ns2="7795a551-6c7f-4106-b0d5-8a94f28f724c" xmlns:ns3="4810cbac-0d19-4fc3-ade1-7c0b5274a0f1" targetNamespace="http://schemas.microsoft.com/office/2006/metadata/properties" ma:root="true" ma:fieldsID="1fdb0de31eea89df88847906c72f7923" ns2:_="" ns3:_="">
    <xsd:import namespace="7795a551-6c7f-4106-b0d5-8a94f28f724c"/>
    <xsd:import namespace="4810cbac-0d19-4fc3-ade1-7c0b5274a0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5a551-6c7f-4106-b0d5-8a94f28f724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1c12257-8d6b-4dae-9618-5d4c5c15e55a}" ma:internalName="TaxCatchAll" ma:showField="CatchAllData" ma:web="7795a551-6c7f-4106-b0d5-8a94f28f72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10cbac-0d19-4fc3-ade1-7c0b5274a0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bd7c350-82b7-4bb7-9bb3-f704b35ce5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3DB55-3E52-42F8-B265-ED3FD591D064}">
  <ds:schemaRefs>
    <ds:schemaRef ds:uri="http://schemas.microsoft.com/sharepoint/v3/contenttype/forms"/>
  </ds:schemaRefs>
</ds:datastoreItem>
</file>

<file path=customXml/itemProps2.xml><?xml version="1.0" encoding="utf-8"?>
<ds:datastoreItem xmlns:ds="http://schemas.openxmlformats.org/officeDocument/2006/customXml" ds:itemID="{4E378D42-187D-4076-B13E-F527F83AE0B8}">
  <ds:schemaRefs>
    <ds:schemaRef ds:uri="http://schemas.openxmlformats.org/officeDocument/2006/bibliography"/>
  </ds:schemaRefs>
</ds:datastoreItem>
</file>

<file path=customXml/itemProps3.xml><?xml version="1.0" encoding="utf-8"?>
<ds:datastoreItem xmlns:ds="http://schemas.openxmlformats.org/officeDocument/2006/customXml" ds:itemID="{5B594FAE-A7F6-458D-B3B1-AC22336D30A5}">
  <ds:schemaRefs>
    <ds:schemaRef ds:uri="http://schemas.microsoft.com/office/2006/metadata/properties"/>
    <ds:schemaRef ds:uri="http://schemas.microsoft.com/office/infopath/2007/PartnerControls"/>
    <ds:schemaRef ds:uri="7795a551-6c7f-4106-b0d5-8a94f28f724c"/>
    <ds:schemaRef ds:uri="4810cbac-0d19-4fc3-ade1-7c0b5274a0f1"/>
  </ds:schemaRefs>
</ds:datastoreItem>
</file>

<file path=customXml/itemProps4.xml><?xml version="1.0" encoding="utf-8"?>
<ds:datastoreItem xmlns:ds="http://schemas.openxmlformats.org/officeDocument/2006/customXml" ds:itemID="{5B77BF51-F978-4605-AB88-2B9052EB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5a551-6c7f-4106-b0d5-8a94f28f724c"/>
    <ds:schemaRef ds:uri="4810cbac-0d19-4fc3-ade1-7c0b5274a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sage_modèlederapportdesection</Template>
  <TotalTime>63</TotalTime>
  <Pages>4</Pages>
  <Words>1478</Words>
  <Characters>8135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anrf-fsna</dc:creator>
  <cp:keywords/>
  <dc:description/>
  <cp:lastModifiedBy>ANRF – SECTION DE MONTREAL</cp:lastModifiedBy>
  <cp:revision>9</cp:revision>
  <cp:lastPrinted>2022-06-29T11:52:00Z</cp:lastPrinted>
  <dcterms:created xsi:type="dcterms:W3CDTF">2022-06-30T14:39:00Z</dcterms:created>
  <dcterms:modified xsi:type="dcterms:W3CDTF">2022-07-05T13:55:00Z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0x010100E1CB17403E310146812B0283AF9193A7</vt:lpwstr>
  </property>
  <property fmtid="{D5CDD505-2E9C-101B-9397-08002B2CF9AE}" pid="3" name="MediaServiceImageTags">
    <vt:lpwstr/>
  </property>
</Properties>
</file>